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6585" w14:textId="56F34339" w:rsidR="00475028" w:rsidRPr="007B2706" w:rsidRDefault="00DD3812" w:rsidP="007B2706">
      <w:pPr>
        <w:pStyle w:val="Geenafstand"/>
        <w:rPr>
          <w:rFonts w:ascii="Lucida Sans Unicode" w:hAnsi="Lucida Sans Unicode" w:cs="Lucida Sans Unicode"/>
          <w:b/>
          <w:sz w:val="24"/>
          <w:szCs w:val="24"/>
        </w:rPr>
      </w:pPr>
      <w:r w:rsidRPr="007B2706">
        <w:rPr>
          <w:rFonts w:ascii="Lucida Sans Unicode" w:hAnsi="Lucida Sans Unicode" w:cs="Lucida Sans Unicode"/>
          <w:b/>
          <w:sz w:val="24"/>
          <w:szCs w:val="24"/>
        </w:rPr>
        <w:t>Mogelijk dagschema kleuters</w:t>
      </w:r>
    </w:p>
    <w:p w14:paraId="7432026D" w14:textId="3D94114D" w:rsidR="00DD3812" w:rsidRDefault="00DD3812" w:rsidP="007B2706">
      <w:pPr>
        <w:pStyle w:val="Geenafstand"/>
        <w:rPr>
          <w:rFonts w:ascii="Lucida Sans Unicode" w:hAnsi="Lucida Sans Unicode" w:cs="Lucida Sans Unicode"/>
          <w:sz w:val="24"/>
          <w:szCs w:val="24"/>
        </w:rPr>
      </w:pPr>
    </w:p>
    <w:p w14:paraId="4C48E75A" w14:textId="74FC2C9B" w:rsidR="001E54D3" w:rsidRDefault="001E54D3" w:rsidP="007B2706">
      <w:pPr>
        <w:spacing w:after="0" w:line="240" w:lineRule="auto"/>
      </w:pPr>
      <w:r>
        <w:t xml:space="preserve">Inmiddels zitten we met z’n allen in de volgende schoolsluiting. Ervaringen van </w:t>
      </w:r>
      <w:r w:rsidR="00D54F25">
        <w:t xml:space="preserve">de </w:t>
      </w:r>
      <w:r>
        <w:t>vorige periode en de noodzaak tot thuiswerken gecombineerd met thuis lesgeven maken dat er een flinke druk ligt op de gezinnen.</w:t>
      </w:r>
    </w:p>
    <w:p w14:paraId="1DA2A905" w14:textId="77777777" w:rsidR="001E54D3" w:rsidRDefault="001E54D3" w:rsidP="007B2706">
      <w:pPr>
        <w:spacing w:after="0" w:line="240" w:lineRule="auto"/>
      </w:pPr>
      <w:r>
        <w:t>Hoe houdt je je daarin staande? Hoe kan je de dagen vormgeven waarbij je recht doet aan alle leden van het gezin?</w:t>
      </w:r>
    </w:p>
    <w:p w14:paraId="61B65956" w14:textId="77777777" w:rsidR="001E54D3" w:rsidRDefault="001E54D3" w:rsidP="007B2706">
      <w:pPr>
        <w:spacing w:after="0" w:line="240" w:lineRule="auto"/>
      </w:pPr>
    </w:p>
    <w:p w14:paraId="6263405E" w14:textId="2054C469" w:rsidR="001E54D3" w:rsidRDefault="001E54D3" w:rsidP="007B2706">
      <w:pPr>
        <w:spacing w:after="0" w:line="240" w:lineRule="auto"/>
      </w:pPr>
      <w:r>
        <w:t>Als basis blijft staan dat een vast ritme voor iedereen fijn is. Het geeft voorspelbaarheid. Wanneer is er inspanning, wanneer kan je hulp verwachten, wanneer is er tijd voor ontspanning, wanne</w:t>
      </w:r>
      <w:r w:rsidR="00F43ED1">
        <w:t>e</w:t>
      </w:r>
      <w:r>
        <w:t>r doe je je huishouden.</w:t>
      </w:r>
    </w:p>
    <w:p w14:paraId="3EBBD3DE" w14:textId="77777777" w:rsidR="001E54D3" w:rsidRDefault="001E54D3" w:rsidP="007B2706">
      <w:pPr>
        <w:spacing w:after="0" w:line="240" w:lineRule="auto"/>
      </w:pPr>
    </w:p>
    <w:p w14:paraId="18939363" w14:textId="397F9741" w:rsidR="00DD3812" w:rsidRDefault="001E54D3" w:rsidP="007B2706">
      <w:pPr>
        <w:spacing w:after="0" w:line="240" w:lineRule="auto"/>
      </w:pPr>
      <w:r>
        <w:t>Vo</w:t>
      </w:r>
      <w:r w:rsidR="001033DB">
        <w:t>or kleuters</w:t>
      </w:r>
      <w:r w:rsidR="00DD3812">
        <w:t xml:space="preserve"> </w:t>
      </w:r>
      <w:r>
        <w:t xml:space="preserve">is en blijft spelen </w:t>
      </w:r>
      <w:r w:rsidR="00DD3812">
        <w:t xml:space="preserve">echt nog het allerbelangrijkste, ook thuis!! </w:t>
      </w:r>
    </w:p>
    <w:p w14:paraId="450419B2" w14:textId="77777777" w:rsidR="007B2706" w:rsidRDefault="007B2706" w:rsidP="007B2706">
      <w:pPr>
        <w:spacing w:after="0" w:line="240" w:lineRule="auto"/>
      </w:pPr>
    </w:p>
    <w:p w14:paraId="7314404F" w14:textId="41BF2837" w:rsidR="00AA01F5" w:rsidRDefault="006A2F0C" w:rsidP="007B2706">
      <w:pPr>
        <w:spacing w:after="0" w:line="240" w:lineRule="auto"/>
      </w:pPr>
      <w:r>
        <w:t>Iets</w:t>
      </w:r>
      <w:r w:rsidR="001033DB">
        <w:t xml:space="preserve"> </w:t>
      </w:r>
      <w:r w:rsidR="00DD3812">
        <w:t xml:space="preserve">dagelijks huishoudelijks </w:t>
      </w:r>
      <w:r w:rsidR="001033DB">
        <w:t xml:space="preserve">is voor kinderen een bron van plezier, ze helpen graag mee met was ophangen/ opvouwen, stoffen, planten water geven, tafel dekken, brood smeren enz. </w:t>
      </w:r>
      <w:r w:rsidR="00BD05BF">
        <w:t>O</w:t>
      </w:r>
      <w:r w:rsidR="00FD4DFE">
        <w:t>ok de grote voorjaarsschoonmaak kan een bron van plezier zijn. H</w:t>
      </w:r>
      <w:r w:rsidR="001033DB">
        <w:t>et duurt misschien iets langer maar het brengt de kinderen in het doen; vandaaruit kunnen ze vaak zelf met veel plezier (alleen) spelen.</w:t>
      </w:r>
      <w:r w:rsidR="00031CE5">
        <w:t xml:space="preserve"> </w:t>
      </w:r>
      <w:r w:rsidR="00FF4C23">
        <w:t>Geef ze oude lakens en wasknijpers om een hut onder de tafel te maken.</w:t>
      </w:r>
    </w:p>
    <w:p w14:paraId="240B9396" w14:textId="77777777" w:rsidR="00AA01F5" w:rsidRDefault="00AA01F5" w:rsidP="007B2706">
      <w:pPr>
        <w:spacing w:after="0" w:line="240" w:lineRule="auto"/>
      </w:pPr>
    </w:p>
    <w:p w14:paraId="19C324D7" w14:textId="6D573A16" w:rsidR="00FF4C23" w:rsidRDefault="00031CE5" w:rsidP="007B2706">
      <w:pPr>
        <w:spacing w:after="0" w:line="240" w:lineRule="auto"/>
      </w:pPr>
      <w:r>
        <w:t xml:space="preserve">Nu er meer tijd is kan je ook denken aan samen planten verpotten, speelgoedkast opruimen, klerenkast opruimen, kamer opruimen, </w:t>
      </w:r>
      <w:r w:rsidR="00AA01F5">
        <w:t>iets bakken</w:t>
      </w:r>
      <w:r>
        <w:t>.</w:t>
      </w:r>
      <w:r w:rsidR="00AA01F5">
        <w:t xml:space="preserve"> </w:t>
      </w:r>
    </w:p>
    <w:p w14:paraId="6DCA8E46" w14:textId="49B0ABFF" w:rsidR="00AA01F5" w:rsidRDefault="00AA01F5" w:rsidP="007B2706">
      <w:pPr>
        <w:spacing w:after="0" w:line="240" w:lineRule="auto"/>
      </w:pPr>
      <w:r>
        <w:t>Leer je kind strikken of vlechten, fietsen, steppen, balgooien, vangen of rolschaatsen.</w:t>
      </w:r>
    </w:p>
    <w:p w14:paraId="39F162D6" w14:textId="7FD80A0A" w:rsidR="00CB6410" w:rsidRDefault="00AA01F5" w:rsidP="00CB6410">
      <w:pPr>
        <w:spacing w:after="0" w:line="240" w:lineRule="auto"/>
      </w:pPr>
      <w:r>
        <w:t xml:space="preserve">Maak samen een plankje met spijkers en doe er draadjes doorheen, </w:t>
      </w:r>
      <w:r w:rsidRPr="001033DB">
        <w:rPr>
          <w:rFonts w:ascii="Lucida Sans" w:hAnsi="Lucida Sans"/>
          <w:szCs w:val="20"/>
        </w:rPr>
        <w:t>tekenen, knutselen, borduren</w:t>
      </w:r>
      <w:r>
        <w:rPr>
          <w:rFonts w:ascii="Lucida Sans" w:hAnsi="Lucida Sans"/>
          <w:szCs w:val="20"/>
        </w:rPr>
        <w:t xml:space="preserve">, puzzelen, houtbewerken, mozaïek leggen, treinbaan, een knikkerbaan maken, </w:t>
      </w:r>
      <w:proofErr w:type="spellStart"/>
      <w:r>
        <w:rPr>
          <w:rFonts w:ascii="Lucida Sans" w:hAnsi="Lucida Sans"/>
          <w:szCs w:val="20"/>
        </w:rPr>
        <w:t>kapla</w:t>
      </w:r>
      <w:proofErr w:type="spellEnd"/>
      <w:r>
        <w:rPr>
          <w:rFonts w:ascii="Lucida Sans" w:hAnsi="Lucida Sans"/>
          <w:szCs w:val="20"/>
        </w:rPr>
        <w:t>, lego.</w:t>
      </w:r>
      <w:r w:rsidR="00CB6410" w:rsidRPr="00CB6410">
        <w:t xml:space="preserve"> </w:t>
      </w:r>
      <w:r w:rsidR="00CB6410">
        <w:t xml:space="preserve">Op </w:t>
      </w:r>
      <w:hyperlink r:id="rId8">
        <w:r w:rsidR="00CB6410">
          <w:rPr>
            <w:color w:val="1155CC"/>
            <w:u w:val="single"/>
          </w:rPr>
          <w:t>www.doehoek.nl</w:t>
        </w:r>
      </w:hyperlink>
      <w:r w:rsidR="00CB6410">
        <w:t xml:space="preserve"> staan knutselideeën</w:t>
      </w:r>
      <w:r w:rsidR="001E54D3">
        <w:t>.</w:t>
      </w:r>
    </w:p>
    <w:p w14:paraId="61903738" w14:textId="77777777" w:rsidR="007B2706" w:rsidRDefault="007B2706" w:rsidP="007B2706">
      <w:pPr>
        <w:spacing w:after="0" w:line="240" w:lineRule="auto"/>
      </w:pPr>
    </w:p>
    <w:p w14:paraId="692718F1" w14:textId="15315BF6" w:rsidR="00FD4DFE" w:rsidRDefault="00FD4DFE" w:rsidP="007B2706">
      <w:pPr>
        <w:spacing w:after="0" w:line="240" w:lineRule="auto"/>
      </w:pPr>
      <w:r>
        <w:t xml:space="preserve">Je hoeft je kind niet de hele dag bezig te houden, laat het zelf spelen als dit lukt. </w:t>
      </w:r>
      <w:r w:rsidR="00FF4C23">
        <w:t xml:space="preserve">Verveling kan de start van creativiteit zijn. </w:t>
      </w:r>
      <w:r>
        <w:t xml:space="preserve">Neem ook tijd voor je eigen bezigheden. Het kan voor </w:t>
      </w:r>
      <w:r w:rsidR="00BD05BF">
        <w:t>je</w:t>
      </w:r>
      <w:r>
        <w:t xml:space="preserve"> kind fijn zijn als je daarbij aangeeft wanneer je weer tijd maakt om iets samen te doen. Kleine kinderen spel</w:t>
      </w:r>
      <w:r w:rsidR="002A244A">
        <w:t xml:space="preserve">en vaak nog bij je in de buurt </w:t>
      </w:r>
      <w:r>
        <w:t>(ze zijn nog niet altijd toe</w:t>
      </w:r>
      <w:r w:rsidR="007B2706">
        <w:t xml:space="preserve"> aan op hun eigen kamer spelen).</w:t>
      </w:r>
    </w:p>
    <w:p w14:paraId="21A19FFF" w14:textId="5083B2E2" w:rsidR="00F43ED1" w:rsidRDefault="00F43ED1" w:rsidP="007B2706">
      <w:pPr>
        <w:spacing w:after="0" w:line="240" w:lineRule="auto"/>
      </w:pPr>
    </w:p>
    <w:p w14:paraId="6772593F" w14:textId="66912F8B" w:rsidR="00F43ED1" w:rsidRDefault="00F43ED1" w:rsidP="007B2706">
      <w:pPr>
        <w:spacing w:after="0" w:line="240" w:lineRule="auto"/>
      </w:pPr>
      <w:r>
        <w:t xml:space="preserve">Wanneer er ook oudere kinderen in huis zijn, die les vanuit school moeten volgen, kan bij de kleuter de behoefte ontstaan om ook “werk te doen”, serieus genomen te worden; zij gaan immers toch ook naar school. Misschien kan er een bijvoorbeeld een schrift van school komen waar het kind af en toe een “opdracht” tekening in “moet maken”. </w:t>
      </w:r>
    </w:p>
    <w:p w14:paraId="6AD9C29C" w14:textId="3182379A" w:rsidR="00F43ED1" w:rsidRDefault="00F43ED1" w:rsidP="007B2706">
      <w:pPr>
        <w:spacing w:after="0" w:line="240" w:lineRule="auto"/>
      </w:pPr>
      <w:r>
        <w:t xml:space="preserve">Je kan ook ingaan op de vaste dagen van de week. Wanneer is het </w:t>
      </w:r>
      <w:proofErr w:type="spellStart"/>
      <w:r>
        <w:t>tekendag</w:t>
      </w:r>
      <w:proofErr w:type="spellEnd"/>
      <w:r>
        <w:t xml:space="preserve"> op school.? Mag de kleuter op </w:t>
      </w:r>
      <w:proofErr w:type="spellStart"/>
      <w:r>
        <w:t>broodbakdag</w:t>
      </w:r>
      <w:proofErr w:type="spellEnd"/>
      <w:r>
        <w:t xml:space="preserve"> misschien de boterhammen voor tussen de middag smeren?</w:t>
      </w:r>
    </w:p>
    <w:p w14:paraId="47704A2B" w14:textId="77777777" w:rsidR="007B2706" w:rsidRDefault="007B2706" w:rsidP="007B2706">
      <w:pPr>
        <w:spacing w:after="0" w:line="240" w:lineRule="auto"/>
      </w:pPr>
    </w:p>
    <w:p w14:paraId="732FEC12" w14:textId="523397D6" w:rsidR="00F43ED1" w:rsidRDefault="00F43ED1" w:rsidP="00F43ED1">
      <w:pPr>
        <w:spacing w:after="0" w:line="240" w:lineRule="auto"/>
      </w:pPr>
      <w:r>
        <w:t>Met alle veranderingen in huis zijn e</w:t>
      </w:r>
      <w:r>
        <w:t xml:space="preserve">en gewoon ritme en </w:t>
      </w:r>
      <w:r>
        <w:t xml:space="preserve">goede </w:t>
      </w:r>
      <w:r>
        <w:t>gewoontes heel heilzaam. Het is fijn voor de kinderen als je door de weeks gewoon op een vast tijdstip blijft opstaan, aankleden en ontbijten.</w:t>
      </w:r>
      <w:r>
        <w:t xml:space="preserve"> Misschien kan het je steunen een </w:t>
      </w:r>
      <w:proofErr w:type="spellStart"/>
      <w:r>
        <w:t>picto</w:t>
      </w:r>
      <w:proofErr w:type="spellEnd"/>
      <w:r>
        <w:t xml:space="preserve"> bord te hebben waarop je aankan geven wie wanneer (misschien zelfs in welke ruimte) aan het werk is. En op welke </w:t>
      </w:r>
      <w:r>
        <w:lastRenderedPageBreak/>
        <w:t>tijdstippen het tijd is om voor ontspanning te zorgen. Soms kan ook een kookwekkertje of een zandloper hierbij helpen.</w:t>
      </w:r>
    </w:p>
    <w:p w14:paraId="1342113C" w14:textId="77777777" w:rsidR="00F43ED1" w:rsidRDefault="00F43ED1" w:rsidP="007B2706">
      <w:pPr>
        <w:spacing w:after="0" w:line="240" w:lineRule="auto"/>
      </w:pPr>
    </w:p>
    <w:p w14:paraId="3905AD94" w14:textId="007D31DF" w:rsidR="00DD3812" w:rsidRDefault="002A244A" w:rsidP="007B2706">
      <w:pPr>
        <w:spacing w:after="0" w:line="240" w:lineRule="auto"/>
      </w:pPr>
      <w:r>
        <w:t>D</w:t>
      </w:r>
      <w:r w:rsidR="00FD4DFE">
        <w:t xml:space="preserve">it schema </w:t>
      </w:r>
      <w:r w:rsidR="00DD3812">
        <w:t xml:space="preserve">is een idee/handreiking, </w:t>
      </w:r>
      <w:r w:rsidR="00BD05BF">
        <w:t>doe er iets mee</w:t>
      </w:r>
      <w:r w:rsidR="00DD3812">
        <w:t xml:space="preserve"> als </w:t>
      </w:r>
      <w:r w:rsidR="00FD4DFE">
        <w:t>je er iets aan hebt,</w:t>
      </w:r>
      <w:r w:rsidR="00DD3812">
        <w:t xml:space="preserve"> maar laat het voor</w:t>
      </w:r>
      <w:r>
        <w:t>al ook als je er niets mee kan!</w:t>
      </w:r>
    </w:p>
    <w:p w14:paraId="74687AA1" w14:textId="77777777" w:rsidR="00DD3812" w:rsidRPr="000A1CFC" w:rsidRDefault="00DD3812" w:rsidP="007B2706">
      <w:pPr>
        <w:pStyle w:val="Geenafstand"/>
        <w:rPr>
          <w:rFonts w:ascii="Lucida Sans Unicode" w:hAnsi="Lucida Sans Unicode" w:cs="Lucida Sans Unicode"/>
          <w:sz w:val="24"/>
          <w:szCs w:val="24"/>
        </w:rPr>
      </w:pPr>
    </w:p>
    <w:tbl>
      <w:tblPr>
        <w:tblW w:w="9064" w:type="dxa"/>
        <w:tblLook w:val="04A0" w:firstRow="1" w:lastRow="0" w:firstColumn="1" w:lastColumn="0" w:noHBand="0" w:noVBand="1"/>
      </w:tblPr>
      <w:tblGrid>
        <w:gridCol w:w="787"/>
        <w:gridCol w:w="8277"/>
      </w:tblGrid>
      <w:tr w:rsidR="00DD3812" w:rsidRPr="001033DB" w14:paraId="1BBD5EC1" w14:textId="77777777" w:rsidTr="00FD4DFE">
        <w:tc>
          <w:tcPr>
            <w:tcW w:w="78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0658F77A" w14:textId="0B8907CE" w:rsidR="00DD3812" w:rsidRPr="001033DB" w:rsidRDefault="00DD3812" w:rsidP="007B2706">
            <w:pPr>
              <w:pStyle w:val="Normaalweb"/>
              <w:rPr>
                <w:rFonts w:ascii="Lucida Sans" w:hAnsi="Lucida Sans"/>
                <w:sz w:val="20"/>
                <w:szCs w:val="20"/>
              </w:rPr>
            </w:pPr>
            <w:r w:rsidRPr="001033DB">
              <w:rPr>
                <w:rFonts w:ascii="Lucida Sans" w:hAnsi="Lucida Sans"/>
                <w:sz w:val="20"/>
                <w:szCs w:val="20"/>
              </w:rPr>
              <w:t>8.30</w:t>
            </w:r>
          </w:p>
        </w:tc>
        <w:tc>
          <w:tcPr>
            <w:tcW w:w="8277"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2B887823" w14:textId="77777777" w:rsidR="00DD3812" w:rsidRDefault="00DD3812" w:rsidP="007B2706">
            <w:pPr>
              <w:pStyle w:val="Normaalweb"/>
              <w:rPr>
                <w:rFonts w:ascii="Lucida Sans" w:hAnsi="Lucida Sans"/>
                <w:sz w:val="20"/>
                <w:szCs w:val="20"/>
              </w:rPr>
            </w:pPr>
            <w:r w:rsidRPr="001033DB">
              <w:rPr>
                <w:rFonts w:ascii="Lucida Sans" w:hAnsi="Lucida Sans"/>
                <w:sz w:val="20"/>
                <w:szCs w:val="20"/>
              </w:rPr>
              <w:t>Zelf je huishouden doen</w:t>
            </w:r>
            <w:r w:rsidR="00031CE5">
              <w:rPr>
                <w:rFonts w:ascii="Lucida Sans" w:hAnsi="Lucida Sans"/>
                <w:sz w:val="20"/>
                <w:szCs w:val="20"/>
              </w:rPr>
              <w:t>.</w:t>
            </w:r>
            <w:r w:rsidRPr="001033DB">
              <w:rPr>
                <w:rFonts w:ascii="Lucida Sans" w:hAnsi="Lucida Sans"/>
                <w:sz w:val="20"/>
                <w:szCs w:val="20"/>
              </w:rPr>
              <w:t xml:space="preserve"> </w:t>
            </w:r>
          </w:p>
          <w:p w14:paraId="021FDF12" w14:textId="3CDDA881" w:rsidR="00D54F25" w:rsidRPr="001033DB" w:rsidRDefault="00F43ED1" w:rsidP="007B2706">
            <w:pPr>
              <w:pStyle w:val="Normaalweb"/>
              <w:rPr>
                <w:rFonts w:ascii="Lucida Sans" w:hAnsi="Lucida Sans"/>
                <w:sz w:val="20"/>
                <w:szCs w:val="20"/>
              </w:rPr>
            </w:pPr>
            <w:r>
              <w:rPr>
                <w:rFonts w:ascii="Lucida Sans" w:hAnsi="Lucida Sans"/>
                <w:sz w:val="20"/>
                <w:szCs w:val="20"/>
              </w:rPr>
              <w:t>Je kind op weg helpen met inloggen voor de digitale les</w:t>
            </w:r>
          </w:p>
        </w:tc>
      </w:tr>
      <w:tr w:rsidR="00DD3812" w:rsidRPr="001033DB" w14:paraId="58D2F532"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4AE8C1D8" w14:textId="159ADAC6" w:rsidR="00DD3812" w:rsidRPr="001033DB" w:rsidRDefault="00DD3812" w:rsidP="007B2706">
            <w:pPr>
              <w:pStyle w:val="Normaalweb"/>
              <w:rPr>
                <w:rFonts w:ascii="Lucida Sans" w:hAnsi="Lucida Sans"/>
                <w:sz w:val="20"/>
                <w:szCs w:val="20"/>
              </w:rPr>
            </w:pPr>
            <w:r w:rsidRPr="001033DB">
              <w:rPr>
                <w:rFonts w:ascii="Lucida Sans" w:hAnsi="Lucida Sans"/>
                <w:sz w:val="20"/>
                <w:szCs w:val="20"/>
              </w:rPr>
              <w:t>10.00 </w:t>
            </w:r>
          </w:p>
        </w:tc>
        <w:tc>
          <w:tcPr>
            <w:tcW w:w="8277" w:type="dxa"/>
            <w:tcBorders>
              <w:top w:val="nil"/>
              <w:left w:val="nil"/>
              <w:bottom w:val="single" w:sz="6" w:space="0" w:color="auto"/>
              <w:right w:val="single" w:sz="6" w:space="0" w:color="auto"/>
            </w:tcBorders>
            <w:tcMar>
              <w:top w:w="15" w:type="dxa"/>
              <w:left w:w="15" w:type="dxa"/>
              <w:bottom w:w="15" w:type="dxa"/>
              <w:right w:w="15" w:type="dxa"/>
            </w:tcMar>
            <w:hideMark/>
          </w:tcPr>
          <w:p w14:paraId="2D64182C" w14:textId="77777777" w:rsidR="001033DB" w:rsidRPr="001033DB" w:rsidRDefault="00DD3812" w:rsidP="007B2706">
            <w:pPr>
              <w:pStyle w:val="Normaalweb"/>
              <w:rPr>
                <w:rFonts w:ascii="Lucida Sans" w:hAnsi="Lucida Sans"/>
                <w:sz w:val="20"/>
                <w:szCs w:val="20"/>
              </w:rPr>
            </w:pPr>
            <w:r w:rsidRPr="001033DB">
              <w:rPr>
                <w:rFonts w:ascii="Lucida Sans" w:hAnsi="Lucida Sans"/>
                <w:sz w:val="20"/>
                <w:szCs w:val="20"/>
              </w:rPr>
              <w:t>Even pauze, fruit eten, kopje thee of koffie voor jezelf</w:t>
            </w:r>
            <w:r w:rsidR="001033DB" w:rsidRPr="001033DB">
              <w:rPr>
                <w:rFonts w:ascii="Lucida Sans" w:hAnsi="Lucida Sans"/>
                <w:sz w:val="20"/>
                <w:szCs w:val="20"/>
              </w:rPr>
              <w:t xml:space="preserve">, </w:t>
            </w:r>
          </w:p>
          <w:p w14:paraId="5E6160FF" w14:textId="4D705BEE" w:rsidR="00DD3812" w:rsidRPr="001033DB" w:rsidRDefault="001033DB" w:rsidP="007B2706">
            <w:pPr>
              <w:pStyle w:val="Normaalweb"/>
              <w:rPr>
                <w:rFonts w:ascii="Lucida Sans" w:hAnsi="Lucida Sans"/>
                <w:sz w:val="20"/>
                <w:szCs w:val="20"/>
              </w:rPr>
            </w:pPr>
            <w:r w:rsidRPr="001033DB">
              <w:rPr>
                <w:rFonts w:ascii="Lucida Sans" w:hAnsi="Lucida Sans"/>
                <w:sz w:val="20"/>
                <w:szCs w:val="20"/>
              </w:rPr>
              <w:t>boekje voorlezen</w:t>
            </w:r>
            <w:r w:rsidR="00031CE5">
              <w:rPr>
                <w:rFonts w:ascii="Lucida Sans" w:hAnsi="Lucida Sans"/>
                <w:sz w:val="20"/>
                <w:szCs w:val="20"/>
              </w:rPr>
              <w:t>, heb je nog een boek met oude rijmpjes en versjes in huis?</w:t>
            </w:r>
          </w:p>
        </w:tc>
      </w:tr>
      <w:tr w:rsidR="00DD3812" w:rsidRPr="001033DB" w14:paraId="6120B88B"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301561D9" w14:textId="398656CB" w:rsidR="00DD3812" w:rsidRPr="001033DB" w:rsidRDefault="00DD3812" w:rsidP="007B2706">
            <w:pPr>
              <w:pStyle w:val="Normaalweb"/>
              <w:rPr>
                <w:rFonts w:ascii="Lucida Sans" w:hAnsi="Lucida Sans"/>
                <w:sz w:val="20"/>
                <w:szCs w:val="20"/>
              </w:rPr>
            </w:pPr>
            <w:r w:rsidRPr="001033DB">
              <w:rPr>
                <w:rFonts w:ascii="Lucida Sans" w:hAnsi="Lucida Sans"/>
                <w:sz w:val="20"/>
                <w:szCs w:val="20"/>
              </w:rPr>
              <w:t>10.30</w:t>
            </w:r>
          </w:p>
        </w:tc>
        <w:tc>
          <w:tcPr>
            <w:tcW w:w="8277" w:type="dxa"/>
            <w:tcBorders>
              <w:top w:val="nil"/>
              <w:left w:val="nil"/>
              <w:bottom w:val="single" w:sz="6" w:space="0" w:color="auto"/>
              <w:right w:val="single" w:sz="6" w:space="0" w:color="auto"/>
            </w:tcBorders>
            <w:tcMar>
              <w:top w:w="15" w:type="dxa"/>
              <w:left w:w="15" w:type="dxa"/>
              <w:bottom w:w="15" w:type="dxa"/>
              <w:right w:w="15" w:type="dxa"/>
            </w:tcMar>
            <w:hideMark/>
          </w:tcPr>
          <w:p w14:paraId="1A80FAC3" w14:textId="6D4DEB5F" w:rsidR="00DD3812" w:rsidRPr="001033DB" w:rsidRDefault="00D54F25" w:rsidP="007B2706">
            <w:pPr>
              <w:pStyle w:val="Normaalweb"/>
              <w:rPr>
                <w:rFonts w:ascii="Lucida Sans" w:hAnsi="Lucida Sans"/>
                <w:sz w:val="20"/>
                <w:szCs w:val="20"/>
              </w:rPr>
            </w:pPr>
            <w:r>
              <w:rPr>
                <w:rFonts w:ascii="Lucida Sans" w:hAnsi="Lucida Sans"/>
                <w:sz w:val="20"/>
                <w:szCs w:val="20"/>
              </w:rPr>
              <w:t>Bewegen, boo</w:t>
            </w:r>
            <w:r w:rsidR="00DD3812" w:rsidRPr="001033DB">
              <w:rPr>
                <w:rFonts w:ascii="Lucida Sans" w:hAnsi="Lucida Sans"/>
                <w:sz w:val="20"/>
                <w:szCs w:val="20"/>
              </w:rPr>
              <w:t>dschappen doen</w:t>
            </w:r>
            <w:r>
              <w:rPr>
                <w:rFonts w:ascii="Lucida Sans" w:hAnsi="Lucida Sans"/>
                <w:sz w:val="20"/>
                <w:szCs w:val="20"/>
              </w:rPr>
              <w:t>, s</w:t>
            </w:r>
            <w:r w:rsidR="00031CE5">
              <w:rPr>
                <w:rFonts w:ascii="Lucida Sans" w:hAnsi="Lucida Sans"/>
                <w:sz w:val="20"/>
                <w:szCs w:val="20"/>
              </w:rPr>
              <w:t xml:space="preserve">amen </w:t>
            </w:r>
            <w:r w:rsidR="00DD3812" w:rsidRPr="001033DB">
              <w:rPr>
                <w:rFonts w:ascii="Lucida Sans" w:hAnsi="Lucida Sans"/>
                <w:sz w:val="20"/>
                <w:szCs w:val="20"/>
              </w:rPr>
              <w:t xml:space="preserve">even naar buiten gaan, laat je </w:t>
            </w:r>
            <w:r>
              <w:rPr>
                <w:rFonts w:ascii="Lucida Sans" w:hAnsi="Lucida Sans"/>
                <w:sz w:val="20"/>
                <w:szCs w:val="20"/>
              </w:rPr>
              <w:t>kleuter lekker huppelen of over randjes lopen.</w:t>
            </w:r>
          </w:p>
        </w:tc>
      </w:tr>
      <w:tr w:rsidR="00DD3812" w:rsidRPr="001033DB" w14:paraId="24E17E6B"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3F54A50E" w14:textId="09EAFF55" w:rsidR="00DD3812" w:rsidRPr="001033DB" w:rsidRDefault="00DD3812" w:rsidP="007B2706">
            <w:pPr>
              <w:pStyle w:val="Normaalweb"/>
              <w:rPr>
                <w:rFonts w:ascii="Lucida Sans" w:hAnsi="Lucida Sans"/>
                <w:sz w:val="20"/>
                <w:szCs w:val="20"/>
              </w:rPr>
            </w:pPr>
            <w:r w:rsidRPr="001033DB">
              <w:rPr>
                <w:rFonts w:ascii="Lucida Sans" w:hAnsi="Lucida Sans"/>
                <w:sz w:val="20"/>
                <w:szCs w:val="20"/>
              </w:rPr>
              <w:t>11.00</w:t>
            </w:r>
          </w:p>
        </w:tc>
        <w:tc>
          <w:tcPr>
            <w:tcW w:w="8277" w:type="dxa"/>
            <w:tcBorders>
              <w:top w:val="nil"/>
              <w:left w:val="nil"/>
              <w:bottom w:val="single" w:sz="6" w:space="0" w:color="auto"/>
              <w:right w:val="single" w:sz="6" w:space="0" w:color="auto"/>
            </w:tcBorders>
            <w:tcMar>
              <w:top w:w="15" w:type="dxa"/>
              <w:left w:w="15" w:type="dxa"/>
              <w:bottom w:w="15" w:type="dxa"/>
              <w:right w:w="15" w:type="dxa"/>
            </w:tcMar>
            <w:hideMark/>
          </w:tcPr>
          <w:p w14:paraId="01D79EEC" w14:textId="77777777" w:rsidR="00DD3812" w:rsidRDefault="00DD3812" w:rsidP="007B2706">
            <w:pPr>
              <w:pStyle w:val="Normaalweb"/>
              <w:rPr>
                <w:rFonts w:ascii="Lucida Sans" w:hAnsi="Lucida Sans"/>
                <w:sz w:val="20"/>
                <w:szCs w:val="20"/>
              </w:rPr>
            </w:pPr>
            <w:r w:rsidRPr="001033DB">
              <w:rPr>
                <w:rFonts w:ascii="Lucida Sans" w:hAnsi="Lucida Sans"/>
                <w:sz w:val="20"/>
                <w:szCs w:val="20"/>
              </w:rPr>
              <w:t>Je kind speelt</w:t>
            </w:r>
            <w:r w:rsidR="00031CE5">
              <w:rPr>
                <w:rFonts w:ascii="Lucida Sans" w:hAnsi="Lucida Sans"/>
                <w:sz w:val="20"/>
                <w:szCs w:val="20"/>
              </w:rPr>
              <w:t>;</w:t>
            </w:r>
            <w:r w:rsidRPr="001033DB">
              <w:rPr>
                <w:rFonts w:ascii="Lucida Sans" w:hAnsi="Lucida Sans"/>
                <w:sz w:val="20"/>
                <w:szCs w:val="20"/>
              </w:rPr>
              <w:t xml:space="preserve"> doet het dit niet uit zichzelf, kan je even meespelen </w:t>
            </w:r>
            <w:r w:rsidR="00031CE5">
              <w:rPr>
                <w:rFonts w:ascii="Lucida Sans" w:hAnsi="Lucida Sans"/>
                <w:sz w:val="20"/>
                <w:szCs w:val="20"/>
              </w:rPr>
              <w:t xml:space="preserve">(en je weer terugtrekken) </w:t>
            </w:r>
            <w:r w:rsidRPr="001033DB">
              <w:rPr>
                <w:rFonts w:ascii="Lucida Sans" w:hAnsi="Lucida Sans"/>
                <w:sz w:val="20"/>
                <w:szCs w:val="20"/>
              </w:rPr>
              <w:t xml:space="preserve">of een activiteit aanbieden </w:t>
            </w:r>
          </w:p>
          <w:p w14:paraId="1C310F6B" w14:textId="77777777" w:rsidR="00D54F25" w:rsidRDefault="00D54F25" w:rsidP="007B2706">
            <w:pPr>
              <w:pStyle w:val="Normaalweb"/>
              <w:rPr>
                <w:rFonts w:ascii="Lucida Sans" w:hAnsi="Lucida Sans"/>
                <w:sz w:val="20"/>
                <w:szCs w:val="20"/>
              </w:rPr>
            </w:pPr>
            <w:r>
              <w:rPr>
                <w:rFonts w:ascii="Lucida Sans" w:hAnsi="Lucida Sans"/>
                <w:sz w:val="20"/>
                <w:szCs w:val="20"/>
              </w:rPr>
              <w:t>Als je oudere kind werk heeft, kan je je kleuter ook aan het “werk zetten”</w:t>
            </w:r>
          </w:p>
          <w:p w14:paraId="7B4F1B91" w14:textId="230D61C2" w:rsidR="00D54F25" w:rsidRPr="001033DB" w:rsidRDefault="00D54F25" w:rsidP="007B2706">
            <w:pPr>
              <w:pStyle w:val="Normaalweb"/>
              <w:rPr>
                <w:rFonts w:ascii="Lucida Sans" w:hAnsi="Lucida Sans"/>
                <w:sz w:val="20"/>
                <w:szCs w:val="20"/>
              </w:rPr>
            </w:pPr>
            <w:r>
              <w:rPr>
                <w:rFonts w:ascii="Lucida Sans" w:hAnsi="Lucida Sans"/>
                <w:sz w:val="20"/>
                <w:szCs w:val="20"/>
              </w:rPr>
              <w:t>Als je zelf aan het werk moet, geef dan aan wanneer je weer beschikbaar bent, of wissel af met je partner. Straks is voor kleuters een onduidelijke instructie, maak het concreet.</w:t>
            </w:r>
          </w:p>
        </w:tc>
      </w:tr>
      <w:tr w:rsidR="00DD3812" w:rsidRPr="001033DB" w14:paraId="500D0F14"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79BB8258" w14:textId="206D2970" w:rsidR="00DD3812" w:rsidRPr="001033DB" w:rsidRDefault="001033DB" w:rsidP="007B2706">
            <w:pPr>
              <w:pStyle w:val="Normaalweb"/>
              <w:rPr>
                <w:rFonts w:ascii="Lucida Sans" w:hAnsi="Lucida Sans"/>
                <w:sz w:val="20"/>
                <w:szCs w:val="20"/>
              </w:rPr>
            </w:pPr>
            <w:r w:rsidRPr="001033DB">
              <w:rPr>
                <w:rFonts w:ascii="Lucida Sans" w:hAnsi="Lucida Sans"/>
                <w:sz w:val="20"/>
                <w:szCs w:val="20"/>
              </w:rPr>
              <w:t>12.00</w:t>
            </w:r>
            <w:r w:rsidR="00DD3812" w:rsidRPr="001033DB">
              <w:rPr>
                <w:rFonts w:ascii="Lucida Sans" w:hAnsi="Lucida Sans"/>
                <w:sz w:val="20"/>
                <w:szCs w:val="20"/>
              </w:rPr>
              <w:t> </w:t>
            </w:r>
          </w:p>
        </w:tc>
        <w:tc>
          <w:tcPr>
            <w:tcW w:w="8277" w:type="dxa"/>
            <w:tcBorders>
              <w:top w:val="nil"/>
              <w:left w:val="nil"/>
              <w:bottom w:val="single" w:sz="6" w:space="0" w:color="auto"/>
              <w:right w:val="single" w:sz="6" w:space="0" w:color="auto"/>
            </w:tcBorders>
            <w:tcMar>
              <w:top w:w="15" w:type="dxa"/>
              <w:left w:w="15" w:type="dxa"/>
              <w:bottom w:w="15" w:type="dxa"/>
              <w:right w:w="15" w:type="dxa"/>
            </w:tcMar>
            <w:hideMark/>
          </w:tcPr>
          <w:p w14:paraId="215209D9" w14:textId="1F28B95A" w:rsidR="001033DB" w:rsidRDefault="001033DB" w:rsidP="007B2706">
            <w:pPr>
              <w:pStyle w:val="Normaalweb"/>
              <w:rPr>
                <w:rFonts w:ascii="Lucida Sans" w:hAnsi="Lucida Sans"/>
                <w:sz w:val="20"/>
                <w:szCs w:val="20"/>
              </w:rPr>
            </w:pPr>
            <w:r>
              <w:rPr>
                <w:rFonts w:ascii="Lucida Sans" w:hAnsi="Lucida Sans"/>
                <w:sz w:val="20"/>
                <w:szCs w:val="20"/>
              </w:rPr>
              <w:t>Samen lunch voorbereiden, tafel dekken</w:t>
            </w:r>
            <w:r w:rsidR="00D54F25">
              <w:rPr>
                <w:rFonts w:ascii="Lucida Sans" w:hAnsi="Lucida Sans"/>
                <w:sz w:val="20"/>
                <w:szCs w:val="20"/>
              </w:rPr>
              <w:t>, laat je oudste kleuter dit zelf doen. Een gewichtige taak die goed is ter voorbereiding voor school.</w:t>
            </w:r>
            <w:r w:rsidR="00FD4DFE">
              <w:rPr>
                <w:rFonts w:ascii="Lucida Sans" w:hAnsi="Lucida Sans"/>
                <w:sz w:val="20"/>
                <w:szCs w:val="20"/>
              </w:rPr>
              <w:t xml:space="preserve"> </w:t>
            </w:r>
          </w:p>
          <w:p w14:paraId="0F23EC62" w14:textId="77777777" w:rsidR="00FD4DFE" w:rsidRDefault="001033DB" w:rsidP="007B2706">
            <w:pPr>
              <w:pStyle w:val="Normaalweb"/>
              <w:rPr>
                <w:rFonts w:ascii="Lucida Sans" w:hAnsi="Lucida Sans"/>
                <w:sz w:val="20"/>
                <w:szCs w:val="20"/>
              </w:rPr>
            </w:pPr>
            <w:r w:rsidRPr="001033DB">
              <w:rPr>
                <w:rFonts w:ascii="Lucida Sans" w:hAnsi="Lucida Sans"/>
                <w:sz w:val="20"/>
                <w:szCs w:val="20"/>
              </w:rPr>
              <w:t>lunch</w:t>
            </w:r>
            <w:r w:rsidR="00DD3812" w:rsidRPr="001033DB">
              <w:rPr>
                <w:rFonts w:ascii="Lucida Sans" w:hAnsi="Lucida Sans"/>
                <w:sz w:val="20"/>
                <w:szCs w:val="20"/>
              </w:rPr>
              <w:t> </w:t>
            </w:r>
            <w:r w:rsidR="00FD4DFE">
              <w:rPr>
                <w:rFonts w:ascii="Lucida Sans" w:hAnsi="Lucida Sans"/>
                <w:sz w:val="20"/>
                <w:szCs w:val="20"/>
              </w:rPr>
              <w:t>(als je gewend bent dit op een andere tijd te doen, houdt je daar dan aan)</w:t>
            </w:r>
          </w:p>
          <w:p w14:paraId="56B099E7" w14:textId="5B5947B6" w:rsidR="001033DB" w:rsidRPr="001033DB" w:rsidRDefault="00FD4DFE" w:rsidP="007B2706">
            <w:pPr>
              <w:pStyle w:val="Normaalweb"/>
              <w:rPr>
                <w:rFonts w:ascii="Lucida Sans" w:hAnsi="Lucida Sans"/>
                <w:sz w:val="20"/>
                <w:szCs w:val="20"/>
              </w:rPr>
            </w:pPr>
            <w:r>
              <w:rPr>
                <w:rFonts w:ascii="Lucida Sans" w:hAnsi="Lucida Sans"/>
                <w:sz w:val="20"/>
                <w:szCs w:val="20"/>
              </w:rPr>
              <w:t xml:space="preserve">samen </w:t>
            </w:r>
            <w:r w:rsidR="001033DB">
              <w:rPr>
                <w:rFonts w:ascii="Lucida Sans" w:hAnsi="Lucida Sans"/>
                <w:sz w:val="20"/>
                <w:szCs w:val="20"/>
              </w:rPr>
              <w:t>afruimen, afwassen</w:t>
            </w:r>
          </w:p>
        </w:tc>
      </w:tr>
      <w:tr w:rsidR="00DD3812" w:rsidRPr="001033DB" w14:paraId="31D7DB98"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20085C24" w14:textId="07273FD3" w:rsidR="00DD3812" w:rsidRPr="001033DB" w:rsidRDefault="00DD3812" w:rsidP="007B2706">
            <w:pPr>
              <w:pStyle w:val="Normaalweb"/>
              <w:rPr>
                <w:rFonts w:ascii="Lucida Sans" w:hAnsi="Lucida Sans"/>
                <w:sz w:val="20"/>
                <w:szCs w:val="20"/>
              </w:rPr>
            </w:pPr>
          </w:p>
        </w:tc>
        <w:tc>
          <w:tcPr>
            <w:tcW w:w="8277" w:type="dxa"/>
            <w:tcBorders>
              <w:top w:val="nil"/>
              <w:left w:val="nil"/>
              <w:bottom w:val="single" w:sz="6" w:space="0" w:color="auto"/>
              <w:right w:val="single" w:sz="6" w:space="0" w:color="auto"/>
            </w:tcBorders>
            <w:tcMar>
              <w:top w:w="15" w:type="dxa"/>
              <w:left w:w="15" w:type="dxa"/>
              <w:bottom w:w="15" w:type="dxa"/>
              <w:right w:w="15" w:type="dxa"/>
            </w:tcMar>
            <w:hideMark/>
          </w:tcPr>
          <w:p w14:paraId="1A89C1AD" w14:textId="1D34A193" w:rsidR="00DD3812" w:rsidRPr="001033DB" w:rsidRDefault="00DD3812" w:rsidP="007B2706">
            <w:pPr>
              <w:pStyle w:val="Normaalweb"/>
              <w:rPr>
                <w:rFonts w:ascii="Lucida Sans" w:hAnsi="Lucida Sans"/>
                <w:sz w:val="20"/>
                <w:szCs w:val="20"/>
              </w:rPr>
            </w:pPr>
          </w:p>
        </w:tc>
      </w:tr>
      <w:tr w:rsidR="00DD3812" w:rsidRPr="001033DB" w14:paraId="73EAC51E"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tcPr>
          <w:p w14:paraId="41103694" w14:textId="3CFCA6AD" w:rsidR="00DD3812" w:rsidRPr="001033DB" w:rsidRDefault="001033DB" w:rsidP="007B2706">
            <w:pPr>
              <w:pStyle w:val="Normaalweb"/>
              <w:rPr>
                <w:rFonts w:ascii="Lucida Sans" w:hAnsi="Lucida Sans"/>
                <w:sz w:val="20"/>
                <w:szCs w:val="20"/>
              </w:rPr>
            </w:pPr>
            <w:r>
              <w:rPr>
                <w:rFonts w:ascii="Lucida Sans" w:hAnsi="Lucida Sans"/>
                <w:sz w:val="20"/>
                <w:szCs w:val="20"/>
              </w:rPr>
              <w:t>13.00</w:t>
            </w:r>
          </w:p>
        </w:tc>
        <w:tc>
          <w:tcPr>
            <w:tcW w:w="8277" w:type="dxa"/>
            <w:tcBorders>
              <w:top w:val="nil"/>
              <w:left w:val="nil"/>
              <w:bottom w:val="single" w:sz="6" w:space="0" w:color="auto"/>
              <w:right w:val="single" w:sz="6" w:space="0" w:color="auto"/>
            </w:tcBorders>
            <w:tcMar>
              <w:top w:w="15" w:type="dxa"/>
              <w:left w:w="15" w:type="dxa"/>
              <w:bottom w:w="15" w:type="dxa"/>
              <w:right w:w="15" w:type="dxa"/>
            </w:tcMar>
          </w:tcPr>
          <w:p w14:paraId="1559EC6B" w14:textId="77777777" w:rsidR="00DD3812" w:rsidRDefault="001033DB" w:rsidP="007B2706">
            <w:pPr>
              <w:pStyle w:val="Normaalweb"/>
              <w:rPr>
                <w:rFonts w:ascii="Lucida Sans" w:hAnsi="Lucida Sans"/>
                <w:sz w:val="20"/>
                <w:szCs w:val="20"/>
              </w:rPr>
            </w:pPr>
            <w:r>
              <w:rPr>
                <w:rFonts w:ascii="Lucida Sans" w:hAnsi="Lucida Sans"/>
                <w:sz w:val="20"/>
                <w:szCs w:val="20"/>
              </w:rPr>
              <w:t>Buitenspelen, bijv</w:t>
            </w:r>
            <w:r w:rsidR="002A244A">
              <w:rPr>
                <w:rFonts w:ascii="Lucida Sans" w:hAnsi="Lucida Sans"/>
                <w:sz w:val="20"/>
                <w:szCs w:val="20"/>
              </w:rPr>
              <w:t>.</w:t>
            </w:r>
            <w:r>
              <w:rPr>
                <w:rFonts w:ascii="Lucida Sans" w:hAnsi="Lucida Sans"/>
                <w:sz w:val="20"/>
                <w:szCs w:val="20"/>
              </w:rPr>
              <w:t xml:space="preserve"> in de tuin, </w:t>
            </w:r>
            <w:r w:rsidR="00AA01F5">
              <w:rPr>
                <w:rFonts w:ascii="Lucida Sans" w:hAnsi="Lucida Sans"/>
                <w:sz w:val="20"/>
                <w:szCs w:val="20"/>
              </w:rPr>
              <w:t>wandelen</w:t>
            </w:r>
            <w:r w:rsidR="00D54F25">
              <w:rPr>
                <w:rFonts w:ascii="Lucida Sans" w:hAnsi="Lucida Sans"/>
                <w:sz w:val="20"/>
                <w:szCs w:val="20"/>
              </w:rPr>
              <w:t>, touwtje springen</w:t>
            </w:r>
          </w:p>
          <w:p w14:paraId="30562589" w14:textId="4AA8086E" w:rsidR="00D54F25" w:rsidRPr="001033DB" w:rsidRDefault="00D54F25" w:rsidP="007B2706">
            <w:pPr>
              <w:pStyle w:val="Normaalweb"/>
              <w:rPr>
                <w:rFonts w:ascii="Lucida Sans" w:hAnsi="Lucida Sans"/>
                <w:sz w:val="20"/>
                <w:szCs w:val="20"/>
              </w:rPr>
            </w:pPr>
            <w:r>
              <w:rPr>
                <w:rFonts w:ascii="Lucida Sans" w:hAnsi="Lucida Sans"/>
                <w:sz w:val="20"/>
                <w:szCs w:val="20"/>
              </w:rPr>
              <w:t>Leren fietsen</w:t>
            </w:r>
          </w:p>
        </w:tc>
      </w:tr>
      <w:tr w:rsidR="00DD3812" w:rsidRPr="001033DB" w14:paraId="32BC696C"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tcPr>
          <w:p w14:paraId="109913A0" w14:textId="53071E5D" w:rsidR="00DD3812" w:rsidRPr="001033DB" w:rsidRDefault="00FD4DFE" w:rsidP="007B2706">
            <w:pPr>
              <w:pStyle w:val="Normaalweb"/>
              <w:rPr>
                <w:rFonts w:ascii="Lucida Sans" w:hAnsi="Lucida Sans"/>
                <w:sz w:val="20"/>
                <w:szCs w:val="20"/>
              </w:rPr>
            </w:pPr>
            <w:r>
              <w:rPr>
                <w:rFonts w:ascii="Lucida Sans" w:hAnsi="Lucida Sans"/>
                <w:sz w:val="20"/>
                <w:szCs w:val="20"/>
              </w:rPr>
              <w:t>14.00</w:t>
            </w:r>
          </w:p>
        </w:tc>
        <w:tc>
          <w:tcPr>
            <w:tcW w:w="8277" w:type="dxa"/>
            <w:tcBorders>
              <w:top w:val="nil"/>
              <w:left w:val="nil"/>
              <w:bottom w:val="single" w:sz="6" w:space="0" w:color="auto"/>
              <w:right w:val="single" w:sz="6" w:space="0" w:color="auto"/>
            </w:tcBorders>
            <w:tcMar>
              <w:top w:w="15" w:type="dxa"/>
              <w:left w:w="15" w:type="dxa"/>
              <w:bottom w:w="15" w:type="dxa"/>
              <w:right w:w="15" w:type="dxa"/>
            </w:tcMar>
          </w:tcPr>
          <w:p w14:paraId="3690217C" w14:textId="6C50C625" w:rsidR="00DD3812" w:rsidRDefault="00FD4DFE" w:rsidP="007B2706">
            <w:pPr>
              <w:pStyle w:val="Normaalweb"/>
              <w:rPr>
                <w:rFonts w:ascii="Lucida Sans" w:hAnsi="Lucida Sans"/>
                <w:sz w:val="20"/>
                <w:szCs w:val="20"/>
              </w:rPr>
            </w:pPr>
            <w:r>
              <w:rPr>
                <w:rFonts w:ascii="Lucida Sans" w:hAnsi="Lucida Sans"/>
                <w:sz w:val="20"/>
                <w:szCs w:val="20"/>
              </w:rPr>
              <w:t>Als je het aandurft, samen spelen met een vriendje/ vriendinnetje</w:t>
            </w:r>
            <w:r w:rsidR="00031CE5">
              <w:rPr>
                <w:rFonts w:ascii="Lucida Sans" w:hAnsi="Lucida Sans"/>
                <w:sz w:val="20"/>
                <w:szCs w:val="20"/>
              </w:rPr>
              <w:t xml:space="preserve"> (dit mag nog wel</w:t>
            </w:r>
            <w:r w:rsidR="00AA01F5">
              <w:rPr>
                <w:rFonts w:ascii="Lucida Sans" w:hAnsi="Lucida Sans"/>
                <w:sz w:val="20"/>
                <w:szCs w:val="20"/>
              </w:rPr>
              <w:t>)</w:t>
            </w:r>
            <w:r w:rsidR="00D54F25">
              <w:rPr>
                <w:rFonts w:ascii="Lucida Sans" w:hAnsi="Lucida Sans"/>
                <w:sz w:val="20"/>
                <w:szCs w:val="20"/>
              </w:rPr>
              <w:t xml:space="preserve"> als je dit met andere ouders afwisselt , kan je misschien weer wat werktijd creëren.</w:t>
            </w:r>
          </w:p>
          <w:p w14:paraId="233E93E4" w14:textId="5F8D66E1" w:rsidR="00FD4DFE" w:rsidRPr="001033DB" w:rsidRDefault="00FD4DFE" w:rsidP="007B2706">
            <w:pPr>
              <w:pStyle w:val="Normaalweb"/>
              <w:rPr>
                <w:rFonts w:ascii="Lucida Sans" w:hAnsi="Lucida Sans"/>
                <w:sz w:val="20"/>
                <w:szCs w:val="20"/>
              </w:rPr>
            </w:pPr>
            <w:r>
              <w:rPr>
                <w:rFonts w:ascii="Lucida Sans" w:hAnsi="Lucida Sans"/>
                <w:sz w:val="20"/>
                <w:szCs w:val="20"/>
              </w:rPr>
              <w:t xml:space="preserve">Anders een activiteit samen </w:t>
            </w:r>
          </w:p>
        </w:tc>
      </w:tr>
      <w:tr w:rsidR="00DD3812" w:rsidRPr="001033DB" w14:paraId="66F887DB"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tcPr>
          <w:p w14:paraId="012514AD" w14:textId="60E26463" w:rsidR="00DD3812" w:rsidRPr="001033DB" w:rsidRDefault="00FD4DFE" w:rsidP="007B2706">
            <w:pPr>
              <w:pStyle w:val="Normaalweb"/>
              <w:rPr>
                <w:rFonts w:ascii="Lucida Sans" w:hAnsi="Lucida Sans"/>
                <w:sz w:val="20"/>
                <w:szCs w:val="20"/>
              </w:rPr>
            </w:pPr>
            <w:r>
              <w:rPr>
                <w:rFonts w:ascii="Lucida Sans" w:hAnsi="Lucida Sans"/>
                <w:sz w:val="20"/>
                <w:szCs w:val="20"/>
              </w:rPr>
              <w:t>15.00</w:t>
            </w:r>
          </w:p>
        </w:tc>
        <w:tc>
          <w:tcPr>
            <w:tcW w:w="8277" w:type="dxa"/>
            <w:tcBorders>
              <w:top w:val="nil"/>
              <w:left w:val="nil"/>
              <w:bottom w:val="single" w:sz="6" w:space="0" w:color="auto"/>
              <w:right w:val="single" w:sz="6" w:space="0" w:color="auto"/>
            </w:tcBorders>
            <w:tcMar>
              <w:top w:w="15" w:type="dxa"/>
              <w:left w:w="15" w:type="dxa"/>
              <w:bottom w:w="15" w:type="dxa"/>
              <w:right w:w="15" w:type="dxa"/>
            </w:tcMar>
          </w:tcPr>
          <w:p w14:paraId="2ED8DEF8" w14:textId="77777777" w:rsidR="00FD4DFE" w:rsidRDefault="00FD4DFE" w:rsidP="007B2706">
            <w:pPr>
              <w:pStyle w:val="Normaalweb"/>
              <w:rPr>
                <w:rFonts w:ascii="Lucida Sans" w:hAnsi="Lucida Sans"/>
                <w:sz w:val="20"/>
                <w:szCs w:val="20"/>
              </w:rPr>
            </w:pPr>
            <w:r>
              <w:rPr>
                <w:rFonts w:ascii="Lucida Sans" w:hAnsi="Lucida Sans"/>
                <w:sz w:val="20"/>
                <w:szCs w:val="20"/>
              </w:rPr>
              <w:t>Thee drinken, een koekje, een verhaaltje</w:t>
            </w:r>
          </w:p>
          <w:p w14:paraId="0696EC6B" w14:textId="32B6EE18" w:rsidR="00D54F25" w:rsidRPr="001033DB" w:rsidRDefault="00D54F25" w:rsidP="007B2706">
            <w:pPr>
              <w:pStyle w:val="Normaalweb"/>
              <w:rPr>
                <w:rFonts w:ascii="Lucida Sans" w:hAnsi="Lucida Sans"/>
                <w:sz w:val="20"/>
                <w:szCs w:val="20"/>
              </w:rPr>
            </w:pPr>
          </w:p>
        </w:tc>
      </w:tr>
      <w:tr w:rsidR="00DD3812" w:rsidRPr="001033DB" w14:paraId="09CBD6F2"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tcPr>
          <w:p w14:paraId="6780D0BA" w14:textId="447896CA" w:rsidR="00DD3812" w:rsidRPr="001033DB" w:rsidRDefault="00FD4DFE" w:rsidP="007B2706">
            <w:pPr>
              <w:pStyle w:val="Normaalweb"/>
              <w:rPr>
                <w:rFonts w:ascii="Lucida Sans" w:hAnsi="Lucida Sans"/>
                <w:sz w:val="20"/>
                <w:szCs w:val="20"/>
              </w:rPr>
            </w:pPr>
            <w:r>
              <w:rPr>
                <w:rFonts w:ascii="Lucida Sans" w:hAnsi="Lucida Sans"/>
                <w:sz w:val="20"/>
                <w:szCs w:val="20"/>
              </w:rPr>
              <w:t>15.30</w:t>
            </w:r>
          </w:p>
        </w:tc>
        <w:tc>
          <w:tcPr>
            <w:tcW w:w="8277" w:type="dxa"/>
            <w:tcBorders>
              <w:top w:val="nil"/>
              <w:left w:val="nil"/>
              <w:bottom w:val="single" w:sz="6" w:space="0" w:color="auto"/>
              <w:right w:val="single" w:sz="6" w:space="0" w:color="auto"/>
            </w:tcBorders>
            <w:tcMar>
              <w:top w:w="15" w:type="dxa"/>
              <w:left w:w="15" w:type="dxa"/>
              <w:bottom w:w="15" w:type="dxa"/>
              <w:right w:w="15" w:type="dxa"/>
            </w:tcMar>
          </w:tcPr>
          <w:p w14:paraId="15F00537" w14:textId="77777777" w:rsidR="00FD4DFE" w:rsidRDefault="00FD4DFE" w:rsidP="007B2706">
            <w:pPr>
              <w:pStyle w:val="Normaalweb"/>
              <w:rPr>
                <w:rFonts w:ascii="Lucida Sans" w:hAnsi="Lucida Sans"/>
                <w:sz w:val="20"/>
                <w:szCs w:val="20"/>
              </w:rPr>
            </w:pPr>
            <w:r>
              <w:rPr>
                <w:rFonts w:ascii="Lucida Sans" w:hAnsi="Lucida Sans"/>
                <w:sz w:val="20"/>
                <w:szCs w:val="20"/>
              </w:rPr>
              <w:t>Binnen of buiten spelen, misschien een spelletje samen met andere gezinsleden</w:t>
            </w:r>
          </w:p>
          <w:p w14:paraId="1771F4DF" w14:textId="71CE6470" w:rsidR="00D54F25" w:rsidRPr="001033DB" w:rsidRDefault="00D54F25" w:rsidP="007B2706">
            <w:pPr>
              <w:pStyle w:val="Normaalweb"/>
              <w:rPr>
                <w:rFonts w:ascii="Lucida Sans" w:hAnsi="Lucida Sans"/>
                <w:sz w:val="20"/>
                <w:szCs w:val="20"/>
              </w:rPr>
            </w:pPr>
          </w:p>
        </w:tc>
      </w:tr>
      <w:tr w:rsidR="00D6199D" w:rsidRPr="001033DB" w14:paraId="4081C3C6"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tcPr>
          <w:p w14:paraId="739FE457" w14:textId="1C716E78" w:rsidR="00D6199D" w:rsidRDefault="00D6199D" w:rsidP="007B2706">
            <w:pPr>
              <w:pStyle w:val="Normaalweb"/>
              <w:rPr>
                <w:rFonts w:ascii="Lucida Sans" w:hAnsi="Lucida Sans"/>
                <w:sz w:val="20"/>
                <w:szCs w:val="20"/>
              </w:rPr>
            </w:pPr>
            <w:r>
              <w:rPr>
                <w:rFonts w:ascii="Lucida Sans" w:hAnsi="Lucida Sans"/>
                <w:sz w:val="20"/>
                <w:szCs w:val="20"/>
              </w:rPr>
              <w:t>17.00</w:t>
            </w:r>
          </w:p>
        </w:tc>
        <w:tc>
          <w:tcPr>
            <w:tcW w:w="8277" w:type="dxa"/>
            <w:tcBorders>
              <w:top w:val="nil"/>
              <w:left w:val="nil"/>
              <w:bottom w:val="single" w:sz="6" w:space="0" w:color="auto"/>
              <w:right w:val="single" w:sz="6" w:space="0" w:color="auto"/>
            </w:tcBorders>
            <w:tcMar>
              <w:top w:w="15" w:type="dxa"/>
              <w:left w:w="15" w:type="dxa"/>
              <w:bottom w:w="15" w:type="dxa"/>
              <w:right w:w="15" w:type="dxa"/>
            </w:tcMar>
          </w:tcPr>
          <w:p w14:paraId="2C88EC4C" w14:textId="77777777" w:rsidR="00D6199D" w:rsidRDefault="00D6199D" w:rsidP="007B2706">
            <w:pPr>
              <w:pStyle w:val="Normaalweb"/>
              <w:rPr>
                <w:rFonts w:ascii="Lucida Sans" w:hAnsi="Lucida Sans"/>
                <w:sz w:val="20"/>
                <w:szCs w:val="20"/>
              </w:rPr>
            </w:pPr>
            <w:r>
              <w:rPr>
                <w:rFonts w:ascii="Lucida Sans" w:hAnsi="Lucida Sans"/>
                <w:sz w:val="20"/>
                <w:szCs w:val="20"/>
              </w:rPr>
              <w:t>Helpen met koken</w:t>
            </w:r>
          </w:p>
          <w:p w14:paraId="5807DBA2" w14:textId="66BE45CE" w:rsidR="00D6199D" w:rsidRDefault="00D6199D" w:rsidP="007B2706">
            <w:pPr>
              <w:pStyle w:val="Normaalweb"/>
              <w:rPr>
                <w:rFonts w:ascii="Lucida Sans" w:hAnsi="Lucida Sans"/>
                <w:sz w:val="20"/>
                <w:szCs w:val="20"/>
              </w:rPr>
            </w:pPr>
          </w:p>
        </w:tc>
      </w:tr>
      <w:tr w:rsidR="00D6199D" w:rsidRPr="001033DB" w14:paraId="78CDA2DE"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tcPr>
          <w:p w14:paraId="78BEE865" w14:textId="40B82F84" w:rsidR="00D6199D" w:rsidRDefault="00D6199D" w:rsidP="007B2706">
            <w:pPr>
              <w:pStyle w:val="Normaalweb"/>
              <w:rPr>
                <w:rFonts w:ascii="Lucida Sans" w:hAnsi="Lucida Sans"/>
                <w:sz w:val="20"/>
                <w:szCs w:val="20"/>
              </w:rPr>
            </w:pPr>
            <w:r>
              <w:rPr>
                <w:rFonts w:ascii="Lucida Sans" w:hAnsi="Lucida Sans"/>
                <w:sz w:val="20"/>
                <w:szCs w:val="20"/>
              </w:rPr>
              <w:t xml:space="preserve">18.00 </w:t>
            </w:r>
          </w:p>
        </w:tc>
        <w:tc>
          <w:tcPr>
            <w:tcW w:w="8277" w:type="dxa"/>
            <w:tcBorders>
              <w:top w:val="nil"/>
              <w:left w:val="nil"/>
              <w:bottom w:val="single" w:sz="6" w:space="0" w:color="auto"/>
              <w:right w:val="single" w:sz="6" w:space="0" w:color="auto"/>
            </w:tcBorders>
            <w:tcMar>
              <w:top w:w="15" w:type="dxa"/>
              <w:left w:w="15" w:type="dxa"/>
              <w:bottom w:w="15" w:type="dxa"/>
              <w:right w:w="15" w:type="dxa"/>
            </w:tcMar>
          </w:tcPr>
          <w:p w14:paraId="7D327130" w14:textId="77777777" w:rsidR="00D6199D" w:rsidRDefault="00D6199D" w:rsidP="007B2706">
            <w:pPr>
              <w:pStyle w:val="Normaalweb"/>
              <w:rPr>
                <w:rFonts w:ascii="Lucida Sans" w:hAnsi="Lucida Sans"/>
                <w:sz w:val="20"/>
                <w:szCs w:val="20"/>
              </w:rPr>
            </w:pPr>
            <w:r>
              <w:rPr>
                <w:rFonts w:ascii="Lucida Sans" w:hAnsi="Lucida Sans"/>
                <w:sz w:val="20"/>
                <w:szCs w:val="20"/>
              </w:rPr>
              <w:t>Gezamenlijk eten (uiteraard heeft iedereen hier een eigen tijd voor.</w:t>
            </w:r>
          </w:p>
          <w:p w14:paraId="4EE66C18" w14:textId="6617A0C8" w:rsidR="00D6199D" w:rsidRDefault="00D6199D" w:rsidP="007B2706">
            <w:pPr>
              <w:pStyle w:val="Normaalweb"/>
              <w:rPr>
                <w:rFonts w:ascii="Lucida Sans" w:hAnsi="Lucida Sans"/>
                <w:sz w:val="20"/>
                <w:szCs w:val="20"/>
              </w:rPr>
            </w:pPr>
            <w:r>
              <w:rPr>
                <w:rFonts w:ascii="Lucida Sans" w:hAnsi="Lucida Sans"/>
                <w:sz w:val="20"/>
                <w:szCs w:val="20"/>
              </w:rPr>
              <w:t>Afwassen , opruimen</w:t>
            </w:r>
          </w:p>
        </w:tc>
      </w:tr>
      <w:tr w:rsidR="00DD3812" w:rsidRPr="001033DB" w14:paraId="015B8CD4" w14:textId="77777777" w:rsidTr="00D54F25">
        <w:tc>
          <w:tcPr>
            <w:tcW w:w="787" w:type="dxa"/>
            <w:tcBorders>
              <w:top w:val="nil"/>
              <w:left w:val="single" w:sz="6" w:space="0" w:color="auto"/>
              <w:bottom w:val="nil"/>
              <w:right w:val="single" w:sz="6" w:space="0" w:color="auto"/>
            </w:tcBorders>
            <w:tcMar>
              <w:top w:w="15" w:type="dxa"/>
              <w:left w:w="15" w:type="dxa"/>
              <w:bottom w:w="15" w:type="dxa"/>
              <w:right w:w="15" w:type="dxa"/>
            </w:tcMar>
            <w:hideMark/>
          </w:tcPr>
          <w:p w14:paraId="0A8CD300" w14:textId="4523B79A" w:rsidR="00DD3812" w:rsidRPr="001033DB" w:rsidRDefault="00DD3812" w:rsidP="007B2706">
            <w:pPr>
              <w:pStyle w:val="Normaalweb"/>
              <w:rPr>
                <w:rFonts w:ascii="Lucida Sans" w:hAnsi="Lucida Sans"/>
                <w:sz w:val="20"/>
                <w:szCs w:val="20"/>
              </w:rPr>
            </w:pPr>
          </w:p>
        </w:tc>
        <w:tc>
          <w:tcPr>
            <w:tcW w:w="8277" w:type="dxa"/>
            <w:tcBorders>
              <w:top w:val="nil"/>
              <w:left w:val="nil"/>
              <w:bottom w:val="nil"/>
              <w:right w:val="single" w:sz="6" w:space="0" w:color="auto"/>
            </w:tcBorders>
            <w:tcMar>
              <w:top w:w="15" w:type="dxa"/>
              <w:left w:w="15" w:type="dxa"/>
              <w:bottom w:w="15" w:type="dxa"/>
              <w:right w:w="15" w:type="dxa"/>
            </w:tcMar>
            <w:hideMark/>
          </w:tcPr>
          <w:p w14:paraId="37E3BA50" w14:textId="4EB8C787" w:rsidR="00DD3812" w:rsidRDefault="00D6199D" w:rsidP="007B2706">
            <w:pPr>
              <w:pStyle w:val="Normaalweb"/>
              <w:rPr>
                <w:rFonts w:ascii="Lucida Sans" w:hAnsi="Lucida Sans"/>
                <w:sz w:val="20"/>
                <w:szCs w:val="20"/>
              </w:rPr>
            </w:pPr>
            <w:r>
              <w:rPr>
                <w:rFonts w:ascii="Lucida Sans" w:hAnsi="Lucida Sans"/>
                <w:sz w:val="20"/>
                <w:szCs w:val="20"/>
              </w:rPr>
              <w:t>Als je een partner hebt kan je afspreken wie er welke dag het avond ritueel met de kinderen doet zodat de andere even uit kan rusten(waaien) of nog even aan het werk kan.</w:t>
            </w:r>
          </w:p>
          <w:p w14:paraId="57876C88" w14:textId="3404D171" w:rsidR="00D54F25" w:rsidRPr="001033DB" w:rsidRDefault="00D54F25" w:rsidP="007B2706">
            <w:pPr>
              <w:pStyle w:val="Normaalweb"/>
              <w:rPr>
                <w:rFonts w:ascii="Lucida Sans" w:hAnsi="Lucida Sans"/>
                <w:sz w:val="20"/>
                <w:szCs w:val="20"/>
              </w:rPr>
            </w:pPr>
          </w:p>
        </w:tc>
      </w:tr>
      <w:tr w:rsidR="00D54F25" w:rsidRPr="001033DB" w14:paraId="736872DA" w14:textId="77777777" w:rsidTr="00FD4DFE">
        <w:tc>
          <w:tcPr>
            <w:tcW w:w="787" w:type="dxa"/>
            <w:tcBorders>
              <w:top w:val="nil"/>
              <w:left w:val="single" w:sz="6" w:space="0" w:color="auto"/>
              <w:bottom w:val="single" w:sz="6" w:space="0" w:color="auto"/>
              <w:right w:val="single" w:sz="6" w:space="0" w:color="auto"/>
            </w:tcBorders>
            <w:tcMar>
              <w:top w:w="15" w:type="dxa"/>
              <w:left w:w="15" w:type="dxa"/>
              <w:bottom w:w="15" w:type="dxa"/>
              <w:right w:w="15" w:type="dxa"/>
            </w:tcMar>
          </w:tcPr>
          <w:p w14:paraId="3A13670F" w14:textId="77777777" w:rsidR="00D54F25" w:rsidRPr="001033DB" w:rsidRDefault="00D54F25" w:rsidP="007B2706">
            <w:pPr>
              <w:pStyle w:val="Normaalweb"/>
              <w:rPr>
                <w:rFonts w:ascii="Lucida Sans" w:hAnsi="Lucida Sans"/>
                <w:sz w:val="20"/>
                <w:szCs w:val="20"/>
              </w:rPr>
            </w:pPr>
          </w:p>
        </w:tc>
        <w:tc>
          <w:tcPr>
            <w:tcW w:w="8277" w:type="dxa"/>
            <w:tcBorders>
              <w:top w:val="nil"/>
              <w:left w:val="nil"/>
              <w:bottom w:val="single" w:sz="6" w:space="0" w:color="auto"/>
              <w:right w:val="single" w:sz="6" w:space="0" w:color="auto"/>
            </w:tcBorders>
            <w:tcMar>
              <w:top w:w="15" w:type="dxa"/>
              <w:left w:w="15" w:type="dxa"/>
              <w:bottom w:w="15" w:type="dxa"/>
              <w:right w:w="15" w:type="dxa"/>
            </w:tcMar>
          </w:tcPr>
          <w:p w14:paraId="156589E9" w14:textId="77777777" w:rsidR="00D54F25" w:rsidRPr="001033DB" w:rsidRDefault="00D54F25" w:rsidP="007B2706">
            <w:pPr>
              <w:pStyle w:val="Normaalweb"/>
              <w:rPr>
                <w:rFonts w:ascii="Lucida Sans" w:hAnsi="Lucida Sans"/>
                <w:sz w:val="20"/>
                <w:szCs w:val="20"/>
              </w:rPr>
            </w:pPr>
          </w:p>
        </w:tc>
      </w:tr>
    </w:tbl>
    <w:p w14:paraId="500B6587" w14:textId="77777777" w:rsidR="00475028" w:rsidRPr="001033DB" w:rsidRDefault="00475028" w:rsidP="00FF4C23">
      <w:pPr>
        <w:pStyle w:val="Geenafstand"/>
        <w:rPr>
          <w:rFonts w:ascii="Lucida Sans" w:hAnsi="Lucida Sans" w:cs="Lucida Sans Unicode"/>
          <w:sz w:val="20"/>
          <w:szCs w:val="20"/>
        </w:rPr>
      </w:pPr>
    </w:p>
    <w:sectPr w:rsidR="00475028" w:rsidRPr="001033DB" w:rsidSect="00FF4C23">
      <w:headerReference w:type="even" r:id="rId9"/>
      <w:headerReference w:type="default" r:id="rId1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6590" w14:textId="77777777" w:rsidR="0000227C" w:rsidRDefault="0000227C" w:rsidP="003A0A0F">
      <w:pPr>
        <w:spacing w:after="0" w:line="240" w:lineRule="auto"/>
      </w:pPr>
      <w:r>
        <w:separator/>
      </w:r>
    </w:p>
  </w:endnote>
  <w:endnote w:type="continuationSeparator" w:id="0">
    <w:p w14:paraId="500B6591" w14:textId="77777777" w:rsidR="0000227C" w:rsidRDefault="0000227C" w:rsidP="003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658E" w14:textId="77777777" w:rsidR="0000227C" w:rsidRDefault="0000227C" w:rsidP="003A0A0F">
      <w:pPr>
        <w:spacing w:after="0" w:line="240" w:lineRule="auto"/>
      </w:pPr>
      <w:r>
        <w:separator/>
      </w:r>
    </w:p>
  </w:footnote>
  <w:footnote w:type="continuationSeparator" w:id="0">
    <w:p w14:paraId="500B658F" w14:textId="77777777" w:rsidR="0000227C" w:rsidRDefault="0000227C" w:rsidP="003A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6592" w14:textId="77777777" w:rsidR="002B3256" w:rsidRDefault="00D6199D">
    <w:pPr>
      <w:pStyle w:val="Koptekst"/>
    </w:pPr>
    <w:r>
      <w:rPr>
        <w:noProof/>
        <w:lang w:eastAsia="nl-NL"/>
      </w:rPr>
      <w:pict w14:anchorId="500B6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7422" o:spid="_x0000_s2050" type="#_x0000_t75" style="position:absolute;margin-left:0;margin-top:0;width:453.5pt;height:641.5pt;z-index:-251658240;mso-position-horizontal:center;mso-position-horizontal-relative:margin;mso-position-vertical:center;mso-position-vertical-relative:margin" o:allowincell="f">
          <v:imagedata r:id="rId1" o:title="wat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6593" w14:textId="77777777" w:rsidR="003A0A0F" w:rsidRDefault="009A77EC" w:rsidP="009A77EC">
    <w:pPr>
      <w:pStyle w:val="Koptekst"/>
      <w:jc w:val="right"/>
    </w:pPr>
    <w:r>
      <w:rPr>
        <w:noProof/>
        <w:lang w:eastAsia="nl-NL"/>
      </w:rPr>
      <w:drawing>
        <wp:anchor distT="0" distB="0" distL="114300" distR="114300" simplePos="0" relativeHeight="251657216" behindDoc="0" locked="0" layoutInCell="1" allowOverlap="1" wp14:anchorId="500B6595" wp14:editId="500B6596">
          <wp:simplePos x="0" y="0"/>
          <wp:positionH relativeFrom="column">
            <wp:posOffset>5779135</wp:posOffset>
          </wp:positionH>
          <wp:positionV relativeFrom="paragraph">
            <wp:posOffset>-268605</wp:posOffset>
          </wp:positionV>
          <wp:extent cx="692150" cy="9525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VS school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297B"/>
    <w:multiLevelType w:val="hybridMultilevel"/>
    <w:tmpl w:val="184A2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463A38"/>
    <w:multiLevelType w:val="hybridMultilevel"/>
    <w:tmpl w:val="20B412B0"/>
    <w:lvl w:ilvl="0" w:tplc="AFDC1B98">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374918AC"/>
    <w:multiLevelType w:val="hybridMultilevel"/>
    <w:tmpl w:val="E2187856"/>
    <w:lvl w:ilvl="0" w:tplc="0413000F">
      <w:start w:val="1"/>
      <w:numFmt w:val="decimal"/>
      <w:lvlText w:val="%1."/>
      <w:lvlJc w:val="left"/>
      <w:pPr>
        <w:ind w:left="720" w:hanging="360"/>
      </w:pPr>
      <w:rPr>
        <w:rFonts w:hint="default"/>
      </w:rPr>
    </w:lvl>
    <w:lvl w:ilvl="1" w:tplc="E28A8BF0">
      <w:start w:val="13"/>
      <w:numFmt w:val="bullet"/>
      <w:lvlText w:val="-"/>
      <w:lvlJc w:val="left"/>
      <w:pPr>
        <w:tabs>
          <w:tab w:val="num" w:pos="1440"/>
        </w:tabs>
        <w:ind w:left="1440" w:hanging="360"/>
      </w:pPr>
      <w:rPr>
        <w:rFonts w:ascii="Lucida Sans Unicode" w:eastAsia="Calibr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5E0773"/>
    <w:multiLevelType w:val="hybridMultilevel"/>
    <w:tmpl w:val="E266204E"/>
    <w:lvl w:ilvl="0" w:tplc="D6EE24A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67085B"/>
    <w:multiLevelType w:val="hybridMultilevel"/>
    <w:tmpl w:val="8924AF62"/>
    <w:lvl w:ilvl="0" w:tplc="D6EE24A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Lucida Sans Unicode"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Lucida Sans Unicode"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Lucida Sans Unicode"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F0953C-6AEB-4584-B81D-314B65F12BC0}"/>
    <w:docVar w:name="dgnword-eventsink" w:val="164397216"/>
  </w:docVars>
  <w:rsids>
    <w:rsidRoot w:val="00831895"/>
    <w:rsid w:val="0000227C"/>
    <w:rsid w:val="000132EE"/>
    <w:rsid w:val="00024D00"/>
    <w:rsid w:val="00031CE5"/>
    <w:rsid w:val="00054265"/>
    <w:rsid w:val="00064937"/>
    <w:rsid w:val="00066F26"/>
    <w:rsid w:val="00084468"/>
    <w:rsid w:val="00085B76"/>
    <w:rsid w:val="00091586"/>
    <w:rsid w:val="0009200B"/>
    <w:rsid w:val="000A1CFC"/>
    <w:rsid w:val="000A2CA7"/>
    <w:rsid w:val="000A632A"/>
    <w:rsid w:val="000C19C6"/>
    <w:rsid w:val="000D332E"/>
    <w:rsid w:val="000F67A0"/>
    <w:rsid w:val="001033DB"/>
    <w:rsid w:val="00103474"/>
    <w:rsid w:val="00103905"/>
    <w:rsid w:val="00105598"/>
    <w:rsid w:val="00110491"/>
    <w:rsid w:val="0011116A"/>
    <w:rsid w:val="00116512"/>
    <w:rsid w:val="00117148"/>
    <w:rsid w:val="00121466"/>
    <w:rsid w:val="0013055A"/>
    <w:rsid w:val="00133CE8"/>
    <w:rsid w:val="00134D73"/>
    <w:rsid w:val="0013580D"/>
    <w:rsid w:val="00140600"/>
    <w:rsid w:val="00152071"/>
    <w:rsid w:val="00155812"/>
    <w:rsid w:val="00187819"/>
    <w:rsid w:val="00194039"/>
    <w:rsid w:val="001A2CE8"/>
    <w:rsid w:val="001B637C"/>
    <w:rsid w:val="001D3838"/>
    <w:rsid w:val="001E54D3"/>
    <w:rsid w:val="001F3E75"/>
    <w:rsid w:val="002065ED"/>
    <w:rsid w:val="0021384B"/>
    <w:rsid w:val="00217E85"/>
    <w:rsid w:val="00221641"/>
    <w:rsid w:val="002422D8"/>
    <w:rsid w:val="00263F22"/>
    <w:rsid w:val="00274419"/>
    <w:rsid w:val="002966D5"/>
    <w:rsid w:val="002A11BE"/>
    <w:rsid w:val="002A244A"/>
    <w:rsid w:val="002B3256"/>
    <w:rsid w:val="002C6B62"/>
    <w:rsid w:val="002D4E79"/>
    <w:rsid w:val="002E1D74"/>
    <w:rsid w:val="002F1CDE"/>
    <w:rsid w:val="003060FA"/>
    <w:rsid w:val="00306A9E"/>
    <w:rsid w:val="003522D7"/>
    <w:rsid w:val="00363FA7"/>
    <w:rsid w:val="00374E25"/>
    <w:rsid w:val="00385744"/>
    <w:rsid w:val="00387F02"/>
    <w:rsid w:val="00392B5F"/>
    <w:rsid w:val="00393EE5"/>
    <w:rsid w:val="003A0A0F"/>
    <w:rsid w:val="003B4561"/>
    <w:rsid w:val="003B4B40"/>
    <w:rsid w:val="003C1833"/>
    <w:rsid w:val="003C5C08"/>
    <w:rsid w:val="003D0D54"/>
    <w:rsid w:val="003D23B8"/>
    <w:rsid w:val="003F6833"/>
    <w:rsid w:val="00412F09"/>
    <w:rsid w:val="00417FB0"/>
    <w:rsid w:val="00420C3D"/>
    <w:rsid w:val="0045651C"/>
    <w:rsid w:val="00456570"/>
    <w:rsid w:val="00462840"/>
    <w:rsid w:val="00464BE5"/>
    <w:rsid w:val="004657C5"/>
    <w:rsid w:val="00475028"/>
    <w:rsid w:val="004813FD"/>
    <w:rsid w:val="00486C91"/>
    <w:rsid w:val="004A1FED"/>
    <w:rsid w:val="004A42CB"/>
    <w:rsid w:val="004B4C90"/>
    <w:rsid w:val="004C4ECA"/>
    <w:rsid w:val="004C5882"/>
    <w:rsid w:val="004C616E"/>
    <w:rsid w:val="004C6E49"/>
    <w:rsid w:val="004D72E5"/>
    <w:rsid w:val="004E13A6"/>
    <w:rsid w:val="004E2DCA"/>
    <w:rsid w:val="004F37EB"/>
    <w:rsid w:val="00501889"/>
    <w:rsid w:val="00506035"/>
    <w:rsid w:val="00524AD1"/>
    <w:rsid w:val="00526CB6"/>
    <w:rsid w:val="00535EC3"/>
    <w:rsid w:val="00552A1B"/>
    <w:rsid w:val="005537E7"/>
    <w:rsid w:val="00563BE7"/>
    <w:rsid w:val="00563C07"/>
    <w:rsid w:val="005661E7"/>
    <w:rsid w:val="00567A11"/>
    <w:rsid w:val="00582DA6"/>
    <w:rsid w:val="00593156"/>
    <w:rsid w:val="005A5301"/>
    <w:rsid w:val="005B559E"/>
    <w:rsid w:val="005B617D"/>
    <w:rsid w:val="005C0715"/>
    <w:rsid w:val="005C3832"/>
    <w:rsid w:val="005C5323"/>
    <w:rsid w:val="005E42EF"/>
    <w:rsid w:val="005E589C"/>
    <w:rsid w:val="005F437B"/>
    <w:rsid w:val="005F4846"/>
    <w:rsid w:val="005F57E6"/>
    <w:rsid w:val="00606D88"/>
    <w:rsid w:val="006116D6"/>
    <w:rsid w:val="006216B0"/>
    <w:rsid w:val="00626F8D"/>
    <w:rsid w:val="00642727"/>
    <w:rsid w:val="006438E5"/>
    <w:rsid w:val="00656C80"/>
    <w:rsid w:val="00661454"/>
    <w:rsid w:val="006624EA"/>
    <w:rsid w:val="0066644B"/>
    <w:rsid w:val="006855F3"/>
    <w:rsid w:val="006A2F0C"/>
    <w:rsid w:val="006C28BF"/>
    <w:rsid w:val="006C73F5"/>
    <w:rsid w:val="006D75D1"/>
    <w:rsid w:val="006E0F20"/>
    <w:rsid w:val="00707150"/>
    <w:rsid w:val="007172FB"/>
    <w:rsid w:val="00751A3B"/>
    <w:rsid w:val="00757D57"/>
    <w:rsid w:val="00775162"/>
    <w:rsid w:val="00784CA8"/>
    <w:rsid w:val="007876E5"/>
    <w:rsid w:val="007A2C31"/>
    <w:rsid w:val="007B2706"/>
    <w:rsid w:val="007B3498"/>
    <w:rsid w:val="007C07EA"/>
    <w:rsid w:val="007C25A5"/>
    <w:rsid w:val="007C7F14"/>
    <w:rsid w:val="007D598D"/>
    <w:rsid w:val="007E0999"/>
    <w:rsid w:val="007E6EF9"/>
    <w:rsid w:val="007F2CA8"/>
    <w:rsid w:val="007F755F"/>
    <w:rsid w:val="00802715"/>
    <w:rsid w:val="00804EF1"/>
    <w:rsid w:val="008057DF"/>
    <w:rsid w:val="00810058"/>
    <w:rsid w:val="00827715"/>
    <w:rsid w:val="0083083C"/>
    <w:rsid w:val="00831895"/>
    <w:rsid w:val="008360C0"/>
    <w:rsid w:val="008461BD"/>
    <w:rsid w:val="00866303"/>
    <w:rsid w:val="008671DA"/>
    <w:rsid w:val="00870887"/>
    <w:rsid w:val="00885DEB"/>
    <w:rsid w:val="008C5491"/>
    <w:rsid w:val="008E3BD8"/>
    <w:rsid w:val="008F3CB3"/>
    <w:rsid w:val="008F4164"/>
    <w:rsid w:val="0090005C"/>
    <w:rsid w:val="00903E2E"/>
    <w:rsid w:val="009119DE"/>
    <w:rsid w:val="00917266"/>
    <w:rsid w:val="00926BD6"/>
    <w:rsid w:val="00936238"/>
    <w:rsid w:val="00953F1F"/>
    <w:rsid w:val="00957301"/>
    <w:rsid w:val="00965FAD"/>
    <w:rsid w:val="00997188"/>
    <w:rsid w:val="009A77EC"/>
    <w:rsid w:val="009D619C"/>
    <w:rsid w:val="009E3E3D"/>
    <w:rsid w:val="009F1B8C"/>
    <w:rsid w:val="00A02C8B"/>
    <w:rsid w:val="00A10B67"/>
    <w:rsid w:val="00A11C99"/>
    <w:rsid w:val="00A15722"/>
    <w:rsid w:val="00A167D1"/>
    <w:rsid w:val="00A27547"/>
    <w:rsid w:val="00A33AAE"/>
    <w:rsid w:val="00A3712D"/>
    <w:rsid w:val="00A42359"/>
    <w:rsid w:val="00A70194"/>
    <w:rsid w:val="00A7322C"/>
    <w:rsid w:val="00A852D9"/>
    <w:rsid w:val="00A94D59"/>
    <w:rsid w:val="00A965E7"/>
    <w:rsid w:val="00A96BEB"/>
    <w:rsid w:val="00A96E5A"/>
    <w:rsid w:val="00AA01F5"/>
    <w:rsid w:val="00AA2E8B"/>
    <w:rsid w:val="00AA573D"/>
    <w:rsid w:val="00AB268F"/>
    <w:rsid w:val="00AC4EA9"/>
    <w:rsid w:val="00AC68E4"/>
    <w:rsid w:val="00AD0A71"/>
    <w:rsid w:val="00AD55FA"/>
    <w:rsid w:val="00AD697D"/>
    <w:rsid w:val="00AF29ED"/>
    <w:rsid w:val="00B00458"/>
    <w:rsid w:val="00B04D80"/>
    <w:rsid w:val="00B1089B"/>
    <w:rsid w:val="00B14046"/>
    <w:rsid w:val="00B15406"/>
    <w:rsid w:val="00B22F18"/>
    <w:rsid w:val="00B25F93"/>
    <w:rsid w:val="00B30B37"/>
    <w:rsid w:val="00B3285F"/>
    <w:rsid w:val="00B360DE"/>
    <w:rsid w:val="00B45A2B"/>
    <w:rsid w:val="00B6284E"/>
    <w:rsid w:val="00B6513E"/>
    <w:rsid w:val="00B66C36"/>
    <w:rsid w:val="00B712CF"/>
    <w:rsid w:val="00B73F5B"/>
    <w:rsid w:val="00B74E27"/>
    <w:rsid w:val="00B761B2"/>
    <w:rsid w:val="00B76C09"/>
    <w:rsid w:val="00B920B8"/>
    <w:rsid w:val="00B9421F"/>
    <w:rsid w:val="00BA0068"/>
    <w:rsid w:val="00BA1BA8"/>
    <w:rsid w:val="00BA2FE7"/>
    <w:rsid w:val="00BA4901"/>
    <w:rsid w:val="00BA65E6"/>
    <w:rsid w:val="00BA7AF0"/>
    <w:rsid w:val="00BB614B"/>
    <w:rsid w:val="00BB66B8"/>
    <w:rsid w:val="00BD05BF"/>
    <w:rsid w:val="00BD2368"/>
    <w:rsid w:val="00BE0D6E"/>
    <w:rsid w:val="00BF17FE"/>
    <w:rsid w:val="00BF1949"/>
    <w:rsid w:val="00C02D94"/>
    <w:rsid w:val="00C12DC3"/>
    <w:rsid w:val="00C1546D"/>
    <w:rsid w:val="00C35675"/>
    <w:rsid w:val="00C57B01"/>
    <w:rsid w:val="00C82A88"/>
    <w:rsid w:val="00CA7172"/>
    <w:rsid w:val="00CB4277"/>
    <w:rsid w:val="00CB6410"/>
    <w:rsid w:val="00CC2B78"/>
    <w:rsid w:val="00CC2B99"/>
    <w:rsid w:val="00CD2DF2"/>
    <w:rsid w:val="00D254FC"/>
    <w:rsid w:val="00D342EE"/>
    <w:rsid w:val="00D348A4"/>
    <w:rsid w:val="00D51E90"/>
    <w:rsid w:val="00D539BC"/>
    <w:rsid w:val="00D54F25"/>
    <w:rsid w:val="00D6199D"/>
    <w:rsid w:val="00D61F37"/>
    <w:rsid w:val="00D639C4"/>
    <w:rsid w:val="00D64965"/>
    <w:rsid w:val="00D65202"/>
    <w:rsid w:val="00D65A6F"/>
    <w:rsid w:val="00D7100C"/>
    <w:rsid w:val="00D758B9"/>
    <w:rsid w:val="00D83AD4"/>
    <w:rsid w:val="00D90818"/>
    <w:rsid w:val="00DB71F0"/>
    <w:rsid w:val="00DC2335"/>
    <w:rsid w:val="00DC5478"/>
    <w:rsid w:val="00DD3812"/>
    <w:rsid w:val="00DF1E36"/>
    <w:rsid w:val="00DF2724"/>
    <w:rsid w:val="00E007BF"/>
    <w:rsid w:val="00E02D7A"/>
    <w:rsid w:val="00E16091"/>
    <w:rsid w:val="00E25936"/>
    <w:rsid w:val="00E304DD"/>
    <w:rsid w:val="00E36542"/>
    <w:rsid w:val="00E408A3"/>
    <w:rsid w:val="00E50E1B"/>
    <w:rsid w:val="00E522BB"/>
    <w:rsid w:val="00E52836"/>
    <w:rsid w:val="00E53DF2"/>
    <w:rsid w:val="00E60490"/>
    <w:rsid w:val="00E6603B"/>
    <w:rsid w:val="00E72E31"/>
    <w:rsid w:val="00E802E8"/>
    <w:rsid w:val="00E8271C"/>
    <w:rsid w:val="00EA1C95"/>
    <w:rsid w:val="00EA5E37"/>
    <w:rsid w:val="00EB0C19"/>
    <w:rsid w:val="00EB375F"/>
    <w:rsid w:val="00EE3C92"/>
    <w:rsid w:val="00EF3F14"/>
    <w:rsid w:val="00EF519F"/>
    <w:rsid w:val="00F00235"/>
    <w:rsid w:val="00F173AC"/>
    <w:rsid w:val="00F2193F"/>
    <w:rsid w:val="00F22629"/>
    <w:rsid w:val="00F31135"/>
    <w:rsid w:val="00F32CD3"/>
    <w:rsid w:val="00F344D5"/>
    <w:rsid w:val="00F354E4"/>
    <w:rsid w:val="00F43ED1"/>
    <w:rsid w:val="00F550F1"/>
    <w:rsid w:val="00F57DB2"/>
    <w:rsid w:val="00F634DB"/>
    <w:rsid w:val="00F6729E"/>
    <w:rsid w:val="00F72110"/>
    <w:rsid w:val="00F823E6"/>
    <w:rsid w:val="00F8792B"/>
    <w:rsid w:val="00F9296D"/>
    <w:rsid w:val="00F963CD"/>
    <w:rsid w:val="00FB4363"/>
    <w:rsid w:val="00FC18F4"/>
    <w:rsid w:val="00FC3715"/>
    <w:rsid w:val="00FC50B4"/>
    <w:rsid w:val="00FC7315"/>
    <w:rsid w:val="00FD3A02"/>
    <w:rsid w:val="00FD4DFE"/>
    <w:rsid w:val="00FD774B"/>
    <w:rsid w:val="00FE68F0"/>
    <w:rsid w:val="00FF24A8"/>
    <w:rsid w:val="00FF4012"/>
    <w:rsid w:val="00FF4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0B6585"/>
  <w15:docId w15:val="{74A4CB55-317C-4953-887F-2AD0AF50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heme="minorHAnsi" w:hAnsi="Lucida Sans Unicode" w:cs="Lucida Sans Unicod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0A0F"/>
    <w:pPr>
      <w:spacing w:after="200" w:line="276" w:lineRule="auto"/>
    </w:pPr>
    <w:rPr>
      <w:rFonts w:eastAsia="Calibri" w:cs="Times New Roman"/>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0A0F"/>
    <w:pPr>
      <w:tabs>
        <w:tab w:val="center" w:pos="4536"/>
        <w:tab w:val="right" w:pos="9072"/>
      </w:tabs>
    </w:pPr>
  </w:style>
  <w:style w:type="character" w:customStyle="1" w:styleId="KoptekstChar">
    <w:name w:val="Koptekst Char"/>
    <w:basedOn w:val="Standaardalinea-lettertype"/>
    <w:link w:val="Koptekst"/>
    <w:uiPriority w:val="99"/>
    <w:rsid w:val="003A0A0F"/>
  </w:style>
  <w:style w:type="paragraph" w:styleId="Voettekst">
    <w:name w:val="footer"/>
    <w:basedOn w:val="Standaard"/>
    <w:link w:val="VoettekstChar"/>
    <w:uiPriority w:val="99"/>
    <w:unhideWhenUsed/>
    <w:rsid w:val="003A0A0F"/>
    <w:pPr>
      <w:tabs>
        <w:tab w:val="center" w:pos="4536"/>
        <w:tab w:val="right" w:pos="9072"/>
      </w:tabs>
    </w:pPr>
  </w:style>
  <w:style w:type="character" w:customStyle="1" w:styleId="VoettekstChar">
    <w:name w:val="Voettekst Char"/>
    <w:basedOn w:val="Standaardalinea-lettertype"/>
    <w:link w:val="Voettekst"/>
    <w:uiPriority w:val="99"/>
    <w:rsid w:val="003A0A0F"/>
  </w:style>
  <w:style w:type="paragraph" w:styleId="Ballontekst">
    <w:name w:val="Balloon Text"/>
    <w:basedOn w:val="Standaard"/>
    <w:link w:val="BallontekstChar"/>
    <w:uiPriority w:val="99"/>
    <w:semiHidden/>
    <w:unhideWhenUsed/>
    <w:rsid w:val="003A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A0F"/>
    <w:rPr>
      <w:rFonts w:ascii="Tahoma" w:hAnsi="Tahoma" w:cs="Tahoma"/>
      <w:sz w:val="16"/>
      <w:szCs w:val="16"/>
    </w:rPr>
  </w:style>
  <w:style w:type="paragraph" w:styleId="Tekstzonderopmaak">
    <w:name w:val="Plain Text"/>
    <w:basedOn w:val="Standaard"/>
    <w:link w:val="TekstzonderopmaakChar"/>
    <w:uiPriority w:val="99"/>
    <w:rsid w:val="003A0A0F"/>
    <w:pPr>
      <w:spacing w:after="0" w:line="240" w:lineRule="auto"/>
    </w:pPr>
    <w:rPr>
      <w:rFonts w:ascii="Courier New" w:eastAsia="Times New Roman" w:hAnsi="Courier New" w:cs="Courier New"/>
      <w:szCs w:val="20"/>
      <w:lang w:eastAsia="nl-NL"/>
    </w:rPr>
  </w:style>
  <w:style w:type="character" w:customStyle="1" w:styleId="TekstzonderopmaakChar">
    <w:name w:val="Tekst zonder opmaak Char"/>
    <w:basedOn w:val="Standaardalinea-lettertype"/>
    <w:link w:val="Tekstzonderopmaak"/>
    <w:uiPriority w:val="99"/>
    <w:rsid w:val="003A0A0F"/>
    <w:rPr>
      <w:rFonts w:ascii="Courier New" w:eastAsia="Times New Roman" w:hAnsi="Courier New" w:cs="Courier New"/>
      <w:lang w:eastAsia="nl-NL"/>
    </w:rPr>
  </w:style>
  <w:style w:type="character" w:styleId="Hyperlink">
    <w:name w:val="Hyperlink"/>
    <w:rsid w:val="003A0A0F"/>
    <w:rPr>
      <w:color w:val="0000FF"/>
      <w:u w:val="single"/>
    </w:rPr>
  </w:style>
  <w:style w:type="paragraph" w:customStyle="1" w:styleId="Default">
    <w:name w:val="Default"/>
    <w:rsid w:val="003A0A0F"/>
    <w:pPr>
      <w:autoSpaceDE w:val="0"/>
      <w:autoSpaceDN w:val="0"/>
      <w:adjustRightInd w:val="0"/>
    </w:pPr>
    <w:rPr>
      <w:rFonts w:ascii="Times New Roman" w:eastAsia="Calibri" w:hAnsi="Times New Roman" w:cs="Times New Roman"/>
      <w:color w:val="000000"/>
      <w:sz w:val="24"/>
      <w:szCs w:val="24"/>
      <w:lang w:eastAsia="nl-NL"/>
    </w:rPr>
  </w:style>
  <w:style w:type="paragraph" w:styleId="Titel">
    <w:name w:val="Title"/>
    <w:basedOn w:val="Standaard"/>
    <w:next w:val="Standaard"/>
    <w:link w:val="TitelChar"/>
    <w:uiPriority w:val="10"/>
    <w:qFormat/>
    <w:rsid w:val="004750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75028"/>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475028"/>
    <w:rPr>
      <w:rFonts w:asciiTheme="minorHAnsi" w:hAnsiTheme="minorHAnsi" w:cstheme="minorBidi"/>
      <w:sz w:val="22"/>
      <w:szCs w:val="22"/>
    </w:rPr>
  </w:style>
  <w:style w:type="table" w:styleId="Tabelraster">
    <w:name w:val="Table Grid"/>
    <w:basedOn w:val="Standaardtabel"/>
    <w:uiPriority w:val="59"/>
    <w:rsid w:val="00DD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D3812"/>
    <w:pPr>
      <w:spacing w:after="0" w:line="240" w:lineRule="auto"/>
    </w:pPr>
    <w:rPr>
      <w:rFonts w:ascii="Calibri" w:eastAsiaTheme="minorHAns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3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hoek.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wnloads\Sjabloon%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A738-73DD-4727-8D77-A8EA8F79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document</Template>
  <TotalTime>33</TotalTime>
  <Pages>2</Pages>
  <Words>741</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Cecile de Jong</cp:lastModifiedBy>
  <cp:revision>3</cp:revision>
  <dcterms:created xsi:type="dcterms:W3CDTF">2021-01-21T15:12:00Z</dcterms:created>
  <dcterms:modified xsi:type="dcterms:W3CDTF">2021-01-21T15:44:00Z</dcterms:modified>
</cp:coreProperties>
</file>