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F4" w:rsidRDefault="005534F4" w:rsidP="005534F4">
      <w:pPr>
        <w:rPr>
          <w:b/>
          <w:sz w:val="24"/>
          <w:szCs w:val="24"/>
          <w:lang w:eastAsia="nl-NL"/>
        </w:rPr>
      </w:pPr>
      <w:bookmarkStart w:id="0" w:name="_Toc96587728"/>
      <w:r w:rsidRPr="005534F4">
        <w:rPr>
          <w:b/>
          <w:sz w:val="24"/>
          <w:szCs w:val="24"/>
          <w:lang w:eastAsia="nl-NL"/>
        </w:rPr>
        <w:t>De rijke leef</w:t>
      </w:r>
      <w:r w:rsidR="00446C69">
        <w:rPr>
          <w:b/>
          <w:sz w:val="24"/>
          <w:szCs w:val="24"/>
          <w:lang w:eastAsia="nl-NL"/>
        </w:rPr>
        <w:t>-</w:t>
      </w:r>
      <w:bookmarkStart w:id="1" w:name="_GoBack"/>
      <w:bookmarkEnd w:id="1"/>
      <w:r w:rsidRPr="005534F4">
        <w:rPr>
          <w:b/>
          <w:sz w:val="24"/>
          <w:szCs w:val="24"/>
          <w:lang w:eastAsia="nl-NL"/>
        </w:rPr>
        <w:t xml:space="preserve"> en leeromgeving</w:t>
      </w:r>
      <w:bookmarkEnd w:id="0"/>
      <w:r w:rsidRPr="005534F4">
        <w:rPr>
          <w:b/>
          <w:sz w:val="24"/>
          <w:szCs w:val="24"/>
          <w:lang w:eastAsia="nl-NL"/>
        </w:rPr>
        <w:t xml:space="preserve"> </w:t>
      </w:r>
    </w:p>
    <w:p w:rsidR="005534F4" w:rsidRDefault="005534F4" w:rsidP="005534F4">
      <w:pPr>
        <w:rPr>
          <w:b/>
          <w:sz w:val="24"/>
          <w:szCs w:val="24"/>
          <w:lang w:eastAsia="nl-NL"/>
        </w:rPr>
      </w:pP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7083"/>
        <w:gridCol w:w="1112"/>
        <w:gridCol w:w="1093"/>
      </w:tblGrid>
      <w:tr w:rsidR="005534F4" w:rsidRPr="005534F4" w:rsidTr="00E90F29">
        <w:trPr>
          <w:trHeight w:val="369"/>
        </w:trPr>
        <w:tc>
          <w:tcPr>
            <w:tcW w:w="7083" w:type="dxa"/>
            <w:shd w:val="clear" w:color="auto" w:fill="B2A1C7" w:themeFill="accent4" w:themeFillTint="99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b/>
                <w:szCs w:val="18"/>
              </w:rPr>
            </w:pPr>
            <w:r w:rsidRPr="005534F4">
              <w:rPr>
                <w:rFonts w:ascii="Lucida Sans Unicode" w:hAnsi="Lucida Sans Unicode" w:cs="Lucida Sans Unicode"/>
                <w:b/>
                <w:szCs w:val="18"/>
              </w:rPr>
              <w:t>Inrichting</w:t>
            </w:r>
          </w:p>
        </w:tc>
        <w:tc>
          <w:tcPr>
            <w:tcW w:w="1112" w:type="dxa"/>
            <w:shd w:val="clear" w:color="auto" w:fill="B2A1C7" w:themeFill="accent4" w:themeFillTint="99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b/>
                <w:szCs w:val="18"/>
              </w:rPr>
            </w:pPr>
            <w:r w:rsidRPr="005534F4">
              <w:rPr>
                <w:rFonts w:ascii="Lucida Sans Unicode" w:eastAsia="PMingLiU" w:hAnsi="Lucida Sans Unicode" w:cs="Lucida Sans Unicode"/>
                <w:b/>
                <w:szCs w:val="18"/>
              </w:rPr>
              <w:t>Ja/dit verzorg ik</w:t>
            </w:r>
          </w:p>
        </w:tc>
        <w:tc>
          <w:tcPr>
            <w:tcW w:w="1093" w:type="dxa"/>
            <w:shd w:val="clear" w:color="auto" w:fill="B2A1C7" w:themeFill="accent4" w:themeFillTint="99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b/>
                <w:szCs w:val="18"/>
              </w:rPr>
            </w:pPr>
            <w:r w:rsidRPr="005534F4">
              <w:rPr>
                <w:rFonts w:ascii="Lucida Sans Unicode" w:eastAsia="PMingLiU" w:hAnsi="Lucida Sans Unicode" w:cs="Lucida Sans Unicode"/>
                <w:b/>
                <w:szCs w:val="18"/>
              </w:rPr>
              <w:t>Aandachtspunt</w:t>
            </w: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b/>
                <w:szCs w:val="18"/>
              </w:rPr>
            </w:pPr>
            <w:r w:rsidRPr="005534F4">
              <w:rPr>
                <w:rFonts w:ascii="Lucida Sans Unicode" w:hAnsi="Lucida Sans Unicode" w:cs="Lucida Sans Unicode"/>
                <w:b/>
                <w:szCs w:val="18"/>
              </w:rPr>
              <w:t>Blikrichting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Breed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Eigentijds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Aantrekkelijk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Uitdagend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Dekkend  met de doelen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Ontwikkelmotivatie van ieder kind wordt verzorgd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Niet overdadig </w:t>
            </w:r>
            <w:r w:rsidRPr="005534F4">
              <w:rPr>
                <w:rFonts w:ascii="Lucida Sans Unicode" w:eastAsia="Verdana" w:hAnsi="Lucida Sans Unicode" w:cs="Lucida Sans Unicode"/>
                <w:szCs w:val="18"/>
              </w:rPr>
              <w:tab/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Creatief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E90F29">
        <w:trPr>
          <w:trHeight w:val="369"/>
        </w:trPr>
        <w:tc>
          <w:tcPr>
            <w:tcW w:w="7083" w:type="dxa"/>
            <w:shd w:val="clear" w:color="auto" w:fill="B2A1C7" w:themeFill="accent4" w:themeFillTint="99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b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b/>
                <w:szCs w:val="18"/>
              </w:rPr>
              <w:t>Hoeken</w:t>
            </w:r>
          </w:p>
        </w:tc>
        <w:tc>
          <w:tcPr>
            <w:tcW w:w="1112" w:type="dxa"/>
            <w:shd w:val="clear" w:color="auto" w:fill="B2A1C7" w:themeFill="accent4" w:themeFillTint="99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  <w:shd w:val="clear" w:color="auto" w:fill="B2A1C7" w:themeFill="accent4" w:themeFillTint="99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bCs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bCs/>
                <w:szCs w:val="18"/>
              </w:rPr>
              <w:t xml:space="preserve">Hoeken worden regelmatig aan de actuele periode aangepast zoals seizoen of jaarfeest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bCs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bCs/>
                <w:szCs w:val="18"/>
              </w:rPr>
              <w:t xml:space="preserve">Opbergkisten of manden zijn gelabeld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bCs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bCs/>
                <w:szCs w:val="18"/>
              </w:rPr>
              <w:t xml:space="preserve">Er is: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b/>
                <w:bCs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b/>
                <w:bCs/>
                <w:szCs w:val="18"/>
              </w:rPr>
              <w:t>Atelier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zijn manden/potten  met originele kosteloze materialen zoals:</w:t>
            </w:r>
          </w:p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stof, wol,  ijzerdraad, watten, takjes, schelpen, knopen, stuk</w:t>
            </w:r>
            <w:r>
              <w:rPr>
                <w:rFonts w:ascii="Lucida Sans Unicode" w:eastAsia="Verdana" w:hAnsi="Lucida Sans Unicode" w:cs="Lucida Sans Unicode"/>
                <w:szCs w:val="18"/>
              </w:rPr>
              <w:t>ken, papier, vilt en dergelijke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is een variëteit aan papier en karton (div</w:t>
            </w:r>
            <w:r>
              <w:rPr>
                <w:rFonts w:ascii="Lucida Sans Unicode" w:eastAsia="Verdana" w:hAnsi="Lucida Sans Unicode" w:cs="Lucida Sans Unicode"/>
                <w:szCs w:val="18"/>
              </w:rPr>
              <w:t>erse diktes, vormen en kleuren)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zijn voldoende materi</w:t>
            </w:r>
            <w:r>
              <w:rPr>
                <w:rFonts w:ascii="Lucida Sans Unicode" w:eastAsia="Verdana" w:hAnsi="Lucida Sans Unicode" w:cs="Lucida Sans Unicode"/>
                <w:szCs w:val="18"/>
              </w:rPr>
              <w:t>alen om te hechten (lijm, tape)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hangt werk van kinderen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is zachte (speel</w:t>
            </w:r>
            <w:r>
              <w:rPr>
                <w:rFonts w:ascii="Lucida Sans Unicode" w:eastAsia="Verdana" w:hAnsi="Lucida Sans Unicode" w:cs="Lucida Sans Unicode"/>
                <w:szCs w:val="18"/>
              </w:rPr>
              <w:t>)klei met spatels en dergelijke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is verf</w:t>
            </w:r>
            <w:r>
              <w:rPr>
                <w:rFonts w:ascii="Lucida Sans Unicode" w:eastAsia="Verdana" w:hAnsi="Lucida Sans Unicode" w:cs="Lucida Sans Unicode"/>
                <w:szCs w:val="18"/>
              </w:rPr>
              <w:t xml:space="preserve"> en er zijn penselen en kwasten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>
              <w:rPr>
                <w:rFonts w:ascii="Lucida Sans Unicode" w:eastAsia="Verdana" w:hAnsi="Lucida Sans Unicode" w:cs="Lucida Sans Unicode"/>
                <w:szCs w:val="18"/>
              </w:rPr>
              <w:t>Er hangt een schilderbord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>
              <w:rPr>
                <w:rFonts w:ascii="Lucida Sans Unicode" w:eastAsia="Verdana" w:hAnsi="Lucida Sans Unicode" w:cs="Lucida Sans Unicode"/>
                <w:szCs w:val="18"/>
              </w:rPr>
              <w:t>Er staan dikke kleurpotloden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Er staan </w:t>
            </w:r>
            <w:proofErr w:type="spellStart"/>
            <w:r w:rsidRPr="005534F4">
              <w:rPr>
                <w:rFonts w:ascii="Lucida Sans Unicode" w:eastAsia="Verdana" w:hAnsi="Lucida Sans Unicode" w:cs="Lucida Sans Unicode"/>
                <w:szCs w:val="18"/>
              </w:rPr>
              <w:t>wasco’s</w:t>
            </w:r>
            <w:proofErr w:type="spellEnd"/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, bijenwaskrijtje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>
              <w:rPr>
                <w:rFonts w:ascii="Lucida Sans Unicode" w:eastAsia="Verdana" w:hAnsi="Lucida Sans Unicode" w:cs="Lucida Sans Unicode"/>
                <w:szCs w:val="18"/>
              </w:rPr>
              <w:t>Er staan scharen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bCs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bCs/>
                <w:szCs w:val="18"/>
              </w:rPr>
              <w:t xml:space="preserve">Bouwhoek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bCs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zijn blokken.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staan kisten met op soort geordend wereldspelmateriaal zoals: personenauto’s en beroepsvervoer in miniatuur, wilde dieren, boerderijdieren, kabouters etc.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Er liggen natuurlijke materialen als stukken boomschors, </w:t>
            </w:r>
          </w:p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s</w:t>
            </w:r>
            <w:r>
              <w:rPr>
                <w:rFonts w:ascii="Lucida Sans Unicode" w:eastAsia="Verdana" w:hAnsi="Lucida Sans Unicode" w:cs="Lucida Sans Unicode"/>
                <w:szCs w:val="18"/>
              </w:rPr>
              <w:t>tenen, schelpen en dennenappels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Er liggen stukjes vloerbedekking of andere materialen om in spel </w:t>
            </w:r>
          </w:p>
          <w:p w:rsidR="005534F4" w:rsidRPr="005534F4" w:rsidRDefault="005534F4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een</w:t>
            </w:r>
            <w:r w:rsidR="0026035B">
              <w:rPr>
                <w:rFonts w:ascii="Lucida Sans Unicode" w:eastAsia="Verdana" w:hAnsi="Lucida Sans Unicode" w:cs="Lucida Sans Unicode"/>
                <w:szCs w:val="18"/>
              </w:rPr>
              <w:t xml:space="preserve"> (landschap)sfeer aan te duiden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bCs/>
                <w:szCs w:val="18"/>
              </w:rPr>
              <w:lastRenderedPageBreak/>
              <w:t>Er staat een</w:t>
            </w:r>
            <w:r w:rsidR="0026035B">
              <w:rPr>
                <w:rFonts w:ascii="Lucida Sans Unicode" w:eastAsia="Verdana" w:hAnsi="Lucida Sans Unicode" w:cs="Lucida Sans Unicode"/>
                <w:bCs/>
                <w:szCs w:val="18"/>
              </w:rPr>
              <w:t xml:space="preserve"> kast met constructiematerialen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is ma</w:t>
            </w:r>
            <w:r w:rsidR="0026035B">
              <w:rPr>
                <w:rFonts w:ascii="Lucida Sans Unicode" w:eastAsia="Verdana" w:hAnsi="Lucida Sans Unicode" w:cs="Lucida Sans Unicode"/>
                <w:szCs w:val="18"/>
              </w:rPr>
              <w:t>teriaal om aan elkaar te kleven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is materiaal om te hechten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is materiaal om te ve</w:t>
            </w:r>
            <w:r w:rsidR="0026035B">
              <w:rPr>
                <w:rFonts w:ascii="Lucida Sans Unicode" w:eastAsia="Verdana" w:hAnsi="Lucida Sans Unicode" w:cs="Lucida Sans Unicode"/>
                <w:szCs w:val="18"/>
              </w:rPr>
              <w:t>rbinden met schroeven en moeren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26035B" w:rsidRPr="005534F4" w:rsidTr="0026035B">
        <w:trPr>
          <w:trHeight w:val="369"/>
        </w:trPr>
        <w:tc>
          <w:tcPr>
            <w:tcW w:w="7083" w:type="dxa"/>
            <w:shd w:val="clear" w:color="auto" w:fill="E5DFEC" w:themeFill="accent4" w:themeFillTint="33"/>
          </w:tcPr>
          <w:p w:rsidR="005534F4" w:rsidRPr="0026035B" w:rsidRDefault="005534F4" w:rsidP="005534F4">
            <w:pPr>
              <w:rPr>
                <w:rFonts w:ascii="Lucida Sans Unicode" w:eastAsia="Verdana" w:hAnsi="Lucida Sans Unicode" w:cs="Lucida Sans Unicode"/>
                <w:b/>
                <w:bCs/>
                <w:szCs w:val="18"/>
              </w:rPr>
            </w:pPr>
            <w:r w:rsidRPr="0026035B">
              <w:rPr>
                <w:rFonts w:ascii="Lucida Sans Unicode" w:eastAsia="Verdana" w:hAnsi="Lucida Sans Unicode" w:cs="Lucida Sans Unicode"/>
                <w:b/>
                <w:bCs/>
                <w:szCs w:val="18"/>
              </w:rPr>
              <w:t xml:space="preserve">Huishoek 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Er liggen </w:t>
            </w:r>
            <w:r w:rsidR="00E90F29">
              <w:rPr>
                <w:rFonts w:ascii="Lucida Sans Unicode" w:eastAsia="Verdana" w:hAnsi="Lucida Sans Unicode" w:cs="Lucida Sans Unicode"/>
                <w:szCs w:val="18"/>
              </w:rPr>
              <w:t>poppen met diverse huidskleuren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staan e</w:t>
            </w:r>
            <w:r w:rsidR="00E90F29">
              <w:rPr>
                <w:rFonts w:ascii="Lucida Sans Unicode" w:eastAsia="Verdana" w:hAnsi="Lucida Sans Unicode" w:cs="Lucida Sans Unicode"/>
                <w:szCs w:val="18"/>
              </w:rPr>
              <w:t>en paar bedjes en een fornuisje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E90F29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Er staan echte materialen zoals potten en pannen, babyflesjes,  schortjes, handdoeken, poetsspullen, servies  </w:t>
            </w:r>
            <w:r w:rsidR="00E90F29">
              <w:rPr>
                <w:rFonts w:ascii="Lucida Sans Unicode" w:eastAsia="Verdana" w:hAnsi="Lucida Sans Unicode" w:cs="Lucida Sans Unicode"/>
                <w:szCs w:val="18"/>
              </w:rPr>
              <w:t>ect om tot nabootsspel te komen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</w:t>
            </w:r>
            <w:r w:rsidR="00E90F29">
              <w:rPr>
                <w:rFonts w:ascii="Lucida Sans Unicode" w:eastAsia="Verdana" w:hAnsi="Lucida Sans Unicode" w:cs="Lucida Sans Unicode"/>
                <w:szCs w:val="18"/>
              </w:rPr>
              <w:t>r zijn verkleedkleren en doeken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Er </w:t>
            </w:r>
            <w:r w:rsidR="00E90F29">
              <w:rPr>
                <w:rFonts w:ascii="Lucida Sans Unicode" w:eastAsia="Verdana" w:hAnsi="Lucida Sans Unicode" w:cs="Lucida Sans Unicode"/>
                <w:szCs w:val="18"/>
              </w:rPr>
              <w:t>is mogelijkheid voor winkelspel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E90F29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>
              <w:rPr>
                <w:rFonts w:ascii="Lucida Sans Unicode" w:eastAsia="Verdana" w:hAnsi="Lucida Sans Unicode" w:cs="Lucida Sans Unicode"/>
                <w:szCs w:val="18"/>
              </w:rPr>
              <w:t>Er is ‘geld’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ligt altijd schrijfmateriaal voor het schrijven van lijstjes, recepten</w:t>
            </w:r>
          </w:p>
          <w:p w:rsidR="005534F4" w:rsidRPr="005534F4" w:rsidRDefault="00E90F29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>
              <w:rPr>
                <w:rFonts w:ascii="Lucida Sans Unicode" w:eastAsia="Verdana" w:hAnsi="Lucida Sans Unicode" w:cs="Lucida Sans Unicode"/>
                <w:szCs w:val="18"/>
              </w:rPr>
              <w:t>en dergelijke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>Er liggen prentenboekjes om aan de pop</w:t>
            </w:r>
            <w:r w:rsidR="00E90F29">
              <w:rPr>
                <w:rFonts w:ascii="Lucida Sans Unicode" w:eastAsia="Verdana" w:hAnsi="Lucida Sans Unicode" w:cs="Lucida Sans Unicode"/>
                <w:szCs w:val="18"/>
              </w:rPr>
              <w:t>pen en aan elkaar voor te lezen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Er staan potten met knopen, schelpen en dergelijke om de potten en pannen mee te vullen en om </w:t>
            </w:r>
            <w:r w:rsidR="00E90F29">
              <w:rPr>
                <w:rFonts w:ascii="Lucida Sans Unicode" w:eastAsia="Verdana" w:hAnsi="Lucida Sans Unicode" w:cs="Lucida Sans Unicode"/>
                <w:szCs w:val="18"/>
              </w:rPr>
              <w:t>te gebruiken als eten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E90F29" w:rsidRPr="005534F4" w:rsidTr="00E90F29">
        <w:trPr>
          <w:trHeight w:val="369"/>
        </w:trPr>
        <w:tc>
          <w:tcPr>
            <w:tcW w:w="7083" w:type="dxa"/>
            <w:shd w:val="clear" w:color="auto" w:fill="E5DFEC" w:themeFill="accent4" w:themeFillTint="33"/>
          </w:tcPr>
          <w:p w:rsidR="005534F4" w:rsidRPr="00E90F29" w:rsidRDefault="005534F4" w:rsidP="005534F4">
            <w:pPr>
              <w:rPr>
                <w:rFonts w:ascii="Lucida Sans Unicode" w:eastAsia="Verdana" w:hAnsi="Lucida Sans Unicode" w:cs="Lucida Sans Unicode"/>
                <w:b/>
                <w:bCs/>
                <w:szCs w:val="18"/>
              </w:rPr>
            </w:pPr>
            <w:r w:rsidRPr="00E90F29">
              <w:rPr>
                <w:rFonts w:ascii="Lucida Sans Unicode" w:eastAsia="Verdana" w:hAnsi="Lucida Sans Unicode" w:cs="Lucida Sans Unicode"/>
                <w:b/>
                <w:bCs/>
                <w:szCs w:val="18"/>
              </w:rPr>
              <w:t xml:space="preserve">Voorleeshoek 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E90F29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>
              <w:rPr>
                <w:rFonts w:ascii="Lucida Sans Unicode" w:eastAsia="Verdana" w:hAnsi="Lucida Sans Unicode" w:cs="Lucida Sans Unicode"/>
                <w:szCs w:val="18"/>
              </w:rPr>
              <w:t>Er staan prentenboeken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E90F29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>
              <w:rPr>
                <w:rFonts w:ascii="Lucida Sans Unicode" w:eastAsia="Verdana" w:hAnsi="Lucida Sans Unicode" w:cs="Lucida Sans Unicode"/>
                <w:szCs w:val="18"/>
              </w:rPr>
              <w:t>Er staan aanwijsboekjes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E90F29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>
              <w:rPr>
                <w:rFonts w:ascii="Lucida Sans Unicode" w:eastAsia="Verdana" w:hAnsi="Lucida Sans Unicode" w:cs="Lucida Sans Unicode"/>
                <w:szCs w:val="18"/>
              </w:rPr>
              <w:t>Er staan informatieve boeken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E90F29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>
              <w:rPr>
                <w:rFonts w:ascii="Lucida Sans Unicode" w:eastAsia="Verdana" w:hAnsi="Lucida Sans Unicode" w:cs="Lucida Sans Unicode"/>
                <w:szCs w:val="18"/>
              </w:rPr>
              <w:t>Er staan cijferboeken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E90F29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>
              <w:rPr>
                <w:rFonts w:ascii="Lucida Sans Unicode" w:eastAsia="Verdana" w:hAnsi="Lucida Sans Unicode" w:cs="Lucida Sans Unicode"/>
                <w:szCs w:val="18"/>
              </w:rPr>
              <w:t>Er staan zelfgemaakte boeken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E90F29" w:rsidP="0026035B">
            <w:pPr>
              <w:rPr>
                <w:rFonts w:ascii="Lucida Sans Unicode" w:eastAsia="Verdana" w:hAnsi="Lucida Sans Unicode" w:cs="Lucida Sans Unicode"/>
                <w:szCs w:val="18"/>
              </w:rPr>
            </w:pPr>
            <w:r>
              <w:rPr>
                <w:rFonts w:ascii="Lucida Sans Unicode" w:eastAsia="Verdana" w:hAnsi="Lucida Sans Unicode" w:cs="Lucida Sans Unicode"/>
                <w:szCs w:val="18"/>
              </w:rPr>
              <w:t>Er liggen vingerpopjes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eastAsia="Verdana" w:hAnsi="Lucida Sans Unicode" w:cs="Lucida Sans Unicode"/>
                <w:szCs w:val="18"/>
              </w:rPr>
            </w:pPr>
            <w:r w:rsidRPr="005534F4">
              <w:rPr>
                <w:rFonts w:ascii="Lucida Sans Unicode" w:eastAsia="Verdana" w:hAnsi="Lucida Sans Unicode" w:cs="Lucida Sans Unicode"/>
                <w:szCs w:val="18"/>
              </w:rPr>
              <w:t xml:space="preserve">Er is een gezellig hoekje van </w:t>
            </w:r>
            <w:r w:rsidR="00E90F29">
              <w:rPr>
                <w:rFonts w:ascii="Lucida Sans Unicode" w:eastAsia="Verdana" w:hAnsi="Lucida Sans Unicode" w:cs="Lucida Sans Unicode"/>
                <w:szCs w:val="18"/>
              </w:rPr>
              <w:t>kussens of iets dergelijks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E90F29" w:rsidRPr="005534F4" w:rsidTr="00E90F29">
        <w:trPr>
          <w:trHeight w:val="369"/>
        </w:trPr>
        <w:tc>
          <w:tcPr>
            <w:tcW w:w="7083" w:type="dxa"/>
            <w:shd w:val="clear" w:color="auto" w:fill="B2A1C7" w:themeFill="accent4" w:themeFillTint="99"/>
          </w:tcPr>
          <w:p w:rsidR="005534F4" w:rsidRPr="00E90F29" w:rsidRDefault="005534F4" w:rsidP="005534F4">
            <w:pPr>
              <w:rPr>
                <w:rFonts w:ascii="Lucida Sans Unicode" w:hAnsi="Lucida Sans Unicode" w:cs="Lucida Sans Unicode"/>
                <w:b/>
                <w:szCs w:val="18"/>
              </w:rPr>
            </w:pPr>
            <w:r w:rsidRPr="00E90F29">
              <w:rPr>
                <w:rFonts w:ascii="Lucida Sans Unicode" w:hAnsi="Lucida Sans Unicode" w:cs="Lucida Sans Unicode"/>
                <w:b/>
                <w:szCs w:val="18"/>
              </w:rPr>
              <w:t xml:space="preserve">Fysieke </w:t>
            </w:r>
            <w:r w:rsidR="00E90F29" w:rsidRPr="00E90F29">
              <w:rPr>
                <w:rFonts w:ascii="Lucida Sans Unicode" w:hAnsi="Lucida Sans Unicode" w:cs="Lucida Sans Unicode"/>
                <w:b/>
                <w:szCs w:val="18"/>
              </w:rPr>
              <w:t>laag: inrichting en materialen</w:t>
            </w:r>
            <w:r w:rsidRPr="00E90F29">
              <w:rPr>
                <w:rFonts w:ascii="Lucida Sans Unicode" w:hAnsi="Lucida Sans Unicode" w:cs="Lucida Sans Unicode"/>
                <w:b/>
                <w:szCs w:val="18"/>
              </w:rPr>
              <w:tab/>
            </w:r>
            <w:r w:rsidRPr="00E90F29">
              <w:rPr>
                <w:rFonts w:ascii="Lucida Sans Unicode" w:hAnsi="Lucida Sans Unicode" w:cs="Lucida Sans Unicode"/>
                <w:b/>
                <w:szCs w:val="18"/>
              </w:rPr>
              <w:tab/>
            </w:r>
          </w:p>
        </w:tc>
        <w:tc>
          <w:tcPr>
            <w:tcW w:w="1112" w:type="dxa"/>
            <w:shd w:val="clear" w:color="auto" w:fill="B2A1C7" w:themeFill="accent4" w:themeFillTint="99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  <w:shd w:val="clear" w:color="auto" w:fill="B2A1C7" w:themeFill="accent4" w:themeFillTint="99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De inrichting binnen en buiten ziet er verzorgd uit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is meubilair dat geschikt is voor verschillend</w:t>
            </w:r>
            <w:r w:rsidR="00E90F29">
              <w:rPr>
                <w:rFonts w:ascii="Lucida Sans Unicode" w:hAnsi="Lucida Sans Unicode" w:cs="Lucida Sans Unicode"/>
                <w:szCs w:val="18"/>
              </w:rPr>
              <w:t>e lengte/grootte van de kinderen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zijn hoeken met verschillende functies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Materialen zijn goed bereikbaar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is voldoende materiaal voor alle leeftijden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Er is voldoende daglicht/werklicht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Het kleurgebruik in de groep is warm, licht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Alle materialen zijn schoon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Alle materialen zijn heel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Alle materialen zijn netjes opgeruimd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De materialen zijn uitdagend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lastRenderedPageBreak/>
              <w:t xml:space="preserve">Er is geen overdaad aan materialen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Het werk van de kinderen wordt verzorgd, opgeruimd of meegegeven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E90F29" w:rsidRPr="005534F4" w:rsidTr="00E90F29">
        <w:trPr>
          <w:trHeight w:val="369"/>
        </w:trPr>
        <w:tc>
          <w:tcPr>
            <w:tcW w:w="7083" w:type="dxa"/>
            <w:shd w:val="clear" w:color="auto" w:fill="E5DFEC" w:themeFill="accent4" w:themeFillTint="33"/>
          </w:tcPr>
          <w:p w:rsidR="005534F4" w:rsidRPr="00E90F29" w:rsidRDefault="005534F4" w:rsidP="005534F4">
            <w:pPr>
              <w:rPr>
                <w:rFonts w:ascii="Lucida Sans Unicode" w:hAnsi="Lucida Sans Unicode" w:cs="Lucida Sans Unicode"/>
                <w:b/>
                <w:szCs w:val="18"/>
              </w:rPr>
            </w:pPr>
            <w:r w:rsidRPr="00E90F29">
              <w:rPr>
                <w:rFonts w:ascii="Lucida Sans Unicode" w:hAnsi="Lucida Sans Unicode" w:cs="Lucida Sans Unicode"/>
                <w:b/>
                <w:szCs w:val="18"/>
              </w:rPr>
              <w:t>Materialen s</w:t>
            </w:r>
            <w:r w:rsidR="00E90F29" w:rsidRPr="00E90F29">
              <w:rPr>
                <w:rFonts w:ascii="Lucida Sans Unicode" w:hAnsi="Lucida Sans Unicode" w:cs="Lucida Sans Unicode"/>
                <w:b/>
                <w:szCs w:val="18"/>
              </w:rPr>
              <w:t>luiten aan bij  de ontwikkeling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Alle vormen en fasen van spel kunnen  gespeeld worden: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E90F29" w:rsidRDefault="005534F4" w:rsidP="00E90F29">
            <w:pPr>
              <w:pStyle w:val="Lijstalinea"/>
              <w:numPr>
                <w:ilvl w:val="0"/>
                <w:numId w:val="8"/>
              </w:numPr>
              <w:ind w:left="589"/>
              <w:rPr>
                <w:rFonts w:ascii="Lucida Sans Unicode" w:hAnsi="Lucida Sans Unicode" w:cs="Lucida Sans Unicode"/>
              </w:rPr>
            </w:pPr>
            <w:proofErr w:type="spellStart"/>
            <w:r w:rsidRPr="00E90F29">
              <w:rPr>
                <w:rFonts w:ascii="Lucida Sans Unicode" w:hAnsi="Lucida Sans Unicode" w:cs="Lucida Sans Unicode"/>
              </w:rPr>
              <w:t>Sensopatisch</w:t>
            </w:r>
            <w:proofErr w:type="spellEnd"/>
            <w:r w:rsidRPr="00E90F29">
              <w:rPr>
                <w:rFonts w:ascii="Lucida Sans Unicode" w:hAnsi="Lucida Sans Unicode" w:cs="Lucida Sans Unicode"/>
              </w:rPr>
              <w:t xml:space="preserve"> spel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E90F29" w:rsidRDefault="005534F4" w:rsidP="00E90F29">
            <w:pPr>
              <w:pStyle w:val="Lijstalinea"/>
              <w:numPr>
                <w:ilvl w:val="0"/>
                <w:numId w:val="8"/>
              </w:numPr>
              <w:ind w:left="589"/>
              <w:rPr>
                <w:rFonts w:ascii="Lucida Sans Unicode" w:hAnsi="Lucida Sans Unicode" w:cs="Lucida Sans Unicode"/>
              </w:rPr>
            </w:pPr>
            <w:r w:rsidRPr="00E90F29">
              <w:rPr>
                <w:rFonts w:ascii="Lucida Sans Unicode" w:hAnsi="Lucida Sans Unicode" w:cs="Lucida Sans Unicode"/>
              </w:rPr>
              <w:t xml:space="preserve">Parallelspel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E90F29" w:rsidRDefault="005534F4" w:rsidP="00E90F29">
            <w:pPr>
              <w:pStyle w:val="Lijstalinea"/>
              <w:numPr>
                <w:ilvl w:val="0"/>
                <w:numId w:val="8"/>
              </w:numPr>
              <w:ind w:left="589"/>
              <w:rPr>
                <w:rFonts w:ascii="Lucida Sans Unicode" w:hAnsi="Lucida Sans Unicode" w:cs="Lucida Sans Unicode"/>
              </w:rPr>
            </w:pPr>
            <w:r w:rsidRPr="00E90F29">
              <w:rPr>
                <w:rFonts w:ascii="Lucida Sans Unicode" w:hAnsi="Lucida Sans Unicode" w:cs="Lucida Sans Unicode"/>
              </w:rPr>
              <w:t>Fantasie spel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E90F29" w:rsidRDefault="005534F4" w:rsidP="00E90F29">
            <w:pPr>
              <w:pStyle w:val="Lijstalinea"/>
              <w:numPr>
                <w:ilvl w:val="0"/>
                <w:numId w:val="8"/>
              </w:numPr>
              <w:ind w:left="589"/>
              <w:rPr>
                <w:rFonts w:ascii="Lucida Sans Unicode" w:hAnsi="Lucida Sans Unicode" w:cs="Lucida Sans Unicode"/>
              </w:rPr>
            </w:pPr>
            <w:r w:rsidRPr="00E90F29">
              <w:rPr>
                <w:rFonts w:ascii="Lucida Sans Unicode" w:hAnsi="Lucida Sans Unicode" w:cs="Lucida Sans Unicode"/>
              </w:rPr>
              <w:t>Bouwspel klein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E90F29" w:rsidRDefault="005534F4" w:rsidP="00E90F29">
            <w:pPr>
              <w:pStyle w:val="Lijstalinea"/>
              <w:numPr>
                <w:ilvl w:val="0"/>
                <w:numId w:val="8"/>
              </w:numPr>
              <w:ind w:left="589"/>
              <w:rPr>
                <w:rFonts w:ascii="Lucida Sans Unicode" w:hAnsi="Lucida Sans Unicode" w:cs="Lucida Sans Unicode"/>
              </w:rPr>
            </w:pPr>
            <w:r w:rsidRPr="00E90F29">
              <w:rPr>
                <w:rFonts w:ascii="Lucida Sans Unicode" w:hAnsi="Lucida Sans Unicode" w:cs="Lucida Sans Unicode"/>
              </w:rPr>
              <w:t>Bouwspel groot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E90F29" w:rsidRDefault="005534F4" w:rsidP="00E90F29">
            <w:pPr>
              <w:pStyle w:val="Lijstalinea"/>
              <w:numPr>
                <w:ilvl w:val="0"/>
                <w:numId w:val="8"/>
              </w:numPr>
              <w:ind w:left="589"/>
              <w:rPr>
                <w:rFonts w:ascii="Lucida Sans Unicode" w:hAnsi="Lucida Sans Unicode" w:cs="Lucida Sans Unicode"/>
              </w:rPr>
            </w:pPr>
            <w:r w:rsidRPr="00E90F29">
              <w:rPr>
                <w:rFonts w:ascii="Lucida Sans Unicode" w:hAnsi="Lucida Sans Unicode" w:cs="Lucida Sans Unicode"/>
              </w:rPr>
              <w:t xml:space="preserve">Esthetisch, ordenend spel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E90F29" w:rsidRDefault="005534F4" w:rsidP="00E90F29">
            <w:pPr>
              <w:pStyle w:val="Lijstalinea"/>
              <w:numPr>
                <w:ilvl w:val="0"/>
                <w:numId w:val="8"/>
              </w:numPr>
              <w:ind w:left="589"/>
              <w:rPr>
                <w:rFonts w:ascii="Lucida Sans Unicode" w:hAnsi="Lucida Sans Unicode" w:cs="Lucida Sans Unicode"/>
              </w:rPr>
            </w:pPr>
            <w:r w:rsidRPr="00E90F29">
              <w:rPr>
                <w:rFonts w:ascii="Lucida Sans Unicode" w:hAnsi="Lucida Sans Unicode" w:cs="Lucida Sans Unicode"/>
              </w:rPr>
              <w:t xml:space="preserve">Bewegings- / motorisch spel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E90F29" w:rsidRDefault="005534F4" w:rsidP="00E90F29">
            <w:pPr>
              <w:pStyle w:val="Lijstalinea"/>
              <w:numPr>
                <w:ilvl w:val="0"/>
                <w:numId w:val="8"/>
              </w:numPr>
              <w:ind w:left="589"/>
              <w:rPr>
                <w:rFonts w:ascii="Lucida Sans Unicode" w:hAnsi="Lucida Sans Unicode" w:cs="Lucida Sans Unicode"/>
              </w:rPr>
            </w:pPr>
            <w:r w:rsidRPr="00E90F29">
              <w:rPr>
                <w:rFonts w:ascii="Lucida Sans Unicode" w:hAnsi="Lucida Sans Unicode" w:cs="Lucida Sans Unicode"/>
              </w:rPr>
              <w:t xml:space="preserve">Knutselspel </w:t>
            </w:r>
            <w:r w:rsidRPr="00E90F29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zijn materialen voor taalarme kinderen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Er is zelf corrigerend, leraar-onafhankelijk materiaal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Er zijn spelletjes/ coöperatieve spellen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Op de begroting is een post voor vervanging van materialen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E90F29">
        <w:trPr>
          <w:trHeight w:val="369"/>
        </w:trPr>
        <w:tc>
          <w:tcPr>
            <w:tcW w:w="7083" w:type="dxa"/>
            <w:shd w:val="clear" w:color="auto" w:fill="E5DFEC" w:themeFill="accent4" w:themeFillTint="33"/>
          </w:tcPr>
          <w:p w:rsidR="005534F4" w:rsidRPr="00E90F29" w:rsidRDefault="00E90F29" w:rsidP="005534F4">
            <w:pPr>
              <w:rPr>
                <w:rFonts w:ascii="Lucida Sans Unicode" w:hAnsi="Lucida Sans Unicode" w:cs="Lucida Sans Unicode"/>
                <w:b/>
                <w:szCs w:val="18"/>
              </w:rPr>
            </w:pPr>
            <w:r w:rsidRPr="00E90F29">
              <w:rPr>
                <w:rFonts w:ascii="Lucida Sans Unicode" w:hAnsi="Lucida Sans Unicode" w:cs="Lucida Sans Unicode"/>
                <w:b/>
                <w:szCs w:val="18"/>
              </w:rPr>
              <w:t>Experimenteren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is ruimte om te experimenteren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Er is materiaal om te experimenteren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E90F29">
        <w:trPr>
          <w:trHeight w:val="369"/>
        </w:trPr>
        <w:tc>
          <w:tcPr>
            <w:tcW w:w="7083" w:type="dxa"/>
            <w:shd w:val="clear" w:color="auto" w:fill="E5DFEC" w:themeFill="accent4" w:themeFillTint="33"/>
          </w:tcPr>
          <w:p w:rsidR="005534F4" w:rsidRPr="00E90F29" w:rsidRDefault="005534F4" w:rsidP="005534F4">
            <w:pPr>
              <w:rPr>
                <w:rFonts w:ascii="Lucida Sans Unicode" w:hAnsi="Lucida Sans Unicode" w:cs="Lucida Sans Unicode"/>
                <w:b/>
                <w:szCs w:val="18"/>
              </w:rPr>
            </w:pPr>
            <w:r w:rsidRPr="00E90F29">
              <w:rPr>
                <w:rFonts w:ascii="Lucida Sans Unicode" w:hAnsi="Lucida Sans Unicode" w:cs="Lucida Sans Unicode"/>
                <w:b/>
                <w:szCs w:val="18"/>
              </w:rPr>
              <w:t xml:space="preserve">Buitenspel 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  <w:shd w:val="clear" w:color="auto" w:fill="E5DFEC" w:themeFill="accent4" w:themeFillTint="33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is een diversiteit aan  materialen voor de zandbak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Er zijn materialen voor klimmen/klauteren/andere grof motorische activiteiten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Ik verzorg een diversiteit in natuurbeleving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kan tijdens alle seizoenen buiten gespeeld worden met de verschillende materialen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E90F29" w:rsidRPr="00E90F29" w:rsidTr="00E90F29">
        <w:trPr>
          <w:trHeight w:val="369"/>
        </w:trPr>
        <w:tc>
          <w:tcPr>
            <w:tcW w:w="7083" w:type="dxa"/>
            <w:shd w:val="clear" w:color="auto" w:fill="B2A1C7" w:themeFill="accent4" w:themeFillTint="99"/>
          </w:tcPr>
          <w:p w:rsidR="005534F4" w:rsidRPr="00E90F29" w:rsidRDefault="005534F4" w:rsidP="005534F4">
            <w:pPr>
              <w:rPr>
                <w:rFonts w:ascii="Lucida Sans Unicode" w:hAnsi="Lucida Sans Unicode" w:cs="Lucida Sans Unicode"/>
                <w:b/>
                <w:szCs w:val="18"/>
              </w:rPr>
            </w:pPr>
            <w:r w:rsidRPr="00E90F29">
              <w:rPr>
                <w:rFonts w:ascii="Lucida Sans Unicode" w:hAnsi="Lucida Sans Unicode" w:cs="Lucida Sans Unicode"/>
                <w:b/>
                <w:szCs w:val="18"/>
              </w:rPr>
              <w:t xml:space="preserve">Etherische laag: dag-, week-, maand-, seizoen- en jaarritme </w:t>
            </w:r>
          </w:p>
        </w:tc>
        <w:tc>
          <w:tcPr>
            <w:tcW w:w="1112" w:type="dxa"/>
            <w:shd w:val="clear" w:color="auto" w:fill="B2A1C7" w:themeFill="accent4" w:themeFillTint="99"/>
          </w:tcPr>
          <w:p w:rsidR="005534F4" w:rsidRPr="00E90F29" w:rsidRDefault="005534F4" w:rsidP="005534F4">
            <w:pPr>
              <w:rPr>
                <w:rFonts w:ascii="Lucida Sans Unicode" w:eastAsia="PMingLiU" w:hAnsi="Lucida Sans Unicode" w:cs="Lucida Sans Unicode"/>
                <w:b/>
                <w:szCs w:val="18"/>
              </w:rPr>
            </w:pPr>
          </w:p>
        </w:tc>
        <w:tc>
          <w:tcPr>
            <w:tcW w:w="1093" w:type="dxa"/>
            <w:shd w:val="clear" w:color="auto" w:fill="B2A1C7" w:themeFill="accent4" w:themeFillTint="99"/>
          </w:tcPr>
          <w:p w:rsidR="005534F4" w:rsidRPr="00E90F29" w:rsidRDefault="005534F4" w:rsidP="005534F4">
            <w:pPr>
              <w:rPr>
                <w:rFonts w:ascii="Lucida Sans Unicode" w:eastAsia="PMingLiU" w:hAnsi="Lucida Sans Unicode" w:cs="Lucida Sans Unicode"/>
                <w:b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is een plek in de ruimte/groep waar het seizoen zichtbaar is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In de groep is zichtbaar welk jaarfeest gevierd wordt/gevierd gaat worden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In de groep is met materiaal/attributen zichtbaar gemaakt welke dag het is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is een dagritme zichtbaar/waarneembaar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Er is een weekritme zichtbaar/waarneembaar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E90F29" w:rsidRPr="00E90F29" w:rsidTr="00E90F29">
        <w:trPr>
          <w:trHeight w:val="369"/>
        </w:trPr>
        <w:tc>
          <w:tcPr>
            <w:tcW w:w="7083" w:type="dxa"/>
            <w:shd w:val="clear" w:color="auto" w:fill="B2A1C7" w:themeFill="accent4" w:themeFillTint="99"/>
          </w:tcPr>
          <w:p w:rsidR="005534F4" w:rsidRPr="00E90F29" w:rsidRDefault="005534F4" w:rsidP="005534F4">
            <w:pPr>
              <w:rPr>
                <w:rFonts w:ascii="Lucida Sans Unicode" w:hAnsi="Lucida Sans Unicode" w:cs="Lucida Sans Unicode"/>
                <w:b/>
                <w:szCs w:val="18"/>
              </w:rPr>
            </w:pPr>
            <w:r w:rsidRPr="00E90F29">
              <w:rPr>
                <w:rFonts w:ascii="Lucida Sans Unicode" w:hAnsi="Lucida Sans Unicode" w:cs="Lucida Sans Unicode"/>
                <w:b/>
                <w:szCs w:val="18"/>
              </w:rPr>
              <w:t xml:space="preserve">Astrale laag: rollen, verhoudingen, afspraken </w:t>
            </w:r>
          </w:p>
        </w:tc>
        <w:tc>
          <w:tcPr>
            <w:tcW w:w="1112" w:type="dxa"/>
            <w:shd w:val="clear" w:color="auto" w:fill="B2A1C7" w:themeFill="accent4" w:themeFillTint="99"/>
          </w:tcPr>
          <w:p w:rsidR="005534F4" w:rsidRPr="00E90F29" w:rsidRDefault="005534F4" w:rsidP="005534F4">
            <w:pPr>
              <w:rPr>
                <w:rFonts w:ascii="Lucida Sans Unicode" w:eastAsia="PMingLiU" w:hAnsi="Lucida Sans Unicode" w:cs="Lucida Sans Unicode"/>
                <w:b/>
                <w:szCs w:val="18"/>
              </w:rPr>
            </w:pPr>
          </w:p>
        </w:tc>
        <w:tc>
          <w:tcPr>
            <w:tcW w:w="1093" w:type="dxa"/>
            <w:shd w:val="clear" w:color="auto" w:fill="B2A1C7" w:themeFill="accent4" w:themeFillTint="99"/>
          </w:tcPr>
          <w:p w:rsidR="005534F4" w:rsidRPr="00E90F29" w:rsidRDefault="005534F4" w:rsidP="005534F4">
            <w:pPr>
              <w:rPr>
                <w:rFonts w:ascii="Lucida Sans Unicode" w:eastAsia="PMingLiU" w:hAnsi="Lucida Sans Unicode" w:cs="Lucida Sans Unicode"/>
                <w:b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De kinderen kunnen mij goed zien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De kinderen kunnen gemakkelijk door mij geholpen worden met hun werkje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De kinderen weten wat zij mogen pakken en wat van mij is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lastRenderedPageBreak/>
              <w:t>De looproutines zijn zo georganiseerd dat de kinderen elkaar niet hinderen bij het vrijespel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Op het prikbord buiten de groep worden de ouders geïnformeerd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Halen en brengen verloopt ordelijk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Het geluid in de groep/gang/om de kinderopvang is voor alle betrokken aangenaam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pacing w:val="10"/>
                <w:szCs w:val="18"/>
              </w:rPr>
              <w:t>Er zijn duidelijke afspraken over de aanwezigheid van ouders in de groep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E90F29" w:rsidRPr="00E90F29" w:rsidTr="00E90F29">
        <w:trPr>
          <w:trHeight w:val="369"/>
        </w:trPr>
        <w:tc>
          <w:tcPr>
            <w:tcW w:w="7083" w:type="dxa"/>
            <w:shd w:val="clear" w:color="auto" w:fill="B2A1C7" w:themeFill="accent4" w:themeFillTint="99"/>
          </w:tcPr>
          <w:p w:rsidR="005534F4" w:rsidRPr="00E90F29" w:rsidRDefault="005534F4" w:rsidP="005534F4">
            <w:pPr>
              <w:rPr>
                <w:rFonts w:ascii="Lucida Sans Unicode" w:hAnsi="Lucida Sans Unicode" w:cs="Lucida Sans Unicode"/>
                <w:b/>
                <w:szCs w:val="18"/>
              </w:rPr>
            </w:pPr>
            <w:r w:rsidRPr="00E90F29">
              <w:rPr>
                <w:rFonts w:ascii="Lucida Sans Unicode" w:hAnsi="Lucida Sans Unicode" w:cs="Lucida Sans Unicode"/>
                <w:b/>
                <w:szCs w:val="18"/>
              </w:rPr>
              <w:t>Ik laag: eigenheid van de kinderopvang, pedagogisch medewerkers, kinderen</w:t>
            </w:r>
          </w:p>
        </w:tc>
        <w:tc>
          <w:tcPr>
            <w:tcW w:w="1112" w:type="dxa"/>
            <w:shd w:val="clear" w:color="auto" w:fill="B2A1C7" w:themeFill="accent4" w:themeFillTint="99"/>
          </w:tcPr>
          <w:p w:rsidR="005534F4" w:rsidRPr="00E90F29" w:rsidRDefault="005534F4" w:rsidP="005534F4">
            <w:pPr>
              <w:rPr>
                <w:rFonts w:ascii="Lucida Sans Unicode" w:eastAsia="PMingLiU" w:hAnsi="Lucida Sans Unicode" w:cs="Lucida Sans Unicode"/>
                <w:b/>
                <w:szCs w:val="18"/>
              </w:rPr>
            </w:pPr>
          </w:p>
        </w:tc>
        <w:tc>
          <w:tcPr>
            <w:tcW w:w="1093" w:type="dxa"/>
            <w:shd w:val="clear" w:color="auto" w:fill="B2A1C7" w:themeFill="accent4" w:themeFillTint="99"/>
          </w:tcPr>
          <w:p w:rsidR="005534F4" w:rsidRPr="00E90F29" w:rsidRDefault="005534F4" w:rsidP="005534F4">
            <w:pPr>
              <w:rPr>
                <w:rFonts w:ascii="Lucida Sans Unicode" w:eastAsia="PMingLiU" w:hAnsi="Lucida Sans Unicode" w:cs="Lucida Sans Unicode"/>
                <w:b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Materialen zijn uitnodigend voor kinderen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Er is (extra) materiaal voor oudste kinderen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is materiaal voor kinderen met een ontwikkelingsvoorsprong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is materiaal voor kinderen met specifieke onderwijsbehoeften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Oudere kinderen zijn betrokken en zinvol bezig gedurende de hele dag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Er wordt werk van kinderen tentoongesteld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>In de inrichting wordt de passie van mij (en duobaan collega) zichtbaar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In de inrichting binnen is de visie van de kinderopvang zichtbaar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  <w:tr w:rsidR="005534F4" w:rsidRPr="005534F4" w:rsidTr="005534F4">
        <w:trPr>
          <w:trHeight w:val="369"/>
        </w:trPr>
        <w:tc>
          <w:tcPr>
            <w:tcW w:w="7083" w:type="dxa"/>
          </w:tcPr>
          <w:p w:rsidR="005534F4" w:rsidRPr="005534F4" w:rsidRDefault="005534F4" w:rsidP="005534F4">
            <w:pPr>
              <w:rPr>
                <w:rFonts w:ascii="Lucida Sans Unicode" w:hAnsi="Lucida Sans Unicode" w:cs="Lucida Sans Unicode"/>
                <w:szCs w:val="18"/>
              </w:rPr>
            </w:pPr>
            <w:r w:rsidRPr="005534F4">
              <w:rPr>
                <w:rFonts w:ascii="Lucida Sans Unicode" w:hAnsi="Lucida Sans Unicode" w:cs="Lucida Sans Unicode"/>
                <w:szCs w:val="18"/>
              </w:rPr>
              <w:t xml:space="preserve">In de inrichting/aankleding buiten is de visie van de kinderopvang zichtbaar </w:t>
            </w:r>
          </w:p>
        </w:tc>
        <w:tc>
          <w:tcPr>
            <w:tcW w:w="1112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  <w:tc>
          <w:tcPr>
            <w:tcW w:w="1093" w:type="dxa"/>
          </w:tcPr>
          <w:p w:rsidR="005534F4" w:rsidRPr="005534F4" w:rsidRDefault="005534F4" w:rsidP="005534F4">
            <w:pPr>
              <w:rPr>
                <w:rFonts w:ascii="Lucida Sans Unicode" w:eastAsia="PMingLiU" w:hAnsi="Lucida Sans Unicode" w:cs="Lucida Sans Unicode"/>
                <w:szCs w:val="18"/>
                <w:vertAlign w:val="subscript"/>
              </w:rPr>
            </w:pPr>
          </w:p>
        </w:tc>
      </w:tr>
    </w:tbl>
    <w:p w:rsidR="0091520E" w:rsidRPr="0091520E" w:rsidRDefault="0091520E" w:rsidP="003A0A0F"/>
    <w:p w:rsidR="0091520E" w:rsidRDefault="0091520E" w:rsidP="003A0A0F"/>
    <w:p w:rsidR="00D65A6F" w:rsidRDefault="00D65A6F" w:rsidP="003A0A0F"/>
    <w:p w:rsidR="00D65A6F" w:rsidRDefault="00D65A6F" w:rsidP="003A0A0F"/>
    <w:p w:rsidR="00D65A6F" w:rsidRDefault="00D65A6F" w:rsidP="003A0A0F"/>
    <w:p w:rsidR="00D65A6F" w:rsidRDefault="00D65A6F" w:rsidP="003A0A0F"/>
    <w:p w:rsidR="00D65A6F" w:rsidRDefault="00D65A6F" w:rsidP="003A0A0F"/>
    <w:p w:rsidR="00D65A6F" w:rsidRDefault="00D65A6F" w:rsidP="003A0A0F"/>
    <w:p w:rsidR="00D65A6F" w:rsidRDefault="00D65A6F" w:rsidP="003A0A0F"/>
    <w:p w:rsidR="00D65A6F" w:rsidRDefault="00D65A6F" w:rsidP="003A0A0F"/>
    <w:p w:rsidR="00D65A6F" w:rsidRDefault="00D65A6F" w:rsidP="003A0A0F"/>
    <w:p w:rsidR="00D65A6F" w:rsidRDefault="00D65A6F" w:rsidP="003A0A0F"/>
    <w:p w:rsidR="009A77EC" w:rsidRDefault="009A77EC" w:rsidP="003A0A0F"/>
    <w:sectPr w:rsidR="009A77EC" w:rsidSect="00C3567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0E" w:rsidRDefault="0091520E" w:rsidP="003A0A0F">
      <w:r>
        <w:separator/>
      </w:r>
    </w:p>
  </w:endnote>
  <w:endnote w:type="continuationSeparator" w:id="0">
    <w:p w:rsidR="0091520E" w:rsidRDefault="0091520E" w:rsidP="003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0E" w:rsidRDefault="0091520E" w:rsidP="003A0A0F">
      <w:r>
        <w:separator/>
      </w:r>
    </w:p>
  </w:footnote>
  <w:footnote w:type="continuationSeparator" w:id="0">
    <w:p w:rsidR="0091520E" w:rsidRDefault="0091520E" w:rsidP="003A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56" w:rsidRDefault="00446C6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7422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wa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0F" w:rsidRDefault="009A77EC" w:rsidP="009A77EC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662A3A75" wp14:editId="7D118CC4">
          <wp:simplePos x="0" y="0"/>
          <wp:positionH relativeFrom="column">
            <wp:posOffset>5779135</wp:posOffset>
          </wp:positionH>
          <wp:positionV relativeFrom="paragraph">
            <wp:posOffset>-268605</wp:posOffset>
          </wp:positionV>
          <wp:extent cx="692150" cy="9525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VS schooladvi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DAD"/>
    <w:multiLevelType w:val="hybridMultilevel"/>
    <w:tmpl w:val="21669794"/>
    <w:lvl w:ilvl="0" w:tplc="2C087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5C6"/>
    <w:multiLevelType w:val="hybridMultilevel"/>
    <w:tmpl w:val="A0320A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3C2302"/>
    <w:multiLevelType w:val="hybridMultilevel"/>
    <w:tmpl w:val="85B0344C"/>
    <w:lvl w:ilvl="0" w:tplc="B9847992">
      <w:numFmt w:val="bullet"/>
      <w:lvlText w:val="-"/>
      <w:lvlJc w:val="left"/>
      <w:pPr>
        <w:ind w:left="720" w:hanging="360"/>
      </w:pPr>
      <w:rPr>
        <w:rFonts w:ascii="Lucida Sans Unicode" w:eastAsia="PMingLiU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8AC"/>
    <w:multiLevelType w:val="hybridMultilevel"/>
    <w:tmpl w:val="E21878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8A8BF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Calibri" w:hAnsi="Lucida Sans Unicode" w:cs="Lucida Sans Unicode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E0773"/>
    <w:multiLevelType w:val="hybridMultilevel"/>
    <w:tmpl w:val="E266204E"/>
    <w:lvl w:ilvl="0" w:tplc="D6EE2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F3A"/>
    <w:multiLevelType w:val="hybridMultilevel"/>
    <w:tmpl w:val="B59EF174"/>
    <w:lvl w:ilvl="0" w:tplc="B2505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0CE4"/>
    <w:multiLevelType w:val="hybridMultilevel"/>
    <w:tmpl w:val="694AA9B4"/>
    <w:lvl w:ilvl="0" w:tplc="B9847992">
      <w:numFmt w:val="bullet"/>
      <w:lvlText w:val="-"/>
      <w:lvlJc w:val="left"/>
      <w:pPr>
        <w:ind w:left="720" w:hanging="360"/>
      </w:pPr>
      <w:rPr>
        <w:rFonts w:ascii="Lucida Sans Unicode" w:eastAsia="PMingLiU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085B"/>
    <w:multiLevelType w:val="hybridMultilevel"/>
    <w:tmpl w:val="8924AF62"/>
    <w:lvl w:ilvl="0" w:tplc="D6EE2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Lucida Sans Unicode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Lucida Sans Unicode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Lucida Sans Unicode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F0953C-6AEB-4584-B81D-314B65F12BC0}"/>
    <w:docVar w:name="dgnword-eventsink" w:val="164397216"/>
  </w:docVars>
  <w:rsids>
    <w:rsidRoot w:val="0091520E"/>
    <w:rsid w:val="000132EE"/>
    <w:rsid w:val="00024D00"/>
    <w:rsid w:val="00054265"/>
    <w:rsid w:val="00064937"/>
    <w:rsid w:val="00066F26"/>
    <w:rsid w:val="00084468"/>
    <w:rsid w:val="00091586"/>
    <w:rsid w:val="0009200B"/>
    <w:rsid w:val="000A632A"/>
    <w:rsid w:val="000C19C6"/>
    <w:rsid w:val="000D332E"/>
    <w:rsid w:val="000F67A0"/>
    <w:rsid w:val="00105598"/>
    <w:rsid w:val="0011116A"/>
    <w:rsid w:val="00116512"/>
    <w:rsid w:val="00117148"/>
    <w:rsid w:val="00133CE8"/>
    <w:rsid w:val="0013580D"/>
    <w:rsid w:val="00140600"/>
    <w:rsid w:val="00152071"/>
    <w:rsid w:val="00155812"/>
    <w:rsid w:val="00187819"/>
    <w:rsid w:val="00194039"/>
    <w:rsid w:val="001A2CE8"/>
    <w:rsid w:val="001B637C"/>
    <w:rsid w:val="001D3838"/>
    <w:rsid w:val="001F3E75"/>
    <w:rsid w:val="0021384B"/>
    <w:rsid w:val="00217E85"/>
    <w:rsid w:val="002422D8"/>
    <w:rsid w:val="0026035B"/>
    <w:rsid w:val="00263F22"/>
    <w:rsid w:val="00274419"/>
    <w:rsid w:val="002966D5"/>
    <w:rsid w:val="002A11BE"/>
    <w:rsid w:val="002B3256"/>
    <w:rsid w:val="002D4E79"/>
    <w:rsid w:val="002E1D74"/>
    <w:rsid w:val="002F1CDE"/>
    <w:rsid w:val="003060FA"/>
    <w:rsid w:val="00306A9E"/>
    <w:rsid w:val="00363FA7"/>
    <w:rsid w:val="00374E25"/>
    <w:rsid w:val="00385744"/>
    <w:rsid w:val="00387F02"/>
    <w:rsid w:val="003A0A0F"/>
    <w:rsid w:val="003B4B40"/>
    <w:rsid w:val="003C5C08"/>
    <w:rsid w:val="003D23B8"/>
    <w:rsid w:val="003F6833"/>
    <w:rsid w:val="00412F09"/>
    <w:rsid w:val="00417FB0"/>
    <w:rsid w:val="00420C3D"/>
    <w:rsid w:val="00446C69"/>
    <w:rsid w:val="0045651C"/>
    <w:rsid w:val="00456570"/>
    <w:rsid w:val="00462840"/>
    <w:rsid w:val="00464BE5"/>
    <w:rsid w:val="004657C5"/>
    <w:rsid w:val="004813FD"/>
    <w:rsid w:val="00486C91"/>
    <w:rsid w:val="004A42CB"/>
    <w:rsid w:val="004C4ECA"/>
    <w:rsid w:val="004C5882"/>
    <w:rsid w:val="004C616E"/>
    <w:rsid w:val="004C6E49"/>
    <w:rsid w:val="004D72E5"/>
    <w:rsid w:val="004E13A6"/>
    <w:rsid w:val="004F37EB"/>
    <w:rsid w:val="00501889"/>
    <w:rsid w:val="00524AD1"/>
    <w:rsid w:val="00526CB6"/>
    <w:rsid w:val="00535EC3"/>
    <w:rsid w:val="00552A1B"/>
    <w:rsid w:val="005534F4"/>
    <w:rsid w:val="005537E7"/>
    <w:rsid w:val="00563BE7"/>
    <w:rsid w:val="00563C07"/>
    <w:rsid w:val="005661E7"/>
    <w:rsid w:val="00567A11"/>
    <w:rsid w:val="00582DA6"/>
    <w:rsid w:val="00593156"/>
    <w:rsid w:val="005A5301"/>
    <w:rsid w:val="005B559E"/>
    <w:rsid w:val="005B617D"/>
    <w:rsid w:val="005C0715"/>
    <w:rsid w:val="005C3832"/>
    <w:rsid w:val="005C5323"/>
    <w:rsid w:val="005E42EF"/>
    <w:rsid w:val="005E589C"/>
    <w:rsid w:val="005F437B"/>
    <w:rsid w:val="005F4846"/>
    <w:rsid w:val="00606D88"/>
    <w:rsid w:val="006116D6"/>
    <w:rsid w:val="006216B0"/>
    <w:rsid w:val="00626F8D"/>
    <w:rsid w:val="006438E5"/>
    <w:rsid w:val="00656C80"/>
    <w:rsid w:val="00661454"/>
    <w:rsid w:val="006624EA"/>
    <w:rsid w:val="0066644B"/>
    <w:rsid w:val="006C28BF"/>
    <w:rsid w:val="006C73F5"/>
    <w:rsid w:val="006D75D1"/>
    <w:rsid w:val="006E0F20"/>
    <w:rsid w:val="00707150"/>
    <w:rsid w:val="00751A3B"/>
    <w:rsid w:val="00757D57"/>
    <w:rsid w:val="00775162"/>
    <w:rsid w:val="00784CA8"/>
    <w:rsid w:val="007876E5"/>
    <w:rsid w:val="007A2C31"/>
    <w:rsid w:val="007B3498"/>
    <w:rsid w:val="007C07EA"/>
    <w:rsid w:val="007C25A5"/>
    <w:rsid w:val="007C7F14"/>
    <w:rsid w:val="007D598D"/>
    <w:rsid w:val="007E0999"/>
    <w:rsid w:val="007E6EF9"/>
    <w:rsid w:val="007F2CA8"/>
    <w:rsid w:val="007F755F"/>
    <w:rsid w:val="00802715"/>
    <w:rsid w:val="00804EF1"/>
    <w:rsid w:val="008057DF"/>
    <w:rsid w:val="00810058"/>
    <w:rsid w:val="00827715"/>
    <w:rsid w:val="0083083C"/>
    <w:rsid w:val="008360C0"/>
    <w:rsid w:val="008461BD"/>
    <w:rsid w:val="00866303"/>
    <w:rsid w:val="00870887"/>
    <w:rsid w:val="00883C0E"/>
    <w:rsid w:val="00885DEB"/>
    <w:rsid w:val="008C5491"/>
    <w:rsid w:val="008E3BD8"/>
    <w:rsid w:val="008F3CB3"/>
    <w:rsid w:val="008F4164"/>
    <w:rsid w:val="0090005C"/>
    <w:rsid w:val="00903E2E"/>
    <w:rsid w:val="009119DE"/>
    <w:rsid w:val="0091520E"/>
    <w:rsid w:val="00917266"/>
    <w:rsid w:val="00926BD6"/>
    <w:rsid w:val="00936238"/>
    <w:rsid w:val="00953F1F"/>
    <w:rsid w:val="00957301"/>
    <w:rsid w:val="00965FAD"/>
    <w:rsid w:val="00997188"/>
    <w:rsid w:val="009A77EC"/>
    <w:rsid w:val="009D619C"/>
    <w:rsid w:val="009E3E3D"/>
    <w:rsid w:val="009F1B8C"/>
    <w:rsid w:val="00A02C8B"/>
    <w:rsid w:val="00A10B67"/>
    <w:rsid w:val="00A11C99"/>
    <w:rsid w:val="00A167D1"/>
    <w:rsid w:val="00A27547"/>
    <w:rsid w:val="00A33AAE"/>
    <w:rsid w:val="00A345ED"/>
    <w:rsid w:val="00A42359"/>
    <w:rsid w:val="00A7322C"/>
    <w:rsid w:val="00A852D9"/>
    <w:rsid w:val="00A94D59"/>
    <w:rsid w:val="00A965E7"/>
    <w:rsid w:val="00A96BEB"/>
    <w:rsid w:val="00A96E5A"/>
    <w:rsid w:val="00AA2E8B"/>
    <w:rsid w:val="00AA573D"/>
    <w:rsid w:val="00AC4EA9"/>
    <w:rsid w:val="00AC68E4"/>
    <w:rsid w:val="00AD0A71"/>
    <w:rsid w:val="00AD55FA"/>
    <w:rsid w:val="00AF29ED"/>
    <w:rsid w:val="00B00458"/>
    <w:rsid w:val="00B15406"/>
    <w:rsid w:val="00B22F18"/>
    <w:rsid w:val="00B30B37"/>
    <w:rsid w:val="00B3285F"/>
    <w:rsid w:val="00B360DE"/>
    <w:rsid w:val="00B6284E"/>
    <w:rsid w:val="00B6513E"/>
    <w:rsid w:val="00B66C36"/>
    <w:rsid w:val="00B712CF"/>
    <w:rsid w:val="00B73F5B"/>
    <w:rsid w:val="00B74E27"/>
    <w:rsid w:val="00B76C09"/>
    <w:rsid w:val="00B920B8"/>
    <w:rsid w:val="00B9421F"/>
    <w:rsid w:val="00BA0068"/>
    <w:rsid w:val="00BA1BA8"/>
    <w:rsid w:val="00BA2FE7"/>
    <w:rsid w:val="00BA4901"/>
    <w:rsid w:val="00BA65E6"/>
    <w:rsid w:val="00BA7AF0"/>
    <w:rsid w:val="00BB614B"/>
    <w:rsid w:val="00BB66B8"/>
    <w:rsid w:val="00BD2368"/>
    <w:rsid w:val="00BE0D6E"/>
    <w:rsid w:val="00BF17FE"/>
    <w:rsid w:val="00BF1949"/>
    <w:rsid w:val="00C02D94"/>
    <w:rsid w:val="00C12DC3"/>
    <w:rsid w:val="00C35675"/>
    <w:rsid w:val="00C515F6"/>
    <w:rsid w:val="00C57B01"/>
    <w:rsid w:val="00C82A88"/>
    <w:rsid w:val="00CA7172"/>
    <w:rsid w:val="00CB4277"/>
    <w:rsid w:val="00CC2B78"/>
    <w:rsid w:val="00CC2B99"/>
    <w:rsid w:val="00CD2DF2"/>
    <w:rsid w:val="00D254FC"/>
    <w:rsid w:val="00D342EE"/>
    <w:rsid w:val="00D348A4"/>
    <w:rsid w:val="00D51E90"/>
    <w:rsid w:val="00D539BC"/>
    <w:rsid w:val="00D61F37"/>
    <w:rsid w:val="00D639C4"/>
    <w:rsid w:val="00D64965"/>
    <w:rsid w:val="00D65202"/>
    <w:rsid w:val="00D65A6F"/>
    <w:rsid w:val="00D83AD4"/>
    <w:rsid w:val="00D90818"/>
    <w:rsid w:val="00DB71F0"/>
    <w:rsid w:val="00DC2335"/>
    <w:rsid w:val="00DC5478"/>
    <w:rsid w:val="00DF1E36"/>
    <w:rsid w:val="00DF2724"/>
    <w:rsid w:val="00E007BF"/>
    <w:rsid w:val="00E02D7A"/>
    <w:rsid w:val="00E16091"/>
    <w:rsid w:val="00E25936"/>
    <w:rsid w:val="00E36542"/>
    <w:rsid w:val="00E408A3"/>
    <w:rsid w:val="00E50E1B"/>
    <w:rsid w:val="00E522BB"/>
    <w:rsid w:val="00E52836"/>
    <w:rsid w:val="00E53DF2"/>
    <w:rsid w:val="00E60490"/>
    <w:rsid w:val="00E6603B"/>
    <w:rsid w:val="00E72E31"/>
    <w:rsid w:val="00E802E8"/>
    <w:rsid w:val="00E8271C"/>
    <w:rsid w:val="00E90F29"/>
    <w:rsid w:val="00EA1C95"/>
    <w:rsid w:val="00EA5E37"/>
    <w:rsid w:val="00EB0C19"/>
    <w:rsid w:val="00EB375F"/>
    <w:rsid w:val="00EE3C92"/>
    <w:rsid w:val="00EF3F14"/>
    <w:rsid w:val="00EF519F"/>
    <w:rsid w:val="00F00235"/>
    <w:rsid w:val="00F173AC"/>
    <w:rsid w:val="00F2193F"/>
    <w:rsid w:val="00F31135"/>
    <w:rsid w:val="00F32CD3"/>
    <w:rsid w:val="00F344D5"/>
    <w:rsid w:val="00F354E4"/>
    <w:rsid w:val="00F550F1"/>
    <w:rsid w:val="00F57DB2"/>
    <w:rsid w:val="00F634DB"/>
    <w:rsid w:val="00F6729E"/>
    <w:rsid w:val="00F823E6"/>
    <w:rsid w:val="00F8792B"/>
    <w:rsid w:val="00F9296D"/>
    <w:rsid w:val="00FB4363"/>
    <w:rsid w:val="00FC18F4"/>
    <w:rsid w:val="00FC3715"/>
    <w:rsid w:val="00FC50B4"/>
    <w:rsid w:val="00FC7315"/>
    <w:rsid w:val="00FD3A02"/>
    <w:rsid w:val="00FD774B"/>
    <w:rsid w:val="00FE68F0"/>
    <w:rsid w:val="00FF24A8"/>
    <w:rsid w:val="00FF4012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931DC9"/>
  <w15:docId w15:val="{F2B13910-C1C0-4247-AF37-C18234F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Lucida Sans Unicode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34F4"/>
    <w:rPr>
      <w:rFonts w:eastAsia="Calibri" w:cs="Times New Roman"/>
      <w:sz w:val="18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53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0A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0A0F"/>
  </w:style>
  <w:style w:type="paragraph" w:styleId="Voettekst">
    <w:name w:val="footer"/>
    <w:basedOn w:val="Standaard"/>
    <w:link w:val="VoettekstChar"/>
    <w:uiPriority w:val="99"/>
    <w:unhideWhenUsed/>
    <w:rsid w:val="003A0A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0A0F"/>
  </w:style>
  <w:style w:type="paragraph" w:styleId="Ballontekst">
    <w:name w:val="Balloon Text"/>
    <w:basedOn w:val="Standaard"/>
    <w:link w:val="BallontekstChar"/>
    <w:uiPriority w:val="99"/>
    <w:semiHidden/>
    <w:unhideWhenUsed/>
    <w:rsid w:val="003A0A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A0F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rsid w:val="003A0A0F"/>
    <w:rPr>
      <w:rFonts w:ascii="Courier New" w:eastAsia="Times New Roman" w:hAnsi="Courier New" w:cs="Courier New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A0A0F"/>
    <w:rPr>
      <w:rFonts w:ascii="Courier New" w:eastAsia="Times New Roman" w:hAnsi="Courier New" w:cs="Courier New"/>
      <w:lang w:eastAsia="nl-NL"/>
    </w:rPr>
  </w:style>
  <w:style w:type="character" w:styleId="Hyperlink">
    <w:name w:val="Hyperlink"/>
    <w:rsid w:val="003A0A0F"/>
    <w:rPr>
      <w:color w:val="0000FF"/>
      <w:u w:val="single"/>
    </w:rPr>
  </w:style>
  <w:style w:type="paragraph" w:customStyle="1" w:styleId="Default">
    <w:name w:val="Default"/>
    <w:rsid w:val="003A0A0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90F2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53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5534F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5534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5534F4"/>
    <w:rPr>
      <w:rFonts w:eastAsia="Calibri" w:cs="Times New Roman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.0%20Algemene%20Zaken\Communicatie\Huisstijl\Sjabloon%20document%20met%20stemp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270C-16DA-4F3F-80DA-F3A67159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 met stempel</Template>
  <TotalTime>1</TotalTime>
  <Pages>4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van der Ree</dc:creator>
  <cp:lastModifiedBy>Marieke van der Ree</cp:lastModifiedBy>
  <cp:revision>3</cp:revision>
  <dcterms:created xsi:type="dcterms:W3CDTF">2022-05-23T09:45:00Z</dcterms:created>
  <dcterms:modified xsi:type="dcterms:W3CDTF">2022-05-23T09:46:00Z</dcterms:modified>
</cp:coreProperties>
</file>