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9425" w14:textId="37358202" w:rsidR="00503D35" w:rsidRPr="00F70BE9" w:rsidRDefault="00C04E9D" w:rsidP="00503D35">
      <w:pPr>
        <w:spacing w:after="0" w:line="240" w:lineRule="auto"/>
        <w:rPr>
          <w:b/>
          <w:sz w:val="24"/>
          <w:szCs w:val="24"/>
        </w:rPr>
      </w:pPr>
      <w:bookmarkStart w:id="0" w:name="_GoBack"/>
      <w:bookmarkEnd w:id="0"/>
      <w:r w:rsidRPr="00F70BE9">
        <w:rPr>
          <w:b/>
          <w:sz w:val="24"/>
          <w:szCs w:val="24"/>
        </w:rPr>
        <w:t>Aanvraagformulier</w:t>
      </w:r>
      <w:r w:rsidR="00F36218" w:rsidRPr="00F70BE9">
        <w:rPr>
          <w:b/>
          <w:sz w:val="24"/>
          <w:szCs w:val="24"/>
        </w:rPr>
        <w:t xml:space="preserve"> L</w:t>
      </w:r>
      <w:r w:rsidR="00E751F7" w:rsidRPr="00F70BE9">
        <w:rPr>
          <w:b/>
          <w:sz w:val="24"/>
          <w:szCs w:val="24"/>
        </w:rPr>
        <w:t>eerling</w:t>
      </w:r>
      <w:r w:rsidR="00F36218" w:rsidRPr="00F70BE9">
        <w:rPr>
          <w:b/>
          <w:sz w:val="24"/>
          <w:szCs w:val="24"/>
        </w:rPr>
        <w:t xml:space="preserve"> </w:t>
      </w:r>
      <w:r w:rsidR="00E751F7" w:rsidRPr="00F70BE9">
        <w:rPr>
          <w:b/>
          <w:sz w:val="24"/>
          <w:szCs w:val="24"/>
        </w:rPr>
        <w:t xml:space="preserve">onderzoek </w:t>
      </w:r>
      <w:r w:rsidR="00F36218" w:rsidRPr="00F70BE9">
        <w:rPr>
          <w:b/>
          <w:sz w:val="24"/>
          <w:szCs w:val="24"/>
        </w:rPr>
        <w:t>O</w:t>
      </w:r>
      <w:r w:rsidR="00030D3E" w:rsidRPr="00F70BE9">
        <w:rPr>
          <w:b/>
          <w:sz w:val="24"/>
          <w:szCs w:val="24"/>
        </w:rPr>
        <w:t>nderbouw</w:t>
      </w:r>
    </w:p>
    <w:p w14:paraId="19689426" w14:textId="77777777" w:rsidR="00503D35" w:rsidRDefault="00503D35" w:rsidP="00503D35">
      <w:pPr>
        <w:spacing w:after="0" w:line="240" w:lineRule="auto"/>
      </w:pPr>
    </w:p>
    <w:p w14:paraId="19689427" w14:textId="77777777" w:rsidR="00503D35" w:rsidRDefault="00503D35" w:rsidP="00503D35">
      <w:pPr>
        <w:spacing w:after="0" w:line="240" w:lineRule="auto"/>
      </w:pPr>
      <w:r>
        <w:t>Informatie voor BVS-Schooladvies</w:t>
      </w:r>
      <w:r w:rsidR="002F3236">
        <w:t>:</w:t>
      </w:r>
    </w:p>
    <w:p w14:paraId="19689428" w14:textId="77777777" w:rsidR="00503D35" w:rsidRDefault="00503D35" w:rsidP="00503D35">
      <w:pPr>
        <w:spacing w:after="0" w:line="240" w:lineRule="auto"/>
      </w:pPr>
      <w:r>
        <w:t>Testnummer:</w:t>
      </w:r>
    </w:p>
    <w:p w14:paraId="19689429" w14:textId="77777777" w:rsidR="00503D35" w:rsidRDefault="00503D35" w:rsidP="00503D35">
      <w:pPr>
        <w:spacing w:after="0" w:line="240" w:lineRule="auto"/>
      </w:pPr>
      <w:r>
        <w:t>Ontvangstdatum:</w:t>
      </w:r>
    </w:p>
    <w:p w14:paraId="1968942A" w14:textId="77777777" w:rsidR="00503D35" w:rsidRDefault="00503D35" w:rsidP="00503D35">
      <w:pPr>
        <w:spacing w:after="0" w:line="240" w:lineRule="auto"/>
      </w:pPr>
      <w:r>
        <w:t>Schoolpsycholoog:</w:t>
      </w:r>
    </w:p>
    <w:p w14:paraId="1968942B" w14:textId="77777777" w:rsidR="002F3236" w:rsidRDefault="002F3236"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2F3236" w:rsidRPr="00683A2D" w14:paraId="1968942E" w14:textId="77777777" w:rsidTr="003E683E">
        <w:trPr>
          <w:trHeight w:val="454"/>
        </w:trPr>
        <w:tc>
          <w:tcPr>
            <w:tcW w:w="2376" w:type="dxa"/>
            <w:vAlign w:val="center"/>
          </w:tcPr>
          <w:p w14:paraId="1968942C" w14:textId="77777777" w:rsidR="002F3236" w:rsidRPr="00683A2D" w:rsidRDefault="002F3236" w:rsidP="003E683E">
            <w:pPr>
              <w:rPr>
                <w:rFonts w:cs="Lucida Sans Unicode"/>
                <w:b/>
                <w:szCs w:val="20"/>
              </w:rPr>
            </w:pPr>
            <w:r w:rsidRPr="00683A2D">
              <w:rPr>
                <w:rFonts w:cs="Lucida Sans Unicode"/>
                <w:b/>
                <w:szCs w:val="20"/>
              </w:rPr>
              <w:t>Datum invullen</w:t>
            </w:r>
          </w:p>
        </w:tc>
        <w:tc>
          <w:tcPr>
            <w:tcW w:w="2268" w:type="dxa"/>
            <w:vAlign w:val="center"/>
          </w:tcPr>
          <w:p w14:paraId="1968942D" w14:textId="77777777" w:rsidR="002F3236" w:rsidRPr="00683A2D" w:rsidRDefault="002F3236" w:rsidP="003E683E">
            <w:pPr>
              <w:rPr>
                <w:rFonts w:cs="Lucida Sans Unicode"/>
                <w:szCs w:val="20"/>
              </w:rPr>
            </w:pPr>
          </w:p>
        </w:tc>
      </w:tr>
    </w:tbl>
    <w:p w14:paraId="1968942F" w14:textId="77777777" w:rsidR="00503D35" w:rsidRDefault="00503D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14:paraId="19689431" w14:textId="77777777" w:rsidTr="003E683E">
        <w:trPr>
          <w:trHeight w:val="454"/>
        </w:trPr>
        <w:tc>
          <w:tcPr>
            <w:tcW w:w="9212" w:type="dxa"/>
            <w:gridSpan w:val="2"/>
            <w:vAlign w:val="center"/>
          </w:tcPr>
          <w:p w14:paraId="19689430" w14:textId="77777777" w:rsidR="00503D35" w:rsidRPr="00683A2D" w:rsidRDefault="00503D35" w:rsidP="003E683E">
            <w:pPr>
              <w:rPr>
                <w:rFonts w:cs="Lucida Sans Unicode"/>
                <w:b/>
                <w:szCs w:val="20"/>
              </w:rPr>
            </w:pPr>
            <w:r w:rsidRPr="00683A2D">
              <w:rPr>
                <w:rFonts w:cs="Lucida Sans Unicode"/>
                <w:b/>
                <w:szCs w:val="20"/>
              </w:rPr>
              <w:t>Gegevens kind</w:t>
            </w:r>
          </w:p>
        </w:tc>
      </w:tr>
      <w:tr w:rsidR="00503D35" w:rsidRPr="00683A2D" w14:paraId="19689434" w14:textId="77777777" w:rsidTr="003E683E">
        <w:trPr>
          <w:trHeight w:val="454"/>
        </w:trPr>
        <w:tc>
          <w:tcPr>
            <w:tcW w:w="4606" w:type="dxa"/>
            <w:vAlign w:val="center"/>
          </w:tcPr>
          <w:p w14:paraId="19689432" w14:textId="77777777" w:rsidR="00503D35" w:rsidRPr="00683A2D" w:rsidRDefault="00503D35" w:rsidP="003E683E">
            <w:pPr>
              <w:rPr>
                <w:rFonts w:cs="Lucida Sans Unicode"/>
                <w:szCs w:val="20"/>
              </w:rPr>
            </w:pPr>
            <w:r w:rsidRPr="00683A2D">
              <w:rPr>
                <w:rFonts w:cs="Lucida Sans Unicode"/>
                <w:szCs w:val="20"/>
              </w:rPr>
              <w:t>Achternaam</w:t>
            </w:r>
          </w:p>
        </w:tc>
        <w:tc>
          <w:tcPr>
            <w:tcW w:w="4606" w:type="dxa"/>
            <w:vAlign w:val="center"/>
          </w:tcPr>
          <w:p w14:paraId="19689433" w14:textId="77777777" w:rsidR="00503D35" w:rsidRPr="00683A2D" w:rsidRDefault="00503D35" w:rsidP="003E683E">
            <w:pPr>
              <w:rPr>
                <w:rFonts w:cs="Lucida Sans Unicode"/>
                <w:szCs w:val="20"/>
              </w:rPr>
            </w:pPr>
          </w:p>
        </w:tc>
      </w:tr>
      <w:tr w:rsidR="00503D35" w:rsidRPr="00683A2D" w14:paraId="19689437" w14:textId="77777777" w:rsidTr="003E683E">
        <w:trPr>
          <w:trHeight w:val="454"/>
        </w:trPr>
        <w:tc>
          <w:tcPr>
            <w:tcW w:w="4606" w:type="dxa"/>
            <w:vAlign w:val="center"/>
          </w:tcPr>
          <w:p w14:paraId="19689435" w14:textId="77777777" w:rsidR="00503D35" w:rsidRPr="00683A2D" w:rsidRDefault="00503D35" w:rsidP="003E683E">
            <w:pPr>
              <w:rPr>
                <w:rFonts w:cs="Lucida Sans Unicode"/>
                <w:szCs w:val="20"/>
              </w:rPr>
            </w:pPr>
            <w:r w:rsidRPr="00683A2D">
              <w:rPr>
                <w:rFonts w:cs="Lucida Sans Unicode"/>
                <w:szCs w:val="20"/>
              </w:rPr>
              <w:t>Voornaam (voluit)</w:t>
            </w:r>
          </w:p>
        </w:tc>
        <w:tc>
          <w:tcPr>
            <w:tcW w:w="4606" w:type="dxa"/>
            <w:vAlign w:val="center"/>
          </w:tcPr>
          <w:p w14:paraId="19689436" w14:textId="77777777" w:rsidR="00503D35" w:rsidRPr="00683A2D" w:rsidRDefault="00503D35" w:rsidP="003E683E">
            <w:pPr>
              <w:rPr>
                <w:rFonts w:cs="Lucida Sans Unicode"/>
                <w:szCs w:val="20"/>
              </w:rPr>
            </w:pPr>
          </w:p>
        </w:tc>
      </w:tr>
      <w:tr w:rsidR="00503D35" w:rsidRPr="00683A2D" w14:paraId="1968943A" w14:textId="77777777" w:rsidTr="003E683E">
        <w:trPr>
          <w:trHeight w:val="454"/>
        </w:trPr>
        <w:tc>
          <w:tcPr>
            <w:tcW w:w="4606" w:type="dxa"/>
            <w:vAlign w:val="center"/>
          </w:tcPr>
          <w:p w14:paraId="19689438" w14:textId="77777777" w:rsidR="00503D35" w:rsidRPr="00683A2D" w:rsidRDefault="00503D35" w:rsidP="003E683E">
            <w:pPr>
              <w:rPr>
                <w:rFonts w:cs="Lucida Sans Unicode"/>
                <w:szCs w:val="20"/>
              </w:rPr>
            </w:pPr>
            <w:r w:rsidRPr="00683A2D">
              <w:rPr>
                <w:rFonts w:cs="Lucida Sans Unicode"/>
                <w:szCs w:val="20"/>
              </w:rPr>
              <w:t>Voorletters</w:t>
            </w:r>
          </w:p>
        </w:tc>
        <w:tc>
          <w:tcPr>
            <w:tcW w:w="4606" w:type="dxa"/>
            <w:vAlign w:val="center"/>
          </w:tcPr>
          <w:p w14:paraId="19689439" w14:textId="77777777" w:rsidR="00503D35" w:rsidRPr="00683A2D" w:rsidRDefault="00503D35" w:rsidP="003E683E">
            <w:pPr>
              <w:rPr>
                <w:rFonts w:cs="Lucida Sans Unicode"/>
                <w:szCs w:val="20"/>
              </w:rPr>
            </w:pPr>
          </w:p>
        </w:tc>
      </w:tr>
      <w:tr w:rsidR="00503D35" w:rsidRPr="00683A2D" w14:paraId="1968943D" w14:textId="77777777" w:rsidTr="003E683E">
        <w:trPr>
          <w:trHeight w:val="454"/>
        </w:trPr>
        <w:tc>
          <w:tcPr>
            <w:tcW w:w="4606" w:type="dxa"/>
            <w:vAlign w:val="center"/>
          </w:tcPr>
          <w:p w14:paraId="1968943B" w14:textId="77777777" w:rsidR="00503D35" w:rsidRPr="00683A2D" w:rsidRDefault="00503D35" w:rsidP="003E683E">
            <w:pPr>
              <w:rPr>
                <w:rFonts w:cs="Lucida Sans Unicode"/>
                <w:szCs w:val="20"/>
              </w:rPr>
            </w:pPr>
            <w:r w:rsidRPr="00683A2D">
              <w:rPr>
                <w:rFonts w:cs="Lucida Sans Unicode"/>
                <w:szCs w:val="20"/>
              </w:rPr>
              <w:t>Geslacht</w:t>
            </w:r>
          </w:p>
        </w:tc>
        <w:tc>
          <w:tcPr>
            <w:tcW w:w="4606" w:type="dxa"/>
            <w:vAlign w:val="center"/>
          </w:tcPr>
          <w:p w14:paraId="1968943C" w14:textId="77777777" w:rsidR="00503D35" w:rsidRPr="00683A2D" w:rsidRDefault="00503D35" w:rsidP="003E683E">
            <w:pPr>
              <w:rPr>
                <w:rFonts w:cs="Lucida Sans Unicode"/>
                <w:szCs w:val="20"/>
              </w:rPr>
            </w:pPr>
            <w:r w:rsidRPr="00683A2D">
              <w:rPr>
                <w:rFonts w:cs="Lucida Sans Unicode"/>
                <w:szCs w:val="20"/>
              </w:rPr>
              <w:t>M / V*</w:t>
            </w:r>
          </w:p>
        </w:tc>
      </w:tr>
      <w:tr w:rsidR="00503D35" w:rsidRPr="00683A2D" w14:paraId="19689440" w14:textId="77777777" w:rsidTr="003E683E">
        <w:trPr>
          <w:trHeight w:val="454"/>
        </w:trPr>
        <w:tc>
          <w:tcPr>
            <w:tcW w:w="4606" w:type="dxa"/>
            <w:vAlign w:val="center"/>
          </w:tcPr>
          <w:p w14:paraId="1968943E" w14:textId="77777777" w:rsidR="00503D35" w:rsidRPr="00683A2D" w:rsidRDefault="00503D35" w:rsidP="003E683E">
            <w:pPr>
              <w:rPr>
                <w:rFonts w:cs="Lucida Sans Unicode"/>
                <w:szCs w:val="20"/>
              </w:rPr>
            </w:pPr>
            <w:r w:rsidRPr="00683A2D">
              <w:rPr>
                <w:rFonts w:cs="Lucida Sans Unicode"/>
                <w:szCs w:val="20"/>
              </w:rPr>
              <w:t>Adres</w:t>
            </w:r>
          </w:p>
        </w:tc>
        <w:tc>
          <w:tcPr>
            <w:tcW w:w="4606" w:type="dxa"/>
            <w:vAlign w:val="center"/>
          </w:tcPr>
          <w:p w14:paraId="1968943F" w14:textId="77777777" w:rsidR="00503D35" w:rsidRPr="00683A2D" w:rsidRDefault="00503D35" w:rsidP="003E683E">
            <w:pPr>
              <w:rPr>
                <w:rFonts w:cs="Lucida Sans Unicode"/>
                <w:szCs w:val="20"/>
              </w:rPr>
            </w:pPr>
          </w:p>
        </w:tc>
      </w:tr>
      <w:tr w:rsidR="00503D35" w:rsidRPr="00683A2D" w14:paraId="19689443" w14:textId="77777777" w:rsidTr="003E683E">
        <w:trPr>
          <w:trHeight w:val="454"/>
        </w:trPr>
        <w:tc>
          <w:tcPr>
            <w:tcW w:w="4606" w:type="dxa"/>
            <w:vAlign w:val="center"/>
          </w:tcPr>
          <w:p w14:paraId="19689441" w14:textId="77777777" w:rsidR="00503D35" w:rsidRPr="00683A2D" w:rsidRDefault="00503D35" w:rsidP="003E683E">
            <w:pPr>
              <w:rPr>
                <w:rFonts w:cs="Lucida Sans Unicode"/>
                <w:szCs w:val="20"/>
              </w:rPr>
            </w:pPr>
            <w:r w:rsidRPr="00683A2D">
              <w:rPr>
                <w:rFonts w:cs="Lucida Sans Unicode"/>
                <w:szCs w:val="20"/>
              </w:rPr>
              <w:t>Postcode</w:t>
            </w:r>
          </w:p>
        </w:tc>
        <w:tc>
          <w:tcPr>
            <w:tcW w:w="4606" w:type="dxa"/>
            <w:vAlign w:val="center"/>
          </w:tcPr>
          <w:p w14:paraId="19689442" w14:textId="77777777" w:rsidR="00503D35" w:rsidRPr="00683A2D" w:rsidRDefault="00503D35" w:rsidP="003E683E">
            <w:pPr>
              <w:rPr>
                <w:rFonts w:cs="Lucida Sans Unicode"/>
                <w:szCs w:val="20"/>
              </w:rPr>
            </w:pPr>
          </w:p>
        </w:tc>
      </w:tr>
      <w:tr w:rsidR="00503D35" w:rsidRPr="00683A2D" w14:paraId="19689446" w14:textId="77777777" w:rsidTr="003E683E">
        <w:trPr>
          <w:trHeight w:val="454"/>
        </w:trPr>
        <w:tc>
          <w:tcPr>
            <w:tcW w:w="4606" w:type="dxa"/>
            <w:vAlign w:val="center"/>
          </w:tcPr>
          <w:p w14:paraId="19689444" w14:textId="77777777" w:rsidR="00503D35" w:rsidRPr="00683A2D" w:rsidRDefault="00503D35" w:rsidP="003E683E">
            <w:pPr>
              <w:rPr>
                <w:rFonts w:cs="Lucida Sans Unicode"/>
                <w:szCs w:val="20"/>
              </w:rPr>
            </w:pPr>
            <w:r w:rsidRPr="00683A2D">
              <w:rPr>
                <w:rFonts w:cs="Lucida Sans Unicode"/>
                <w:szCs w:val="20"/>
              </w:rPr>
              <w:t>Woonplaats</w:t>
            </w:r>
          </w:p>
        </w:tc>
        <w:tc>
          <w:tcPr>
            <w:tcW w:w="4606" w:type="dxa"/>
            <w:vAlign w:val="center"/>
          </w:tcPr>
          <w:p w14:paraId="19689445" w14:textId="77777777" w:rsidR="00503D35" w:rsidRPr="00683A2D" w:rsidRDefault="00503D35" w:rsidP="003E683E">
            <w:pPr>
              <w:rPr>
                <w:rFonts w:cs="Lucida Sans Unicode"/>
                <w:szCs w:val="20"/>
              </w:rPr>
            </w:pPr>
          </w:p>
        </w:tc>
      </w:tr>
      <w:tr w:rsidR="00503D35" w:rsidRPr="00683A2D" w14:paraId="19689449" w14:textId="77777777" w:rsidTr="003E683E">
        <w:trPr>
          <w:trHeight w:val="454"/>
        </w:trPr>
        <w:tc>
          <w:tcPr>
            <w:tcW w:w="4606" w:type="dxa"/>
            <w:vAlign w:val="center"/>
          </w:tcPr>
          <w:p w14:paraId="19689447" w14:textId="77777777" w:rsidR="00503D35" w:rsidRPr="00683A2D" w:rsidRDefault="00503D35" w:rsidP="003E683E">
            <w:pPr>
              <w:rPr>
                <w:rFonts w:cs="Lucida Sans Unicode"/>
                <w:szCs w:val="20"/>
              </w:rPr>
            </w:pPr>
            <w:r w:rsidRPr="00683A2D">
              <w:rPr>
                <w:rFonts w:cs="Lucida Sans Unicode"/>
                <w:szCs w:val="20"/>
              </w:rPr>
              <w:t>Telefoonnummer</w:t>
            </w:r>
          </w:p>
        </w:tc>
        <w:tc>
          <w:tcPr>
            <w:tcW w:w="4606" w:type="dxa"/>
            <w:vAlign w:val="center"/>
          </w:tcPr>
          <w:p w14:paraId="19689448" w14:textId="77777777" w:rsidR="00503D35" w:rsidRPr="00683A2D" w:rsidRDefault="00503D35" w:rsidP="003E683E">
            <w:pPr>
              <w:rPr>
                <w:rFonts w:cs="Lucida Sans Unicode"/>
                <w:szCs w:val="20"/>
              </w:rPr>
            </w:pPr>
          </w:p>
        </w:tc>
      </w:tr>
      <w:tr w:rsidR="00503D35" w:rsidRPr="00683A2D" w14:paraId="1968944C" w14:textId="77777777" w:rsidTr="003E683E">
        <w:trPr>
          <w:trHeight w:val="454"/>
        </w:trPr>
        <w:tc>
          <w:tcPr>
            <w:tcW w:w="4606" w:type="dxa"/>
            <w:vAlign w:val="center"/>
          </w:tcPr>
          <w:p w14:paraId="1968944A" w14:textId="77777777" w:rsidR="00503D35" w:rsidRPr="00683A2D" w:rsidRDefault="00503D35" w:rsidP="003E683E">
            <w:pPr>
              <w:rPr>
                <w:rFonts w:cs="Lucida Sans Unicode"/>
                <w:szCs w:val="20"/>
              </w:rPr>
            </w:pPr>
            <w:r w:rsidRPr="00683A2D">
              <w:rPr>
                <w:rFonts w:cs="Lucida Sans Unicode"/>
                <w:szCs w:val="20"/>
              </w:rPr>
              <w:t>Geboortedatum (dd-mm-jjjj)</w:t>
            </w:r>
          </w:p>
        </w:tc>
        <w:tc>
          <w:tcPr>
            <w:tcW w:w="4606" w:type="dxa"/>
            <w:vAlign w:val="center"/>
          </w:tcPr>
          <w:p w14:paraId="1968944B" w14:textId="77777777" w:rsidR="00503D35" w:rsidRPr="00683A2D" w:rsidRDefault="00503D35" w:rsidP="003E683E">
            <w:pPr>
              <w:rPr>
                <w:rFonts w:cs="Lucida Sans Unicode"/>
                <w:szCs w:val="20"/>
              </w:rPr>
            </w:pPr>
          </w:p>
        </w:tc>
      </w:tr>
      <w:tr w:rsidR="002F3236" w:rsidRPr="00683A2D" w14:paraId="1968944F" w14:textId="77777777" w:rsidTr="003E683E">
        <w:trPr>
          <w:trHeight w:val="454"/>
        </w:trPr>
        <w:tc>
          <w:tcPr>
            <w:tcW w:w="4606" w:type="dxa"/>
            <w:vAlign w:val="center"/>
          </w:tcPr>
          <w:p w14:paraId="1968944D" w14:textId="77777777" w:rsidR="002F3236" w:rsidRPr="00683A2D" w:rsidRDefault="002F3236" w:rsidP="003E683E">
            <w:pPr>
              <w:rPr>
                <w:rFonts w:cs="Lucida Sans Unicode"/>
                <w:szCs w:val="20"/>
              </w:rPr>
            </w:pPr>
            <w:r>
              <w:rPr>
                <w:rFonts w:cs="Lucida Sans Unicode"/>
                <w:szCs w:val="20"/>
              </w:rPr>
              <w:t>Emailadres ouders</w:t>
            </w:r>
          </w:p>
        </w:tc>
        <w:tc>
          <w:tcPr>
            <w:tcW w:w="4606" w:type="dxa"/>
            <w:vAlign w:val="center"/>
          </w:tcPr>
          <w:p w14:paraId="1968944E" w14:textId="77777777" w:rsidR="002F3236" w:rsidRPr="00683A2D" w:rsidRDefault="002F3236" w:rsidP="003E683E">
            <w:pPr>
              <w:rPr>
                <w:rFonts w:cs="Lucida Sans Unicode"/>
                <w:szCs w:val="20"/>
              </w:rPr>
            </w:pPr>
          </w:p>
        </w:tc>
      </w:tr>
    </w:tbl>
    <w:p w14:paraId="19689450" w14:textId="77777777" w:rsidR="002F3236" w:rsidRPr="00503D35" w:rsidRDefault="002F3236" w:rsidP="002F3236">
      <w:pPr>
        <w:spacing w:after="0" w:line="240" w:lineRule="auto"/>
        <w:rPr>
          <w:sz w:val="18"/>
          <w:szCs w:val="18"/>
        </w:rPr>
      </w:pPr>
      <w:r w:rsidRPr="00503D35">
        <w:rPr>
          <w:sz w:val="18"/>
          <w:szCs w:val="18"/>
        </w:rPr>
        <w:t>*doorhalen wat niet van toepassing is</w:t>
      </w:r>
    </w:p>
    <w:p w14:paraId="19689451" w14:textId="77777777" w:rsidR="002F3236" w:rsidRDefault="002F3236" w:rsidP="002F3236">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14:paraId="19689453" w14:textId="77777777" w:rsidTr="003E683E">
        <w:trPr>
          <w:trHeight w:val="454"/>
        </w:trPr>
        <w:tc>
          <w:tcPr>
            <w:tcW w:w="9212" w:type="dxa"/>
            <w:gridSpan w:val="2"/>
            <w:vAlign w:val="center"/>
          </w:tcPr>
          <w:p w14:paraId="19689452" w14:textId="77777777" w:rsidR="00503D35" w:rsidRPr="00683A2D" w:rsidRDefault="00503D35" w:rsidP="003E683E">
            <w:pPr>
              <w:rPr>
                <w:rFonts w:cs="Lucida Sans Unicode"/>
                <w:szCs w:val="20"/>
              </w:rPr>
            </w:pPr>
            <w:r w:rsidRPr="00683A2D">
              <w:rPr>
                <w:rFonts w:cs="Lucida Sans Unicode"/>
                <w:b/>
                <w:szCs w:val="20"/>
              </w:rPr>
              <w:t>Gegevens school</w:t>
            </w:r>
          </w:p>
        </w:tc>
      </w:tr>
      <w:tr w:rsidR="00503D35" w:rsidRPr="00683A2D" w14:paraId="19689456" w14:textId="77777777" w:rsidTr="003E683E">
        <w:trPr>
          <w:trHeight w:val="454"/>
        </w:trPr>
        <w:tc>
          <w:tcPr>
            <w:tcW w:w="4606" w:type="dxa"/>
            <w:vAlign w:val="center"/>
          </w:tcPr>
          <w:p w14:paraId="19689454" w14:textId="77777777" w:rsidR="00503D35" w:rsidRPr="00683A2D" w:rsidRDefault="00503D35" w:rsidP="003E683E">
            <w:pPr>
              <w:rPr>
                <w:rFonts w:cs="Lucida Sans Unicode"/>
                <w:szCs w:val="20"/>
              </w:rPr>
            </w:pPr>
            <w:r w:rsidRPr="00683A2D">
              <w:rPr>
                <w:rFonts w:cs="Lucida Sans Unicode"/>
                <w:szCs w:val="20"/>
              </w:rPr>
              <w:t>Naam school</w:t>
            </w:r>
          </w:p>
        </w:tc>
        <w:tc>
          <w:tcPr>
            <w:tcW w:w="4606" w:type="dxa"/>
            <w:vAlign w:val="center"/>
          </w:tcPr>
          <w:p w14:paraId="19689455" w14:textId="77777777" w:rsidR="00503D35" w:rsidRPr="00683A2D" w:rsidRDefault="00503D35" w:rsidP="003E683E">
            <w:pPr>
              <w:rPr>
                <w:rFonts w:cs="Lucida Sans Unicode"/>
                <w:szCs w:val="20"/>
              </w:rPr>
            </w:pPr>
          </w:p>
        </w:tc>
      </w:tr>
      <w:tr w:rsidR="00503D35" w:rsidRPr="00683A2D" w14:paraId="19689459" w14:textId="77777777" w:rsidTr="003E683E">
        <w:trPr>
          <w:trHeight w:val="454"/>
        </w:trPr>
        <w:tc>
          <w:tcPr>
            <w:tcW w:w="4606" w:type="dxa"/>
            <w:vAlign w:val="center"/>
          </w:tcPr>
          <w:p w14:paraId="19689457" w14:textId="77777777" w:rsidR="00503D35" w:rsidRPr="00683A2D" w:rsidRDefault="00503D35" w:rsidP="003E683E">
            <w:pPr>
              <w:rPr>
                <w:rFonts w:cs="Lucida Sans Unicode"/>
                <w:szCs w:val="20"/>
              </w:rPr>
            </w:pPr>
            <w:r w:rsidRPr="00683A2D">
              <w:rPr>
                <w:rFonts w:cs="Lucida Sans Unicode"/>
                <w:szCs w:val="20"/>
              </w:rPr>
              <w:t>Adres</w:t>
            </w:r>
          </w:p>
        </w:tc>
        <w:tc>
          <w:tcPr>
            <w:tcW w:w="4606" w:type="dxa"/>
            <w:vAlign w:val="center"/>
          </w:tcPr>
          <w:p w14:paraId="19689458" w14:textId="77777777" w:rsidR="00503D35" w:rsidRPr="00683A2D" w:rsidRDefault="00503D35" w:rsidP="003E683E">
            <w:pPr>
              <w:rPr>
                <w:rFonts w:cs="Lucida Sans Unicode"/>
                <w:szCs w:val="20"/>
              </w:rPr>
            </w:pPr>
          </w:p>
        </w:tc>
      </w:tr>
      <w:tr w:rsidR="00503D35" w:rsidRPr="00683A2D" w14:paraId="1968945C" w14:textId="77777777" w:rsidTr="003E683E">
        <w:trPr>
          <w:trHeight w:val="454"/>
        </w:trPr>
        <w:tc>
          <w:tcPr>
            <w:tcW w:w="4606" w:type="dxa"/>
            <w:vAlign w:val="center"/>
          </w:tcPr>
          <w:p w14:paraId="1968945A" w14:textId="77777777" w:rsidR="00503D35" w:rsidRPr="00683A2D" w:rsidRDefault="00503D35" w:rsidP="003E683E">
            <w:pPr>
              <w:rPr>
                <w:rFonts w:cs="Lucida Sans Unicode"/>
                <w:szCs w:val="20"/>
              </w:rPr>
            </w:pPr>
            <w:r w:rsidRPr="00683A2D">
              <w:rPr>
                <w:rFonts w:cs="Lucida Sans Unicode"/>
                <w:szCs w:val="20"/>
              </w:rPr>
              <w:t>Postcode</w:t>
            </w:r>
          </w:p>
        </w:tc>
        <w:tc>
          <w:tcPr>
            <w:tcW w:w="4606" w:type="dxa"/>
            <w:vAlign w:val="center"/>
          </w:tcPr>
          <w:p w14:paraId="1968945B" w14:textId="77777777" w:rsidR="00503D35" w:rsidRPr="00683A2D" w:rsidRDefault="00503D35" w:rsidP="003E683E">
            <w:pPr>
              <w:rPr>
                <w:rFonts w:cs="Lucida Sans Unicode"/>
                <w:szCs w:val="20"/>
              </w:rPr>
            </w:pPr>
          </w:p>
        </w:tc>
      </w:tr>
      <w:tr w:rsidR="00503D35" w:rsidRPr="00683A2D" w14:paraId="1968945F" w14:textId="77777777" w:rsidTr="003E683E">
        <w:trPr>
          <w:trHeight w:val="454"/>
        </w:trPr>
        <w:tc>
          <w:tcPr>
            <w:tcW w:w="4606" w:type="dxa"/>
            <w:vAlign w:val="center"/>
          </w:tcPr>
          <w:p w14:paraId="1968945D" w14:textId="77777777" w:rsidR="00503D35" w:rsidRPr="00683A2D" w:rsidRDefault="00503D35" w:rsidP="003E683E">
            <w:pPr>
              <w:rPr>
                <w:rFonts w:cs="Lucida Sans Unicode"/>
                <w:szCs w:val="20"/>
              </w:rPr>
            </w:pPr>
            <w:r w:rsidRPr="00683A2D">
              <w:rPr>
                <w:rFonts w:cs="Lucida Sans Unicode"/>
                <w:szCs w:val="20"/>
              </w:rPr>
              <w:t>Plaats</w:t>
            </w:r>
          </w:p>
        </w:tc>
        <w:tc>
          <w:tcPr>
            <w:tcW w:w="4606" w:type="dxa"/>
            <w:vAlign w:val="center"/>
          </w:tcPr>
          <w:p w14:paraId="1968945E" w14:textId="77777777" w:rsidR="00503D35" w:rsidRPr="00683A2D" w:rsidRDefault="00503D35" w:rsidP="003E683E">
            <w:pPr>
              <w:rPr>
                <w:rFonts w:cs="Lucida Sans Unicode"/>
                <w:szCs w:val="20"/>
              </w:rPr>
            </w:pPr>
          </w:p>
        </w:tc>
      </w:tr>
      <w:tr w:rsidR="00503D35" w:rsidRPr="00683A2D" w14:paraId="19689462" w14:textId="77777777" w:rsidTr="003E683E">
        <w:trPr>
          <w:trHeight w:val="454"/>
        </w:trPr>
        <w:tc>
          <w:tcPr>
            <w:tcW w:w="4606" w:type="dxa"/>
            <w:vAlign w:val="center"/>
          </w:tcPr>
          <w:p w14:paraId="19689460" w14:textId="77777777" w:rsidR="00503D35" w:rsidRPr="00683A2D" w:rsidRDefault="00503D35" w:rsidP="003E683E">
            <w:pPr>
              <w:rPr>
                <w:rFonts w:cs="Lucida Sans Unicode"/>
                <w:szCs w:val="20"/>
              </w:rPr>
            </w:pPr>
            <w:r w:rsidRPr="00683A2D">
              <w:rPr>
                <w:rFonts w:cs="Lucida Sans Unicode"/>
                <w:szCs w:val="20"/>
              </w:rPr>
              <w:lastRenderedPageBreak/>
              <w:t>Telefoonnummer</w:t>
            </w:r>
          </w:p>
        </w:tc>
        <w:tc>
          <w:tcPr>
            <w:tcW w:w="4606" w:type="dxa"/>
            <w:vAlign w:val="center"/>
          </w:tcPr>
          <w:p w14:paraId="19689461" w14:textId="77777777" w:rsidR="00503D35" w:rsidRPr="00683A2D" w:rsidRDefault="00503D35" w:rsidP="003E683E">
            <w:pPr>
              <w:rPr>
                <w:rFonts w:cs="Lucida Sans Unicode"/>
                <w:szCs w:val="20"/>
              </w:rPr>
            </w:pPr>
          </w:p>
        </w:tc>
      </w:tr>
      <w:tr w:rsidR="00503D35" w:rsidRPr="00683A2D" w14:paraId="19689465" w14:textId="77777777" w:rsidTr="003E683E">
        <w:trPr>
          <w:trHeight w:val="454"/>
        </w:trPr>
        <w:tc>
          <w:tcPr>
            <w:tcW w:w="4606" w:type="dxa"/>
            <w:vAlign w:val="center"/>
          </w:tcPr>
          <w:p w14:paraId="19689463" w14:textId="77777777" w:rsidR="00503D35" w:rsidRPr="00683A2D" w:rsidRDefault="00503D35" w:rsidP="003E683E">
            <w:pPr>
              <w:rPr>
                <w:rFonts w:cs="Lucida Sans Unicode"/>
                <w:szCs w:val="20"/>
              </w:rPr>
            </w:pPr>
            <w:r>
              <w:rPr>
                <w:rFonts w:cs="Lucida Sans Unicode"/>
                <w:szCs w:val="20"/>
              </w:rPr>
              <w:t xml:space="preserve">Klas / </w:t>
            </w:r>
            <w:r w:rsidRPr="00683A2D">
              <w:rPr>
                <w:rFonts w:cs="Lucida Sans Unicode"/>
                <w:szCs w:val="20"/>
              </w:rPr>
              <w:t>Groep</w:t>
            </w:r>
          </w:p>
        </w:tc>
        <w:tc>
          <w:tcPr>
            <w:tcW w:w="4606" w:type="dxa"/>
            <w:vAlign w:val="center"/>
          </w:tcPr>
          <w:p w14:paraId="19689464" w14:textId="77777777" w:rsidR="00503D35" w:rsidRPr="00683A2D" w:rsidRDefault="00503D35" w:rsidP="003E683E">
            <w:pPr>
              <w:rPr>
                <w:rFonts w:cs="Lucida Sans Unicode"/>
                <w:szCs w:val="20"/>
              </w:rPr>
            </w:pPr>
          </w:p>
        </w:tc>
      </w:tr>
      <w:tr w:rsidR="00E751F7" w:rsidRPr="00683A2D" w14:paraId="19689468" w14:textId="77777777" w:rsidTr="003E683E">
        <w:trPr>
          <w:trHeight w:val="454"/>
        </w:trPr>
        <w:tc>
          <w:tcPr>
            <w:tcW w:w="4606" w:type="dxa"/>
            <w:vAlign w:val="center"/>
          </w:tcPr>
          <w:p w14:paraId="19689466" w14:textId="77777777" w:rsidR="00E751F7" w:rsidRDefault="00E751F7" w:rsidP="00E751F7">
            <w:pPr>
              <w:rPr>
                <w:rFonts w:cs="Lucida Sans Unicode"/>
                <w:szCs w:val="20"/>
              </w:rPr>
            </w:pPr>
            <w:r>
              <w:rPr>
                <w:rFonts w:cs="Lucida Sans Unicode"/>
                <w:szCs w:val="20"/>
              </w:rPr>
              <w:t>Schoolverloop</w:t>
            </w:r>
          </w:p>
        </w:tc>
        <w:tc>
          <w:tcPr>
            <w:tcW w:w="4606" w:type="dxa"/>
            <w:vAlign w:val="center"/>
          </w:tcPr>
          <w:p w14:paraId="19689467" w14:textId="77777777" w:rsidR="00E751F7" w:rsidRPr="00683A2D" w:rsidRDefault="00E751F7" w:rsidP="003E683E">
            <w:pPr>
              <w:rPr>
                <w:rFonts w:cs="Lucida Sans Unicode"/>
                <w:szCs w:val="20"/>
              </w:rPr>
            </w:pPr>
          </w:p>
        </w:tc>
      </w:tr>
      <w:tr w:rsidR="00503D35" w:rsidRPr="00683A2D" w14:paraId="1968946B" w14:textId="77777777" w:rsidTr="003E683E">
        <w:trPr>
          <w:trHeight w:val="454"/>
        </w:trPr>
        <w:tc>
          <w:tcPr>
            <w:tcW w:w="4606" w:type="dxa"/>
            <w:vAlign w:val="center"/>
          </w:tcPr>
          <w:p w14:paraId="19689469" w14:textId="77777777" w:rsidR="00503D35" w:rsidRPr="00683A2D" w:rsidRDefault="00503D35" w:rsidP="003E683E">
            <w:pPr>
              <w:rPr>
                <w:rFonts w:cs="Lucida Sans Unicode"/>
                <w:szCs w:val="20"/>
              </w:rPr>
            </w:pPr>
            <w:r>
              <w:rPr>
                <w:rFonts w:cs="Lucida Sans Unicode"/>
                <w:szCs w:val="20"/>
              </w:rPr>
              <w:t>Leerkracht</w:t>
            </w:r>
          </w:p>
        </w:tc>
        <w:tc>
          <w:tcPr>
            <w:tcW w:w="4606" w:type="dxa"/>
            <w:vAlign w:val="center"/>
          </w:tcPr>
          <w:p w14:paraId="1968946A" w14:textId="77777777" w:rsidR="00503D35" w:rsidRPr="00683A2D" w:rsidRDefault="00503D35" w:rsidP="003E683E">
            <w:pPr>
              <w:rPr>
                <w:rFonts w:cs="Lucida Sans Unicode"/>
                <w:szCs w:val="20"/>
              </w:rPr>
            </w:pPr>
          </w:p>
        </w:tc>
      </w:tr>
      <w:tr w:rsidR="00030D3E" w:rsidRPr="00683A2D" w14:paraId="1968946E" w14:textId="77777777" w:rsidTr="003E683E">
        <w:trPr>
          <w:trHeight w:val="454"/>
        </w:trPr>
        <w:tc>
          <w:tcPr>
            <w:tcW w:w="4606" w:type="dxa"/>
            <w:vAlign w:val="center"/>
          </w:tcPr>
          <w:p w14:paraId="1968946C" w14:textId="77777777" w:rsidR="00030D3E" w:rsidRDefault="00030D3E" w:rsidP="003E683E">
            <w:pPr>
              <w:rPr>
                <w:rFonts w:cs="Lucida Sans Unicode"/>
                <w:szCs w:val="20"/>
              </w:rPr>
            </w:pPr>
            <w:r>
              <w:rPr>
                <w:rFonts w:cs="Lucida Sans Unicode"/>
                <w:szCs w:val="20"/>
              </w:rPr>
              <w:t>Leerkracht emailadres</w:t>
            </w:r>
          </w:p>
        </w:tc>
        <w:tc>
          <w:tcPr>
            <w:tcW w:w="4606" w:type="dxa"/>
            <w:vAlign w:val="center"/>
          </w:tcPr>
          <w:p w14:paraId="1968946D" w14:textId="77777777" w:rsidR="00030D3E" w:rsidRPr="00683A2D" w:rsidRDefault="00030D3E" w:rsidP="003E683E">
            <w:pPr>
              <w:rPr>
                <w:rFonts w:cs="Lucida Sans Unicode"/>
                <w:szCs w:val="20"/>
              </w:rPr>
            </w:pPr>
          </w:p>
        </w:tc>
      </w:tr>
      <w:tr w:rsidR="00030D3E" w:rsidRPr="00683A2D" w14:paraId="19689471" w14:textId="77777777" w:rsidTr="003E683E">
        <w:trPr>
          <w:trHeight w:val="454"/>
        </w:trPr>
        <w:tc>
          <w:tcPr>
            <w:tcW w:w="4606" w:type="dxa"/>
            <w:vAlign w:val="center"/>
          </w:tcPr>
          <w:p w14:paraId="1968946F" w14:textId="77777777" w:rsidR="00030D3E" w:rsidRDefault="00030D3E" w:rsidP="003E683E">
            <w:pPr>
              <w:rPr>
                <w:rFonts w:cs="Lucida Sans Unicode"/>
                <w:szCs w:val="20"/>
              </w:rPr>
            </w:pPr>
            <w:r>
              <w:rPr>
                <w:rFonts w:cs="Lucida Sans Unicode"/>
                <w:szCs w:val="20"/>
              </w:rPr>
              <w:t>Leerkracht telefoonnummer</w:t>
            </w:r>
          </w:p>
        </w:tc>
        <w:tc>
          <w:tcPr>
            <w:tcW w:w="4606" w:type="dxa"/>
            <w:vAlign w:val="center"/>
          </w:tcPr>
          <w:p w14:paraId="19689470" w14:textId="77777777" w:rsidR="00030D3E" w:rsidRPr="00683A2D" w:rsidRDefault="00030D3E" w:rsidP="003E683E">
            <w:pPr>
              <w:rPr>
                <w:rFonts w:cs="Lucida Sans Unicode"/>
                <w:szCs w:val="20"/>
              </w:rPr>
            </w:pPr>
          </w:p>
        </w:tc>
      </w:tr>
    </w:tbl>
    <w:p w14:paraId="19689472" w14:textId="77777777" w:rsidR="00503D35" w:rsidRDefault="00503D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F3236" w:rsidRPr="00683A2D" w14:paraId="19689474" w14:textId="77777777" w:rsidTr="003E683E">
        <w:trPr>
          <w:trHeight w:val="454"/>
        </w:trPr>
        <w:tc>
          <w:tcPr>
            <w:tcW w:w="9212" w:type="dxa"/>
            <w:gridSpan w:val="2"/>
            <w:vAlign w:val="center"/>
          </w:tcPr>
          <w:p w14:paraId="19689473" w14:textId="77777777" w:rsidR="002F3236" w:rsidRPr="00683A2D" w:rsidRDefault="002F3236" w:rsidP="003E683E">
            <w:pPr>
              <w:tabs>
                <w:tab w:val="left" w:pos="7860"/>
              </w:tabs>
              <w:rPr>
                <w:rFonts w:cs="Lucida Sans Unicode"/>
                <w:b/>
                <w:szCs w:val="20"/>
              </w:rPr>
            </w:pPr>
            <w:r w:rsidRPr="00683A2D">
              <w:rPr>
                <w:rFonts w:cs="Lucida Sans Unicode"/>
                <w:b/>
                <w:szCs w:val="20"/>
              </w:rPr>
              <w:t>Ondertekening voor aanmelding</w:t>
            </w:r>
          </w:p>
        </w:tc>
      </w:tr>
      <w:tr w:rsidR="002F3236" w:rsidRPr="00683A2D" w14:paraId="19689477" w14:textId="77777777" w:rsidTr="003E683E">
        <w:trPr>
          <w:trHeight w:val="643"/>
        </w:trPr>
        <w:tc>
          <w:tcPr>
            <w:tcW w:w="4606" w:type="dxa"/>
          </w:tcPr>
          <w:p w14:paraId="19689475" w14:textId="74085A60"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Naam ouder /  voogd 1</w:t>
            </w:r>
            <w:r>
              <w:rPr>
                <w:rFonts w:cs="Lucida Sans Unicode"/>
                <w:szCs w:val="20"/>
              </w:rPr>
              <w:t>&gt;</w:t>
            </w:r>
          </w:p>
        </w:tc>
        <w:tc>
          <w:tcPr>
            <w:tcW w:w="4606" w:type="dxa"/>
          </w:tcPr>
          <w:p w14:paraId="19689476" w14:textId="77777777"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2F3236" w:rsidRPr="00683A2D" w14:paraId="1968947A" w14:textId="77777777" w:rsidTr="003E683E">
        <w:trPr>
          <w:trHeight w:val="689"/>
        </w:trPr>
        <w:tc>
          <w:tcPr>
            <w:tcW w:w="4606" w:type="dxa"/>
          </w:tcPr>
          <w:p w14:paraId="19689478" w14:textId="746BA7B8"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Naam ouder / voogd 2</w:t>
            </w:r>
            <w:r>
              <w:rPr>
                <w:rFonts w:cs="Lucida Sans Unicode"/>
                <w:szCs w:val="20"/>
              </w:rPr>
              <w:t>&gt;</w:t>
            </w:r>
          </w:p>
        </w:tc>
        <w:tc>
          <w:tcPr>
            <w:tcW w:w="4606" w:type="dxa"/>
          </w:tcPr>
          <w:p w14:paraId="19689479" w14:textId="77777777"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C241F1" w:rsidRPr="00683A2D" w14:paraId="20C49F34" w14:textId="77777777" w:rsidTr="003E683E">
        <w:trPr>
          <w:trHeight w:val="689"/>
        </w:trPr>
        <w:tc>
          <w:tcPr>
            <w:tcW w:w="4606" w:type="dxa"/>
          </w:tcPr>
          <w:p w14:paraId="3E66D278" w14:textId="52367D9A" w:rsidR="00C241F1" w:rsidRDefault="00C241F1" w:rsidP="003E683E">
            <w:pPr>
              <w:tabs>
                <w:tab w:val="left" w:pos="7860"/>
              </w:tabs>
              <w:rPr>
                <w:rFonts w:cs="Lucida Sans Unicode"/>
                <w:szCs w:val="20"/>
              </w:rPr>
            </w:pPr>
            <w:r>
              <w:rPr>
                <w:rFonts w:cs="Lucida Sans Unicode"/>
                <w:szCs w:val="20"/>
              </w:rPr>
              <w:t>&lt;Naam leerling indien 12 jaar</w:t>
            </w:r>
            <w:r w:rsidR="00D77F8E">
              <w:rPr>
                <w:rFonts w:cs="Lucida Sans Unicode"/>
                <w:szCs w:val="20"/>
              </w:rPr>
              <w:t xml:space="preserve"> of ouder</w:t>
            </w:r>
            <w:r>
              <w:rPr>
                <w:rFonts w:cs="Lucida Sans Unicode"/>
                <w:szCs w:val="20"/>
              </w:rPr>
              <w:t>&gt;</w:t>
            </w:r>
          </w:p>
        </w:tc>
        <w:tc>
          <w:tcPr>
            <w:tcW w:w="4606" w:type="dxa"/>
          </w:tcPr>
          <w:p w14:paraId="09A52D39" w14:textId="45506D37" w:rsidR="00C241F1" w:rsidRDefault="00FD5199" w:rsidP="003E683E">
            <w:pPr>
              <w:tabs>
                <w:tab w:val="left" w:pos="7860"/>
              </w:tabs>
              <w:rPr>
                <w:rFonts w:cs="Lucida Sans Unicode"/>
                <w:szCs w:val="20"/>
              </w:rPr>
            </w:pPr>
            <w:r>
              <w:rPr>
                <w:rFonts w:cs="Lucida Sans Unicode"/>
                <w:szCs w:val="20"/>
              </w:rPr>
              <w:t>&lt;Handtekening&gt;</w:t>
            </w:r>
          </w:p>
        </w:tc>
      </w:tr>
      <w:tr w:rsidR="00614004" w:rsidRPr="00683A2D" w14:paraId="1968947D" w14:textId="77777777" w:rsidTr="003E683E">
        <w:trPr>
          <w:trHeight w:val="689"/>
        </w:trPr>
        <w:tc>
          <w:tcPr>
            <w:tcW w:w="4606" w:type="dxa"/>
          </w:tcPr>
          <w:p w14:paraId="1968947B" w14:textId="77777777" w:rsidR="00614004" w:rsidRPr="00683A2D" w:rsidRDefault="00614004" w:rsidP="003E683E">
            <w:pPr>
              <w:tabs>
                <w:tab w:val="left" w:pos="7860"/>
              </w:tabs>
              <w:rPr>
                <w:rFonts w:cs="Lucida Sans Unicode"/>
                <w:szCs w:val="20"/>
              </w:rPr>
            </w:pPr>
            <w:r>
              <w:rPr>
                <w:rFonts w:cs="Lucida Sans Unicode"/>
                <w:szCs w:val="20"/>
              </w:rPr>
              <w:t>&lt;Naam intern begeleider / zorgcoördinator&gt;</w:t>
            </w:r>
          </w:p>
        </w:tc>
        <w:tc>
          <w:tcPr>
            <w:tcW w:w="4606" w:type="dxa"/>
          </w:tcPr>
          <w:p w14:paraId="1968947C" w14:textId="31D8A5BB" w:rsidR="00614004" w:rsidRPr="00683A2D" w:rsidRDefault="00614004" w:rsidP="003E683E">
            <w:pPr>
              <w:tabs>
                <w:tab w:val="left" w:pos="7860"/>
              </w:tabs>
              <w:rPr>
                <w:rFonts w:cs="Lucida Sans Unicode"/>
                <w:szCs w:val="20"/>
              </w:rPr>
            </w:pPr>
            <w:r>
              <w:rPr>
                <w:rFonts w:cs="Lucida Sans Unicode"/>
                <w:szCs w:val="20"/>
              </w:rPr>
              <w:t>&lt;</w:t>
            </w:r>
            <w:r w:rsidR="00FD5199">
              <w:rPr>
                <w:rFonts w:cs="Lucida Sans Unicode"/>
                <w:szCs w:val="20"/>
              </w:rPr>
              <w:t>H</w:t>
            </w:r>
            <w:r>
              <w:rPr>
                <w:rFonts w:cs="Lucida Sans Unicode"/>
                <w:szCs w:val="20"/>
              </w:rPr>
              <w:t>andtekening&gt;</w:t>
            </w:r>
          </w:p>
        </w:tc>
      </w:tr>
      <w:tr w:rsidR="002F3236" w:rsidRPr="00683A2D" w14:paraId="19689484" w14:textId="77777777" w:rsidTr="003E683E">
        <w:trPr>
          <w:trHeight w:val="505"/>
        </w:trPr>
        <w:tc>
          <w:tcPr>
            <w:tcW w:w="9212" w:type="dxa"/>
            <w:gridSpan w:val="2"/>
          </w:tcPr>
          <w:p w14:paraId="1968947E" w14:textId="77777777" w:rsidR="00B8427A" w:rsidRPr="00E14204" w:rsidRDefault="00B8427A" w:rsidP="00B8427A">
            <w:pPr>
              <w:tabs>
                <w:tab w:val="left" w:pos="7860"/>
              </w:tabs>
              <w:spacing w:after="0" w:line="240" w:lineRule="auto"/>
              <w:rPr>
                <w:rFonts w:cs="Lucida Sans Unicode"/>
                <w:b/>
                <w:szCs w:val="20"/>
              </w:rPr>
            </w:pPr>
            <w:r w:rsidRPr="00E14204">
              <w:rPr>
                <w:rFonts w:cs="Lucida Sans Unicode"/>
                <w:b/>
                <w:szCs w:val="20"/>
              </w:rPr>
              <w:t>Let op!</w:t>
            </w:r>
            <w:r>
              <w:rPr>
                <w:rFonts w:cs="Lucida Sans Unicode"/>
                <w:b/>
                <w:szCs w:val="20"/>
              </w:rPr>
              <w:t xml:space="preserve"> Noodzakelijk voor het in behandeling kunnen nemen van een aanvraag:</w:t>
            </w:r>
          </w:p>
          <w:p w14:paraId="1968947F" w14:textId="77777777" w:rsidR="00B8427A" w:rsidRDefault="00B8427A" w:rsidP="00B8427A">
            <w:pPr>
              <w:pStyle w:val="Lijstalinea"/>
              <w:numPr>
                <w:ilvl w:val="0"/>
                <w:numId w:val="4"/>
              </w:numPr>
              <w:tabs>
                <w:tab w:val="left" w:pos="7860"/>
              </w:tabs>
              <w:spacing w:after="0" w:line="240" w:lineRule="auto"/>
              <w:rPr>
                <w:rFonts w:cs="Lucida Sans Unicode"/>
                <w:szCs w:val="20"/>
              </w:rPr>
            </w:pPr>
            <w:r>
              <w:rPr>
                <w:rFonts w:cs="Lucida Sans Unicode"/>
                <w:szCs w:val="20"/>
              </w:rPr>
              <w:t>B</w:t>
            </w:r>
            <w:r w:rsidRPr="00F71024">
              <w:rPr>
                <w:rFonts w:cs="Lucida Sans Unicode"/>
                <w:szCs w:val="20"/>
              </w:rPr>
              <w:t>eide ouders/verzorgers/voogd</w:t>
            </w:r>
            <w:r>
              <w:rPr>
                <w:rFonts w:cs="Lucida Sans Unicode"/>
                <w:szCs w:val="20"/>
              </w:rPr>
              <w:t>en</w:t>
            </w:r>
            <w:r w:rsidRPr="00F71024">
              <w:rPr>
                <w:rFonts w:cs="Lucida Sans Unicode"/>
                <w:szCs w:val="20"/>
              </w:rPr>
              <w:t xml:space="preserve"> </w:t>
            </w:r>
            <w:r>
              <w:rPr>
                <w:rFonts w:cs="Lucida Sans Unicode"/>
                <w:szCs w:val="20"/>
              </w:rPr>
              <w:t>dienen te ondertekenen</w:t>
            </w:r>
            <w:r w:rsidRPr="00F71024">
              <w:rPr>
                <w:rFonts w:cs="Lucida Sans Unicode"/>
                <w:szCs w:val="20"/>
              </w:rPr>
              <w:t>.</w:t>
            </w:r>
          </w:p>
          <w:p w14:paraId="19689480" w14:textId="77777777" w:rsidR="00B8427A" w:rsidRPr="00F71024" w:rsidRDefault="00B8427A" w:rsidP="00B8427A">
            <w:pPr>
              <w:pStyle w:val="Lijstalinea"/>
              <w:numPr>
                <w:ilvl w:val="0"/>
                <w:numId w:val="4"/>
              </w:numPr>
              <w:tabs>
                <w:tab w:val="left" w:pos="7860"/>
              </w:tabs>
              <w:spacing w:after="0" w:line="240" w:lineRule="auto"/>
              <w:rPr>
                <w:rFonts w:cs="Lucida Sans Unicode"/>
                <w:szCs w:val="20"/>
              </w:rPr>
            </w:pPr>
            <w:r>
              <w:rPr>
                <w:rFonts w:cs="Lucida Sans Unicode"/>
                <w:szCs w:val="20"/>
              </w:rPr>
              <w:t>De Intern Begeleider/zorgcoördinator dient te ondertekenen.</w:t>
            </w:r>
          </w:p>
          <w:p w14:paraId="19689481" w14:textId="77777777" w:rsidR="00B8427A" w:rsidRDefault="00B8427A" w:rsidP="00B8427A">
            <w:pPr>
              <w:pStyle w:val="Lijstalinea"/>
              <w:numPr>
                <w:ilvl w:val="0"/>
                <w:numId w:val="4"/>
              </w:numPr>
              <w:tabs>
                <w:tab w:val="left" w:pos="-1152"/>
                <w:tab w:val="left" w:pos="-576"/>
                <w:tab w:val="left" w:pos="0"/>
                <w:tab w:val="left" w:pos="2155"/>
              </w:tabs>
              <w:spacing w:after="0" w:line="240" w:lineRule="auto"/>
              <w:rPr>
                <w:rFonts w:cs="Lucida Sans Unicode"/>
              </w:rPr>
            </w:pPr>
            <w:r w:rsidRPr="0012290C">
              <w:rPr>
                <w:rFonts w:cs="Lucida Sans Unicode"/>
                <w:szCs w:val="20"/>
              </w:rPr>
              <w:t xml:space="preserve">Met de ondertekening van deze onderzoeksaanvraag </w:t>
            </w:r>
            <w:r>
              <w:rPr>
                <w:rFonts w:cs="Lucida Sans Unicode"/>
                <w:szCs w:val="20"/>
              </w:rPr>
              <w:t>en vragenlijst geeft de intern begeleider tevens aan  akkoord te gaan met</w:t>
            </w:r>
            <w:r w:rsidRPr="0012290C">
              <w:rPr>
                <w:rFonts w:cs="Lucida Sans Unicode"/>
                <w:szCs w:val="20"/>
              </w:rPr>
              <w:t xml:space="preserve"> de </w:t>
            </w:r>
            <w:r>
              <w:rPr>
                <w:rFonts w:cs="Lucida Sans Unicode"/>
                <w:szCs w:val="20"/>
              </w:rPr>
              <w:t>AVG-overeenkomst</w:t>
            </w:r>
            <w:r w:rsidRPr="0012290C">
              <w:rPr>
                <w:rFonts w:cs="Lucida Sans Unicode"/>
                <w:szCs w:val="20"/>
              </w:rPr>
              <w:t xml:space="preserve"> van BVS schooladvies, welke </w:t>
            </w:r>
            <w:r>
              <w:rPr>
                <w:rFonts w:cs="Lucida Sans Unicode"/>
                <w:szCs w:val="20"/>
              </w:rPr>
              <w:t>achter de vragenlijst</w:t>
            </w:r>
            <w:r w:rsidRPr="0012290C">
              <w:rPr>
                <w:rFonts w:cs="Lucida Sans Unicode"/>
                <w:szCs w:val="20"/>
              </w:rPr>
              <w:t xml:space="preserve"> is </w:t>
            </w:r>
            <w:r>
              <w:rPr>
                <w:rFonts w:cs="Lucida Sans Unicode"/>
                <w:szCs w:val="20"/>
              </w:rPr>
              <w:t>bij</w:t>
            </w:r>
            <w:r w:rsidRPr="0012290C">
              <w:rPr>
                <w:rFonts w:cs="Lucida Sans Unicode"/>
                <w:szCs w:val="20"/>
              </w:rPr>
              <w:t>gevoegd</w:t>
            </w:r>
            <w:r>
              <w:rPr>
                <w:rStyle w:val="Voetnootmarkering"/>
                <w:rFonts w:cs="Lucida Sans Unicode"/>
                <w:szCs w:val="20"/>
              </w:rPr>
              <w:footnoteReference w:id="1"/>
            </w:r>
            <w:r w:rsidRPr="0012290C">
              <w:rPr>
                <w:rFonts w:cs="Lucida Sans Unicode"/>
              </w:rPr>
              <w:t>.</w:t>
            </w:r>
          </w:p>
          <w:p w14:paraId="19689482" w14:textId="77777777" w:rsidR="00B8427A" w:rsidRDefault="00B8427A" w:rsidP="00B8427A">
            <w:pPr>
              <w:pStyle w:val="Lijstalinea"/>
              <w:numPr>
                <w:ilvl w:val="0"/>
                <w:numId w:val="4"/>
              </w:numPr>
              <w:tabs>
                <w:tab w:val="left" w:pos="-1152"/>
                <w:tab w:val="left" w:pos="-576"/>
                <w:tab w:val="left" w:pos="0"/>
                <w:tab w:val="left" w:pos="2155"/>
              </w:tabs>
              <w:spacing w:after="0" w:line="240" w:lineRule="auto"/>
              <w:rPr>
                <w:rFonts w:cs="Lucida Sans Unicode"/>
              </w:rPr>
            </w:pPr>
            <w:r w:rsidRPr="00E14204">
              <w:rPr>
                <w:rFonts w:cs="Lucida Sans Unicode"/>
              </w:rPr>
              <w:t xml:space="preserve">Vul de gegevens op pagina </w:t>
            </w:r>
            <w:r>
              <w:rPr>
                <w:rFonts w:cs="Lucida Sans Unicode"/>
              </w:rPr>
              <w:t>10</w:t>
            </w:r>
            <w:r w:rsidRPr="00E14204">
              <w:rPr>
                <w:rFonts w:cs="Lucida Sans Unicode"/>
              </w:rPr>
              <w:t xml:space="preserve"> in om</w:t>
            </w:r>
            <w:r>
              <w:rPr>
                <w:rFonts w:cs="Lucida Sans Unicode"/>
              </w:rPr>
              <w:t xml:space="preserve"> de aanvraag compleet te maken.</w:t>
            </w:r>
          </w:p>
          <w:p w14:paraId="19689483" w14:textId="77777777" w:rsidR="00E751F7" w:rsidRPr="00F36218" w:rsidRDefault="0050703E" w:rsidP="00B8427A">
            <w:pPr>
              <w:pStyle w:val="Lijstalinea"/>
              <w:numPr>
                <w:ilvl w:val="0"/>
                <w:numId w:val="4"/>
              </w:numPr>
              <w:tabs>
                <w:tab w:val="left" w:pos="-1152"/>
                <w:tab w:val="left" w:pos="-576"/>
                <w:tab w:val="left" w:pos="0"/>
                <w:tab w:val="left" w:pos="2155"/>
              </w:tabs>
              <w:spacing w:after="0"/>
              <w:rPr>
                <w:rFonts w:cs="Lucida Sans Unicode"/>
                <w:szCs w:val="20"/>
              </w:rPr>
            </w:pPr>
            <w:r w:rsidRPr="0050703E">
              <w:rPr>
                <w:rFonts w:cs="Lucida Sans Unicode"/>
              </w:rPr>
              <w:t>Vergeet niet overzichten van LVS toe te voegen.</w:t>
            </w:r>
          </w:p>
        </w:tc>
      </w:tr>
    </w:tbl>
    <w:p w14:paraId="19689485" w14:textId="77777777" w:rsidR="00503D35" w:rsidRDefault="00503D35" w:rsidP="00503D35">
      <w:pPr>
        <w:spacing w:after="0" w:line="240" w:lineRule="auto"/>
      </w:pPr>
    </w:p>
    <w:p w14:paraId="19689486" w14:textId="77777777" w:rsidR="002F3236" w:rsidRPr="00683A2D" w:rsidRDefault="002F3236" w:rsidP="002F3236">
      <w:pPr>
        <w:spacing w:after="0"/>
        <w:jc w:val="center"/>
        <w:rPr>
          <w:rFonts w:cs="Lucida Sans Unicode"/>
          <w:b/>
          <w:bCs/>
          <w:szCs w:val="20"/>
        </w:rPr>
      </w:pPr>
      <w:r w:rsidRPr="00683A2D">
        <w:rPr>
          <w:rFonts w:cs="Lucida Sans Unicode"/>
          <w:b/>
          <w:bCs/>
          <w:szCs w:val="20"/>
        </w:rPr>
        <w:t>Op de volgende pagina</w:t>
      </w:r>
      <w:r>
        <w:rPr>
          <w:rFonts w:cs="Lucida Sans Unicode"/>
          <w:b/>
          <w:bCs/>
          <w:szCs w:val="20"/>
        </w:rPr>
        <w:t>’</w:t>
      </w:r>
      <w:r w:rsidRPr="00683A2D">
        <w:rPr>
          <w:rFonts w:cs="Lucida Sans Unicode"/>
          <w:b/>
          <w:bCs/>
          <w:szCs w:val="20"/>
        </w:rPr>
        <w:t xml:space="preserve">s </w:t>
      </w:r>
      <w:r>
        <w:rPr>
          <w:rFonts w:cs="Lucida Sans Unicode"/>
          <w:b/>
          <w:bCs/>
          <w:szCs w:val="20"/>
        </w:rPr>
        <w:t>volgt een vragenlijst</w:t>
      </w:r>
      <w:r w:rsidRPr="00683A2D">
        <w:rPr>
          <w:rFonts w:cs="Lucida Sans Unicode"/>
          <w:b/>
          <w:bCs/>
          <w:szCs w:val="20"/>
        </w:rPr>
        <w:t>.</w:t>
      </w:r>
    </w:p>
    <w:p w14:paraId="19689487" w14:textId="77777777" w:rsidR="002F3236" w:rsidRDefault="002F3236" w:rsidP="002F3236">
      <w:pPr>
        <w:spacing w:after="0"/>
        <w:jc w:val="center"/>
        <w:rPr>
          <w:rFonts w:cs="Lucida Sans Unicode"/>
          <w:b/>
          <w:bCs/>
          <w:szCs w:val="20"/>
        </w:rPr>
      </w:pPr>
      <w:r>
        <w:rPr>
          <w:rFonts w:cs="Lucida Sans Unicode"/>
          <w:b/>
          <w:bCs/>
          <w:szCs w:val="20"/>
        </w:rPr>
        <w:t>U wordt verzocht deze</w:t>
      </w:r>
      <w:r w:rsidRPr="00683A2D">
        <w:rPr>
          <w:rFonts w:cs="Lucida Sans Unicode"/>
          <w:b/>
          <w:bCs/>
          <w:szCs w:val="20"/>
        </w:rPr>
        <w:t xml:space="preserve"> zo volledig mogelijk in te vullen.</w:t>
      </w:r>
    </w:p>
    <w:p w14:paraId="19689488" w14:textId="77777777" w:rsidR="00614004" w:rsidRDefault="00614004" w:rsidP="002F3236">
      <w:pPr>
        <w:spacing w:after="0"/>
        <w:jc w:val="center"/>
        <w:rPr>
          <w:rFonts w:cs="Lucida Sans Unicode"/>
          <w:b/>
          <w:bCs/>
          <w:szCs w:val="20"/>
        </w:rPr>
      </w:pPr>
    </w:p>
    <w:p w14:paraId="19689489" w14:textId="77777777" w:rsidR="002F3236" w:rsidRDefault="002F3236">
      <w:pPr>
        <w:spacing w:after="0" w:line="240" w:lineRule="auto"/>
        <w:rPr>
          <w:b/>
        </w:rPr>
      </w:pPr>
    </w:p>
    <w:p w14:paraId="1968948A" w14:textId="77777777" w:rsidR="00E53592" w:rsidRPr="00F70BE9" w:rsidRDefault="00E53592" w:rsidP="00E53592">
      <w:pPr>
        <w:pStyle w:val="Kop1"/>
        <w:ind w:firstLine="0"/>
        <w:jc w:val="left"/>
        <w:rPr>
          <w:rFonts w:cs="Lucida Sans Unicode"/>
          <w:b w:val="0"/>
          <w:i/>
          <w:szCs w:val="24"/>
        </w:rPr>
      </w:pPr>
      <w:r w:rsidRPr="00F70BE9">
        <w:rPr>
          <w:rFonts w:cs="Lucida Sans Unicode"/>
          <w:b w:val="0"/>
          <w:szCs w:val="24"/>
        </w:rPr>
        <w:lastRenderedPageBreak/>
        <w:t xml:space="preserve">Vragenlijst </w:t>
      </w:r>
      <w:r w:rsidR="00F36218" w:rsidRPr="00F70BE9">
        <w:rPr>
          <w:rFonts w:cs="Lucida Sans Unicode"/>
          <w:b w:val="0"/>
          <w:szCs w:val="24"/>
        </w:rPr>
        <w:t>L</w:t>
      </w:r>
      <w:r w:rsidRPr="00F70BE9">
        <w:rPr>
          <w:rFonts w:cs="Lucida Sans Unicode"/>
          <w:b w:val="0"/>
          <w:szCs w:val="24"/>
        </w:rPr>
        <w:t>eerkracht</w:t>
      </w:r>
    </w:p>
    <w:p w14:paraId="1968948B" w14:textId="77777777" w:rsidR="00030D3E" w:rsidRPr="00F36218" w:rsidRDefault="00030D3E" w:rsidP="00F36218">
      <w:pPr>
        <w:tabs>
          <w:tab w:val="left" w:pos="426"/>
        </w:tabs>
        <w:spacing w:after="0"/>
        <w:rPr>
          <w:rFonts w:cs="Lucida Sans Unicode"/>
          <w:szCs w:val="20"/>
        </w:rPr>
      </w:pPr>
      <w:r w:rsidRPr="00F36218">
        <w:rPr>
          <w:rFonts w:cs="Lucida Sans Unicode"/>
          <w:szCs w:val="20"/>
        </w:rPr>
        <w:t>In deze rubriek gaat het om uw visie op de aanmelding: wat ervaart u als een probleem en wat gaat juist goed? Wat wilt u van ons weten en wat wilt u met de aanmelding bereiken?</w:t>
      </w:r>
    </w:p>
    <w:p w14:paraId="1968948C" w14:textId="77777777" w:rsidR="00C115DC" w:rsidRPr="00F36218" w:rsidRDefault="00C115DC" w:rsidP="00F36218">
      <w:pPr>
        <w:pStyle w:val="Plattetekst"/>
        <w:tabs>
          <w:tab w:val="left" w:pos="284"/>
        </w:tabs>
        <w:spacing w:after="0"/>
        <w:rPr>
          <w:rFonts w:ascii="Lucida Sans Unicode" w:hAnsi="Lucida Sans Unicode" w:cs="Lucida Sans Unicode"/>
          <w:b/>
          <w:sz w:val="20"/>
          <w:u w:val="single"/>
          <w:lang w:val="nl-NL"/>
        </w:rPr>
      </w:pPr>
    </w:p>
    <w:p w14:paraId="1968948D" w14:textId="77777777" w:rsidR="00E53592" w:rsidRPr="00F36218" w:rsidRDefault="00E53592" w:rsidP="00F36218">
      <w:pPr>
        <w:pStyle w:val="Plattetekst"/>
        <w:tabs>
          <w:tab w:val="left" w:pos="284"/>
        </w:tabs>
        <w:spacing w:after="0"/>
        <w:rPr>
          <w:rFonts w:ascii="Lucida Sans Unicode" w:hAnsi="Lucida Sans Unicode" w:cs="Lucida Sans Unicode"/>
          <w:b/>
          <w:sz w:val="20"/>
          <w:lang w:val="nl-NL"/>
        </w:rPr>
      </w:pPr>
      <w:r w:rsidRPr="00F36218">
        <w:rPr>
          <w:rFonts w:ascii="Lucida Sans Unicode" w:hAnsi="Lucida Sans Unicode" w:cs="Lucida Sans Unicode"/>
          <w:b/>
          <w:sz w:val="20"/>
          <w:lang w:val="nl-NL"/>
        </w:rPr>
        <w:t>Reden van aanmelding en vraagstelling</w:t>
      </w:r>
    </w:p>
    <w:p w14:paraId="1968948E" w14:textId="77777777" w:rsidR="00E53592" w:rsidRPr="00F36218" w:rsidRDefault="00E53592" w:rsidP="00B8427A">
      <w:pPr>
        <w:pStyle w:val="Plattetekst"/>
        <w:numPr>
          <w:ilvl w:val="0"/>
          <w:numId w:val="1"/>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Wat is de reden van de aanmelding? Welke problemen zijn er?</w:t>
      </w:r>
    </w:p>
    <w:p w14:paraId="1968948F" w14:textId="77777777" w:rsidR="00E53592" w:rsidRPr="00F36218" w:rsidRDefault="00E53592" w:rsidP="00F36218">
      <w:pPr>
        <w:pStyle w:val="Plattetekst"/>
        <w:tabs>
          <w:tab w:val="left" w:pos="284"/>
        </w:tabs>
        <w:spacing w:after="0"/>
        <w:ind w:left="426"/>
        <w:rPr>
          <w:rFonts w:ascii="Lucida Sans Unicode" w:hAnsi="Lucida Sans Unicode" w:cs="Lucida Sans Unicode"/>
          <w:sz w:val="20"/>
          <w:lang w:val="nl-NL"/>
        </w:rPr>
      </w:pPr>
    </w:p>
    <w:p w14:paraId="19689490" w14:textId="77777777" w:rsidR="00E53592" w:rsidRPr="00F36218" w:rsidRDefault="00E53592" w:rsidP="00F36218">
      <w:pPr>
        <w:pStyle w:val="Plattetekst"/>
        <w:tabs>
          <w:tab w:val="left" w:pos="284"/>
        </w:tabs>
        <w:spacing w:after="0"/>
        <w:ind w:left="426"/>
        <w:rPr>
          <w:rFonts w:ascii="Lucida Sans Unicode" w:hAnsi="Lucida Sans Unicode" w:cs="Lucida Sans Unicode"/>
          <w:sz w:val="20"/>
          <w:lang w:val="nl-NL"/>
        </w:rPr>
      </w:pPr>
    </w:p>
    <w:p w14:paraId="19689491" w14:textId="77777777" w:rsidR="00E53592" w:rsidRPr="00F36218" w:rsidRDefault="00E53592" w:rsidP="00F36218">
      <w:pPr>
        <w:pStyle w:val="Plattetekst"/>
        <w:tabs>
          <w:tab w:val="left" w:pos="284"/>
        </w:tabs>
        <w:spacing w:after="0"/>
        <w:ind w:left="426"/>
        <w:rPr>
          <w:rFonts w:ascii="Lucida Sans Unicode" w:hAnsi="Lucida Sans Unicode" w:cs="Lucida Sans Unicode"/>
          <w:sz w:val="20"/>
          <w:lang w:val="nl-NL"/>
        </w:rPr>
      </w:pPr>
    </w:p>
    <w:p w14:paraId="19689492" w14:textId="77777777" w:rsidR="00E53592" w:rsidRPr="00F36218" w:rsidRDefault="00E53592" w:rsidP="00B8427A">
      <w:pPr>
        <w:pStyle w:val="Plattetekst"/>
        <w:numPr>
          <w:ilvl w:val="0"/>
          <w:numId w:val="1"/>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Op welke vragen wilt u antwoord?</w:t>
      </w:r>
    </w:p>
    <w:p w14:paraId="19689493" w14:textId="77777777" w:rsidR="00030D3E" w:rsidRPr="00F36218" w:rsidRDefault="00030D3E" w:rsidP="00F36218">
      <w:pPr>
        <w:pStyle w:val="Plattetekst"/>
        <w:tabs>
          <w:tab w:val="left" w:pos="284"/>
        </w:tabs>
        <w:spacing w:after="0"/>
        <w:ind w:left="720"/>
        <w:rPr>
          <w:rFonts w:ascii="Lucida Sans Unicode" w:hAnsi="Lucida Sans Unicode" w:cs="Lucida Sans Unicode"/>
          <w:sz w:val="20"/>
          <w:lang w:val="nl-NL"/>
        </w:rPr>
      </w:pPr>
    </w:p>
    <w:p w14:paraId="19689494" w14:textId="77777777" w:rsidR="00030D3E" w:rsidRPr="00F36218" w:rsidRDefault="00030D3E" w:rsidP="00F36218">
      <w:pPr>
        <w:pStyle w:val="Plattetekst"/>
        <w:tabs>
          <w:tab w:val="left" w:pos="284"/>
        </w:tabs>
        <w:spacing w:after="0"/>
        <w:ind w:left="720"/>
        <w:rPr>
          <w:rFonts w:ascii="Lucida Sans Unicode" w:hAnsi="Lucida Sans Unicode" w:cs="Lucida Sans Unicode"/>
          <w:sz w:val="20"/>
          <w:lang w:val="nl-NL"/>
        </w:rPr>
      </w:pPr>
    </w:p>
    <w:p w14:paraId="19689495" w14:textId="77777777" w:rsidR="00030D3E" w:rsidRPr="00F36218" w:rsidRDefault="00030D3E" w:rsidP="00F36218">
      <w:pPr>
        <w:pStyle w:val="Plattetekst"/>
        <w:tabs>
          <w:tab w:val="left" w:pos="284"/>
        </w:tabs>
        <w:spacing w:after="0"/>
        <w:ind w:left="720"/>
        <w:rPr>
          <w:rFonts w:ascii="Lucida Sans Unicode" w:hAnsi="Lucida Sans Unicode" w:cs="Lucida Sans Unicode"/>
          <w:sz w:val="20"/>
          <w:lang w:val="nl-NL"/>
        </w:rPr>
      </w:pPr>
    </w:p>
    <w:p w14:paraId="19689496" w14:textId="77777777" w:rsidR="00030D3E" w:rsidRPr="00F36218" w:rsidRDefault="00030D3E" w:rsidP="00B8427A">
      <w:pPr>
        <w:pStyle w:val="Plattetekst"/>
        <w:numPr>
          <w:ilvl w:val="0"/>
          <w:numId w:val="1"/>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Welke aspecten vindt u positief aan het kind?</w:t>
      </w:r>
    </w:p>
    <w:p w14:paraId="19689497" w14:textId="77777777" w:rsidR="00030D3E" w:rsidRPr="00F36218" w:rsidRDefault="00030D3E" w:rsidP="00F36218">
      <w:pPr>
        <w:pStyle w:val="Plattetekst"/>
        <w:tabs>
          <w:tab w:val="left" w:pos="284"/>
        </w:tabs>
        <w:spacing w:after="0"/>
        <w:ind w:left="720"/>
        <w:rPr>
          <w:rFonts w:ascii="Lucida Sans Unicode" w:hAnsi="Lucida Sans Unicode" w:cs="Lucida Sans Unicode"/>
          <w:sz w:val="20"/>
          <w:lang w:val="nl-NL"/>
        </w:rPr>
      </w:pPr>
    </w:p>
    <w:p w14:paraId="19689498" w14:textId="77777777" w:rsidR="00030D3E" w:rsidRPr="00F36218" w:rsidRDefault="00030D3E" w:rsidP="00F36218">
      <w:pPr>
        <w:pStyle w:val="Plattetekst"/>
        <w:tabs>
          <w:tab w:val="left" w:pos="284"/>
        </w:tabs>
        <w:spacing w:after="0"/>
        <w:ind w:left="720"/>
        <w:rPr>
          <w:rFonts w:ascii="Lucida Sans Unicode" w:hAnsi="Lucida Sans Unicode" w:cs="Lucida Sans Unicode"/>
          <w:sz w:val="20"/>
          <w:lang w:val="nl-NL"/>
        </w:rPr>
      </w:pPr>
    </w:p>
    <w:p w14:paraId="19689499" w14:textId="77777777" w:rsidR="00030D3E" w:rsidRPr="00F36218" w:rsidRDefault="00030D3E" w:rsidP="00F36218">
      <w:pPr>
        <w:pStyle w:val="Plattetekst"/>
        <w:tabs>
          <w:tab w:val="left" w:pos="284"/>
        </w:tabs>
        <w:spacing w:after="0"/>
        <w:ind w:left="720"/>
        <w:rPr>
          <w:rFonts w:ascii="Lucida Sans Unicode" w:hAnsi="Lucida Sans Unicode" w:cs="Lucida Sans Unicode"/>
          <w:sz w:val="20"/>
          <w:lang w:val="nl-NL"/>
        </w:rPr>
      </w:pPr>
    </w:p>
    <w:p w14:paraId="1968949A" w14:textId="77777777" w:rsidR="00030D3E" w:rsidRPr="00F36218" w:rsidRDefault="00030D3E" w:rsidP="00B8427A">
      <w:pPr>
        <w:pStyle w:val="Plattetekst"/>
        <w:numPr>
          <w:ilvl w:val="0"/>
          <w:numId w:val="1"/>
        </w:numPr>
        <w:tabs>
          <w:tab w:val="left" w:pos="284"/>
        </w:tabs>
        <w:spacing w:after="0"/>
        <w:rPr>
          <w:rFonts w:ascii="Lucida Sans Unicode" w:hAnsi="Lucida Sans Unicode" w:cs="Lucida Sans Unicode"/>
          <w:sz w:val="20"/>
          <w:lang w:val="nl-NL"/>
        </w:rPr>
      </w:pPr>
      <w:r w:rsidRPr="006766C8">
        <w:rPr>
          <w:rFonts w:ascii="Lucida Sans Unicode" w:hAnsi="Lucida Sans Unicode" w:cs="Lucida Sans Unicode"/>
          <w:sz w:val="20"/>
          <w:lang w:val="nl-NL"/>
        </w:rPr>
        <w:t>Hoe verloopt de samenwerking met de ouders?</w:t>
      </w:r>
    </w:p>
    <w:p w14:paraId="1968949B" w14:textId="77777777" w:rsidR="00E53592" w:rsidRDefault="00E53592" w:rsidP="00F36218">
      <w:pPr>
        <w:pStyle w:val="Plattetekst"/>
        <w:tabs>
          <w:tab w:val="left" w:pos="284"/>
        </w:tabs>
        <w:spacing w:after="0"/>
        <w:ind w:left="-294"/>
        <w:rPr>
          <w:rFonts w:ascii="Lucida Sans Unicode" w:hAnsi="Lucida Sans Unicode" w:cs="Lucida Sans Unicode"/>
          <w:sz w:val="20"/>
          <w:lang w:val="nl-NL"/>
        </w:rPr>
      </w:pPr>
    </w:p>
    <w:p w14:paraId="1968949C" w14:textId="77777777" w:rsidR="00F36218" w:rsidRDefault="00F36218" w:rsidP="00F36218">
      <w:pPr>
        <w:pStyle w:val="Plattetekst"/>
        <w:tabs>
          <w:tab w:val="left" w:pos="284"/>
        </w:tabs>
        <w:spacing w:after="0"/>
        <w:ind w:left="-294"/>
        <w:rPr>
          <w:rFonts w:ascii="Lucida Sans Unicode" w:hAnsi="Lucida Sans Unicode" w:cs="Lucida Sans Unicode"/>
          <w:sz w:val="20"/>
          <w:lang w:val="nl-NL"/>
        </w:rPr>
      </w:pPr>
    </w:p>
    <w:p w14:paraId="1968949D" w14:textId="77777777" w:rsidR="00F36218" w:rsidRPr="00F36218" w:rsidRDefault="00F36218" w:rsidP="00F36218">
      <w:pPr>
        <w:pStyle w:val="Plattetekst"/>
        <w:tabs>
          <w:tab w:val="left" w:pos="284"/>
        </w:tabs>
        <w:spacing w:after="0"/>
        <w:ind w:left="-294"/>
        <w:rPr>
          <w:rFonts w:ascii="Lucida Sans Unicode" w:hAnsi="Lucida Sans Unicode" w:cs="Lucida Sans Unicode"/>
          <w:sz w:val="20"/>
          <w:lang w:val="nl-NL"/>
        </w:rPr>
      </w:pPr>
    </w:p>
    <w:p w14:paraId="1968949E" w14:textId="77777777" w:rsidR="00E53592" w:rsidRPr="00F36218" w:rsidRDefault="00030D3E" w:rsidP="00F36218">
      <w:pPr>
        <w:spacing w:after="0" w:line="240" w:lineRule="auto"/>
        <w:rPr>
          <w:rFonts w:cs="Lucida Sans Unicode"/>
        </w:rPr>
      </w:pPr>
      <w:r w:rsidRPr="00F36218">
        <w:rPr>
          <w:rFonts w:cs="Lucida Sans Unicode"/>
          <w:b/>
          <w:szCs w:val="20"/>
        </w:rPr>
        <w:t>Huidig functioneren van de leerling</w:t>
      </w:r>
    </w:p>
    <w:p w14:paraId="1968949F" w14:textId="77777777" w:rsidR="00614004" w:rsidRPr="00F36218" w:rsidRDefault="003E683E" w:rsidP="00B8427A">
      <w:pPr>
        <w:pStyle w:val="Lijstalinea"/>
        <w:numPr>
          <w:ilvl w:val="0"/>
          <w:numId w:val="1"/>
        </w:numPr>
        <w:spacing w:after="0" w:line="240" w:lineRule="auto"/>
        <w:rPr>
          <w:rFonts w:cs="Lucida Sans Unicode"/>
          <w:szCs w:val="20"/>
        </w:rPr>
      </w:pPr>
      <w:r w:rsidRPr="00F36218">
        <w:rPr>
          <w:rFonts w:cs="Lucida Sans Unicode"/>
          <w:szCs w:val="20"/>
        </w:rPr>
        <w:t xml:space="preserve">Kunt u deze hieronder kort omschrijven? </w:t>
      </w:r>
      <w:r w:rsidR="001E5311" w:rsidRPr="00F36218">
        <w:rPr>
          <w:rFonts w:cs="Lucida Sans Unicode"/>
          <w:szCs w:val="20"/>
        </w:rPr>
        <w:t>En v</w:t>
      </w:r>
      <w:r w:rsidRPr="00F36218">
        <w:rPr>
          <w:rFonts w:cs="Lucida Sans Unicode"/>
          <w:szCs w:val="20"/>
        </w:rPr>
        <w:t>oeg overzichten van LVS toe.</w:t>
      </w:r>
    </w:p>
    <w:p w14:paraId="196894A0" w14:textId="77777777" w:rsidR="001E5311" w:rsidRPr="00F36218" w:rsidRDefault="001E5311" w:rsidP="00F36218">
      <w:pPr>
        <w:tabs>
          <w:tab w:val="left" w:pos="284"/>
        </w:tabs>
        <w:spacing w:after="0"/>
        <w:rPr>
          <w:rFonts w:cs="Lucida Sans Unicode"/>
          <w:b/>
          <w:u w:val="single"/>
        </w:rPr>
      </w:pPr>
    </w:p>
    <w:p w14:paraId="196894A1" w14:textId="77777777" w:rsidR="001E5311" w:rsidRPr="00F36218" w:rsidRDefault="001E5311" w:rsidP="00F36218">
      <w:pPr>
        <w:tabs>
          <w:tab w:val="left" w:pos="284"/>
        </w:tabs>
        <w:spacing w:after="0"/>
        <w:rPr>
          <w:rFonts w:cs="Lucida Sans Unicode"/>
          <w:b/>
          <w:u w:val="single"/>
        </w:rPr>
      </w:pPr>
    </w:p>
    <w:p w14:paraId="196894A2" w14:textId="77777777" w:rsidR="001E5311" w:rsidRPr="00F36218" w:rsidRDefault="001E5311" w:rsidP="00F36218">
      <w:pPr>
        <w:tabs>
          <w:tab w:val="left" w:pos="284"/>
        </w:tabs>
        <w:spacing w:after="0"/>
        <w:rPr>
          <w:rFonts w:cs="Lucida Sans Unicode"/>
          <w:b/>
          <w:u w:val="single"/>
        </w:rPr>
      </w:pPr>
    </w:p>
    <w:p w14:paraId="196894A3" w14:textId="77777777" w:rsidR="003E683E" w:rsidRPr="00F36218" w:rsidRDefault="001E5311" w:rsidP="00F36218">
      <w:pPr>
        <w:tabs>
          <w:tab w:val="left" w:pos="284"/>
        </w:tabs>
        <w:spacing w:after="0"/>
        <w:rPr>
          <w:rFonts w:cs="Lucida Sans Unicode"/>
          <w:b/>
        </w:rPr>
      </w:pPr>
      <w:r w:rsidRPr="00F36218">
        <w:rPr>
          <w:rFonts w:cs="Lucida Sans Unicode"/>
          <w:b/>
        </w:rPr>
        <w:t>W</w:t>
      </w:r>
      <w:r w:rsidR="003E683E" w:rsidRPr="00F36218">
        <w:rPr>
          <w:rFonts w:cs="Lucida Sans Unicode"/>
          <w:b/>
        </w:rPr>
        <w:t>erkhouding en gedrag</w:t>
      </w:r>
    </w:p>
    <w:p w14:paraId="196894A4"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Graag aanvinken en zo nodig kort omschrijven</w:t>
      </w:r>
      <w:r w:rsidR="00C115DC" w:rsidRPr="00F36218">
        <w:rPr>
          <w:rFonts w:cs="Lucida Sans Unicode"/>
        </w:rPr>
        <w:t>:</w:t>
      </w:r>
    </w:p>
    <w:p w14:paraId="196894A5" w14:textId="77777777"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Werkhouding:</w:t>
      </w:r>
      <w:r w:rsidR="003E683E" w:rsidRPr="00F36218">
        <w:rPr>
          <w:rFonts w:cs="Lucida Sans Unicode"/>
        </w:rPr>
        <w:tab/>
      </w:r>
      <w:r w:rsidR="003E683E" w:rsidRPr="00F36218">
        <w:rPr>
          <w:rFonts w:cs="Lucida Sans Unicode"/>
        </w:rPr>
        <w:tab/>
      </w:r>
      <w:r w:rsidR="003E683E" w:rsidRPr="00F36218">
        <w:rPr>
          <w:rFonts w:cs="Lucida Sans Unicode"/>
        </w:rPr>
        <w:tab/>
        <w:t>goed</w:t>
      </w:r>
      <w:r w:rsidR="003E683E" w:rsidRPr="00F36218">
        <w:rPr>
          <w:rFonts w:cs="Lucida Sans Unicode"/>
        </w:rPr>
        <w:tab/>
      </w:r>
      <w:r w:rsidR="003E683E" w:rsidRPr="00F36218">
        <w:rPr>
          <w:rFonts w:cs="Lucida Sans Unicode"/>
        </w:rPr>
        <w:tab/>
        <w:t>voldoende</w:t>
      </w:r>
      <w:r w:rsidR="003E683E" w:rsidRPr="00F36218">
        <w:rPr>
          <w:rFonts w:cs="Lucida Sans Unicode"/>
        </w:rPr>
        <w:tab/>
        <w:t>onvoldoende</w:t>
      </w:r>
    </w:p>
    <w:p w14:paraId="196894A6" w14:textId="77777777"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Concentratie</w:t>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A7" w14:textId="77777777"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Zelfvertrouwen</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A8" w14:textId="77777777"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Motivatie</w:t>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A9" w14:textId="77777777"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Taakgerichtheid</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AA" w14:textId="77777777"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Zelfstandigheid</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AB" w14:textId="77777777"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Faalangst</w:t>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AC" w14:textId="77777777" w:rsidR="003E683E" w:rsidRPr="00F36218"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Adequaat tempo</w:t>
      </w:r>
      <w:r w:rsidR="003E683E" w:rsidRPr="00F36218">
        <w:rPr>
          <w:rFonts w:cs="Lucida Sans Unicode"/>
        </w:rPr>
        <w:tab/>
        <w:t xml:space="preserve">  </w:t>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AD" w14:textId="77777777" w:rsidR="003E683E" w:rsidRDefault="00C115DC" w:rsidP="00F36218">
      <w:pPr>
        <w:tabs>
          <w:tab w:val="left" w:pos="284"/>
        </w:tabs>
        <w:spacing w:after="0"/>
        <w:rPr>
          <w:rFonts w:cs="Lucida Sans Unicode"/>
        </w:rPr>
      </w:pPr>
      <w:r w:rsidRPr="00F36218">
        <w:rPr>
          <w:rFonts w:cs="Lucida Sans Unicode"/>
        </w:rPr>
        <w:tab/>
      </w:r>
      <w:r w:rsidRPr="00F36218">
        <w:rPr>
          <w:rFonts w:cs="Lucida Sans Unicode"/>
        </w:rPr>
        <w:tab/>
      </w:r>
      <w:r w:rsidR="003E683E" w:rsidRPr="00F36218">
        <w:rPr>
          <w:rFonts w:cs="Lucida Sans Unicode"/>
        </w:rPr>
        <w:t>Overige</w:t>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AE" w14:textId="77777777" w:rsidR="00C371F9" w:rsidRDefault="00C371F9" w:rsidP="00F36218">
      <w:pPr>
        <w:tabs>
          <w:tab w:val="left" w:pos="284"/>
        </w:tabs>
        <w:spacing w:after="0"/>
        <w:rPr>
          <w:rFonts w:cs="Lucida Sans Unicode"/>
        </w:rPr>
      </w:pPr>
    </w:p>
    <w:p w14:paraId="196894AF" w14:textId="77777777" w:rsidR="00C371F9" w:rsidRPr="00F36218" w:rsidRDefault="00C371F9" w:rsidP="00F36218">
      <w:pPr>
        <w:tabs>
          <w:tab w:val="left" w:pos="284"/>
        </w:tabs>
        <w:spacing w:after="0"/>
        <w:rPr>
          <w:rFonts w:cs="Lucida Sans Unicode"/>
        </w:rPr>
      </w:pPr>
    </w:p>
    <w:p w14:paraId="196894B0"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lastRenderedPageBreak/>
        <w:t>Wanneer – bij welke activiteiten of in welke situaties-  kan het kind goed werken?</w:t>
      </w:r>
    </w:p>
    <w:p w14:paraId="196894B1" w14:textId="77777777" w:rsidR="003E683E" w:rsidRDefault="003E683E" w:rsidP="00F36218">
      <w:pPr>
        <w:tabs>
          <w:tab w:val="left" w:pos="284"/>
        </w:tabs>
        <w:spacing w:after="0"/>
        <w:rPr>
          <w:rFonts w:cs="Lucida Sans Unicode"/>
        </w:rPr>
      </w:pPr>
    </w:p>
    <w:p w14:paraId="196894B2" w14:textId="77777777" w:rsidR="00F36218" w:rsidRDefault="00F36218" w:rsidP="00F36218">
      <w:pPr>
        <w:tabs>
          <w:tab w:val="left" w:pos="284"/>
        </w:tabs>
        <w:spacing w:after="0"/>
        <w:rPr>
          <w:rFonts w:cs="Lucida Sans Unicode"/>
        </w:rPr>
      </w:pPr>
    </w:p>
    <w:p w14:paraId="196894B3" w14:textId="77777777" w:rsidR="00F36218" w:rsidRPr="00F36218" w:rsidRDefault="00F36218" w:rsidP="00F36218">
      <w:pPr>
        <w:tabs>
          <w:tab w:val="left" w:pos="284"/>
        </w:tabs>
        <w:spacing w:after="0"/>
        <w:rPr>
          <w:rFonts w:cs="Lucida Sans Unicode"/>
        </w:rPr>
      </w:pPr>
    </w:p>
    <w:p w14:paraId="196894B4"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Bij onvoldoende, wanneer werden de werkhoudingproblemen voor het eerst gesignaleerd?</w:t>
      </w:r>
    </w:p>
    <w:p w14:paraId="196894B5" w14:textId="77777777" w:rsidR="003E683E" w:rsidRDefault="003E683E" w:rsidP="00F36218">
      <w:pPr>
        <w:tabs>
          <w:tab w:val="left" w:pos="284"/>
        </w:tabs>
        <w:spacing w:after="0"/>
        <w:rPr>
          <w:rFonts w:cs="Lucida Sans Unicode"/>
        </w:rPr>
      </w:pPr>
    </w:p>
    <w:p w14:paraId="196894B6" w14:textId="77777777" w:rsidR="00F36218" w:rsidRDefault="00F36218" w:rsidP="00F36218">
      <w:pPr>
        <w:tabs>
          <w:tab w:val="left" w:pos="284"/>
        </w:tabs>
        <w:spacing w:after="0"/>
        <w:rPr>
          <w:rFonts w:cs="Lucida Sans Unicode"/>
        </w:rPr>
      </w:pPr>
    </w:p>
    <w:p w14:paraId="196894B7" w14:textId="77777777" w:rsidR="00F36218" w:rsidRPr="00F36218" w:rsidRDefault="00F36218" w:rsidP="00F36218">
      <w:pPr>
        <w:tabs>
          <w:tab w:val="left" w:pos="284"/>
        </w:tabs>
        <w:spacing w:after="0"/>
        <w:rPr>
          <w:rFonts w:cs="Lucida Sans Unicode"/>
        </w:rPr>
      </w:pPr>
    </w:p>
    <w:p w14:paraId="196894B8"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Waarom zijn de werkhoudingproblemen er; wat ziet u als verklaring?</w:t>
      </w:r>
    </w:p>
    <w:p w14:paraId="196894B9" w14:textId="77777777" w:rsidR="003E683E" w:rsidRPr="00F36218" w:rsidRDefault="00F36218" w:rsidP="00F36218">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r>
      <w:r w:rsidR="003E683E" w:rsidRPr="00F36218">
        <w:rPr>
          <w:rFonts w:ascii="Lucida Sans Unicode" w:hAnsi="Lucida Sans Unicode" w:cs="Lucida Sans Unicode"/>
          <w:sz w:val="20"/>
          <w:lang w:val="nl-NL"/>
        </w:rPr>
        <w:t xml:space="preserve">Het komt omdat het kind: </w:t>
      </w:r>
    </w:p>
    <w:p w14:paraId="196894BA" w14:textId="77777777" w:rsidR="00A532D8" w:rsidRDefault="00F36218" w:rsidP="00F36218">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r>
    </w:p>
    <w:p w14:paraId="196894BB" w14:textId="77777777" w:rsidR="00F36218" w:rsidRDefault="00F36218" w:rsidP="00F36218">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r>
    </w:p>
    <w:p w14:paraId="196894BC" w14:textId="77777777" w:rsidR="00F36218" w:rsidRPr="00F36218" w:rsidRDefault="00F36218" w:rsidP="00F36218">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r>
    </w:p>
    <w:p w14:paraId="196894BD" w14:textId="77777777" w:rsidR="003E683E" w:rsidRPr="00F36218" w:rsidRDefault="00F36218" w:rsidP="00F36218">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r>
      <w:r w:rsidR="003E683E" w:rsidRPr="00F36218">
        <w:rPr>
          <w:rFonts w:ascii="Lucida Sans Unicode" w:hAnsi="Lucida Sans Unicode" w:cs="Lucida Sans Unicode"/>
          <w:sz w:val="20"/>
          <w:lang w:val="nl-NL"/>
        </w:rPr>
        <w:t xml:space="preserve">Het komt omdat: </w:t>
      </w:r>
    </w:p>
    <w:p w14:paraId="196894BE" w14:textId="77777777" w:rsidR="003E683E" w:rsidRDefault="00F36218" w:rsidP="00F36218">
      <w:pPr>
        <w:tabs>
          <w:tab w:val="left" w:pos="284"/>
        </w:tabs>
        <w:spacing w:after="0"/>
        <w:rPr>
          <w:rFonts w:cs="Lucida Sans Unicode"/>
        </w:rPr>
      </w:pPr>
      <w:r>
        <w:rPr>
          <w:rFonts w:cs="Lucida Sans Unicode"/>
        </w:rPr>
        <w:tab/>
      </w:r>
      <w:r>
        <w:rPr>
          <w:rFonts w:cs="Lucida Sans Unicode"/>
        </w:rPr>
        <w:tab/>
      </w:r>
    </w:p>
    <w:p w14:paraId="196894BF" w14:textId="77777777" w:rsidR="00F36218" w:rsidRPr="00F36218" w:rsidRDefault="00F36218" w:rsidP="00F36218">
      <w:pPr>
        <w:tabs>
          <w:tab w:val="left" w:pos="284"/>
        </w:tabs>
        <w:spacing w:after="0"/>
        <w:rPr>
          <w:rFonts w:cs="Lucida Sans Unicode"/>
        </w:rPr>
      </w:pPr>
    </w:p>
    <w:p w14:paraId="196894C0" w14:textId="77777777" w:rsidR="00C115DC" w:rsidRPr="00F36218" w:rsidRDefault="00C115DC" w:rsidP="00F36218">
      <w:pPr>
        <w:tabs>
          <w:tab w:val="left" w:pos="284"/>
        </w:tabs>
        <w:spacing w:after="0"/>
        <w:rPr>
          <w:rFonts w:cs="Lucida Sans Unicode"/>
        </w:rPr>
      </w:pPr>
    </w:p>
    <w:p w14:paraId="196894C1" w14:textId="77777777" w:rsidR="00A532D8"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Sociaal-emotioneel functioneren</w:t>
      </w:r>
      <w:r w:rsidRPr="00F36218">
        <w:rPr>
          <w:rFonts w:cs="Lucida Sans Unicode"/>
        </w:rPr>
        <w:tab/>
      </w:r>
    </w:p>
    <w:p w14:paraId="196894C2" w14:textId="77777777" w:rsidR="003E683E" w:rsidRPr="00F36218" w:rsidRDefault="00A532D8" w:rsidP="00F36218">
      <w:pPr>
        <w:tabs>
          <w:tab w:val="left" w:pos="284"/>
        </w:tabs>
        <w:spacing w:after="0"/>
        <w:rPr>
          <w:rFonts w:cs="Lucida Sans Unicode"/>
        </w:rPr>
      </w:pPr>
      <w:r w:rsidRPr="00F36218">
        <w:rPr>
          <w:rFonts w:cs="Lucida Sans Unicode"/>
        </w:rPr>
        <w:tab/>
      </w:r>
      <w:r w:rsidRPr="00F36218">
        <w:rPr>
          <w:rFonts w:cs="Lucida Sans Unicode"/>
        </w:rPr>
        <w:tab/>
      </w:r>
      <w:r w:rsidRPr="00F36218">
        <w:rPr>
          <w:rFonts w:cs="Lucida Sans Unicode"/>
        </w:rPr>
        <w:tab/>
      </w:r>
      <w:r w:rsidRPr="00F36218">
        <w:rPr>
          <w:rFonts w:cs="Lucida Sans Unicode"/>
        </w:rPr>
        <w:tab/>
      </w:r>
      <w:r w:rsidRPr="00F36218">
        <w:rPr>
          <w:rFonts w:cs="Lucida Sans Unicode"/>
        </w:rPr>
        <w:tab/>
      </w:r>
      <w:r w:rsidRPr="00F36218">
        <w:rPr>
          <w:rFonts w:cs="Lucida Sans Unicode"/>
        </w:rPr>
        <w:tab/>
      </w:r>
      <w:r w:rsidR="00F36218">
        <w:rPr>
          <w:rFonts w:cs="Lucida Sans Unicode"/>
        </w:rPr>
        <w:tab/>
      </w:r>
      <w:r w:rsidR="003E683E" w:rsidRPr="00F36218">
        <w:rPr>
          <w:rFonts w:cs="Lucida Sans Unicode"/>
        </w:rPr>
        <w:t>goed</w:t>
      </w:r>
      <w:r w:rsidR="003E683E" w:rsidRPr="00F36218">
        <w:rPr>
          <w:rFonts w:cs="Lucida Sans Unicode"/>
        </w:rPr>
        <w:tab/>
      </w:r>
      <w:r w:rsidR="003E683E" w:rsidRPr="00F36218">
        <w:rPr>
          <w:rFonts w:cs="Lucida Sans Unicode"/>
        </w:rPr>
        <w:tab/>
        <w:t>voldoende</w:t>
      </w:r>
      <w:r w:rsidR="003E683E" w:rsidRPr="00F36218">
        <w:rPr>
          <w:rFonts w:cs="Lucida Sans Unicode"/>
        </w:rPr>
        <w:tab/>
        <w:t>onvoldoende</w:t>
      </w:r>
    </w:p>
    <w:p w14:paraId="196894C3" w14:textId="77777777"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Contact leerkracht</w:t>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C4" w14:textId="77777777"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Contact medeleerlingen</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C5" w14:textId="77777777"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Samenspel en samenwerken</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C6" w14:textId="77777777"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Neemt initiatief</w:t>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C7" w14:textId="77777777"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Is betrokken</w:t>
      </w:r>
      <w:r w:rsidR="003E683E" w:rsidRPr="00F36218">
        <w:rPr>
          <w:rFonts w:cs="Lucida Sans Unicode"/>
        </w:rPr>
        <w:tab/>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C8" w14:textId="77777777"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Durft uitdagingen aan</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C9" w14:textId="77777777" w:rsidR="003E683E" w:rsidRPr="00F36218" w:rsidRDefault="00F36218" w:rsidP="00F36218">
      <w:pPr>
        <w:tabs>
          <w:tab w:val="left" w:pos="284"/>
        </w:tabs>
        <w:spacing w:after="0"/>
        <w:rPr>
          <w:rFonts w:cs="Lucida Sans Unicode"/>
        </w:rPr>
      </w:pPr>
      <w:r>
        <w:rPr>
          <w:rFonts w:cs="Lucida Sans Unicode"/>
        </w:rPr>
        <w:tab/>
      </w:r>
      <w:r>
        <w:rPr>
          <w:rFonts w:cs="Lucida Sans Unicode"/>
        </w:rPr>
        <w:tab/>
      </w:r>
      <w:r w:rsidR="003E683E" w:rsidRPr="00F36218">
        <w:rPr>
          <w:rFonts w:cs="Lucida Sans Unicode"/>
        </w:rPr>
        <w:t>Heeft fantasie</w:t>
      </w:r>
      <w:r w:rsidR="003E683E" w:rsidRPr="00F36218">
        <w:rPr>
          <w:rFonts w:cs="Lucida Sans Unicode"/>
        </w:rPr>
        <w:tab/>
      </w:r>
      <w:r w:rsidR="003E683E" w:rsidRPr="00F36218">
        <w:rPr>
          <w:rFonts w:cs="Lucida Sans Unicode"/>
        </w:rPr>
        <w:tab/>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r w:rsidR="003E683E" w:rsidRPr="00F36218">
        <w:rPr>
          <w:rFonts w:cs="Lucida Sans Unicode"/>
        </w:rPr>
        <w:tab/>
      </w:r>
      <w:r w:rsidR="003E683E" w:rsidRPr="00F36218">
        <w:rPr>
          <w:rFonts w:cs="Lucida Sans Unicode"/>
        </w:rPr>
        <w:tab/>
        <w:t xml:space="preserve">         □</w:t>
      </w:r>
    </w:p>
    <w:p w14:paraId="196894CA" w14:textId="77777777" w:rsidR="003E683E" w:rsidRPr="00F36218" w:rsidRDefault="003E683E" w:rsidP="00F36218">
      <w:pPr>
        <w:tabs>
          <w:tab w:val="left" w:pos="284"/>
        </w:tabs>
        <w:spacing w:after="0"/>
        <w:rPr>
          <w:rFonts w:cs="Lucida Sans Unicode"/>
        </w:rPr>
      </w:pPr>
    </w:p>
    <w:p w14:paraId="196894CB"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Welk gedrag is juist positief?</w:t>
      </w:r>
    </w:p>
    <w:p w14:paraId="196894CC" w14:textId="77777777" w:rsidR="003E683E" w:rsidRDefault="003E683E" w:rsidP="00F36218">
      <w:pPr>
        <w:pStyle w:val="Plattetekst"/>
        <w:tabs>
          <w:tab w:val="left" w:pos="284"/>
        </w:tabs>
        <w:spacing w:after="0"/>
        <w:rPr>
          <w:rFonts w:ascii="Lucida Sans Unicode" w:hAnsi="Lucida Sans Unicode" w:cs="Lucida Sans Unicode"/>
          <w:sz w:val="20"/>
          <w:lang w:val="nl-NL"/>
        </w:rPr>
      </w:pPr>
    </w:p>
    <w:p w14:paraId="196894CD" w14:textId="77777777" w:rsidR="00F36218" w:rsidRDefault="00F36218" w:rsidP="00F36218">
      <w:pPr>
        <w:pStyle w:val="Plattetekst"/>
        <w:tabs>
          <w:tab w:val="left" w:pos="284"/>
        </w:tabs>
        <w:spacing w:after="0"/>
        <w:rPr>
          <w:rFonts w:ascii="Lucida Sans Unicode" w:hAnsi="Lucida Sans Unicode" w:cs="Lucida Sans Unicode"/>
          <w:sz w:val="20"/>
          <w:lang w:val="nl-NL"/>
        </w:rPr>
      </w:pPr>
    </w:p>
    <w:p w14:paraId="196894CE" w14:textId="77777777" w:rsidR="00F36218" w:rsidRPr="00F36218" w:rsidRDefault="00F36218" w:rsidP="00F36218">
      <w:pPr>
        <w:pStyle w:val="Plattetekst"/>
        <w:tabs>
          <w:tab w:val="left" w:pos="284"/>
        </w:tabs>
        <w:spacing w:after="0"/>
        <w:rPr>
          <w:rFonts w:ascii="Lucida Sans Unicode" w:hAnsi="Lucida Sans Unicode" w:cs="Lucida Sans Unicode"/>
          <w:sz w:val="20"/>
          <w:lang w:val="nl-NL"/>
        </w:rPr>
      </w:pPr>
    </w:p>
    <w:p w14:paraId="196894CF"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Wanneer hebt u de sociaal-emotionele problemen voor het eerst gesignaleerd?</w:t>
      </w:r>
    </w:p>
    <w:p w14:paraId="196894D0" w14:textId="77777777" w:rsidR="003E683E" w:rsidRDefault="003E683E" w:rsidP="00F36218">
      <w:pPr>
        <w:tabs>
          <w:tab w:val="left" w:pos="284"/>
        </w:tabs>
        <w:spacing w:after="0"/>
        <w:rPr>
          <w:rFonts w:cs="Lucida Sans Unicode"/>
        </w:rPr>
      </w:pPr>
    </w:p>
    <w:p w14:paraId="196894D1" w14:textId="77777777" w:rsidR="00F36218" w:rsidRDefault="00F36218" w:rsidP="00F36218">
      <w:pPr>
        <w:tabs>
          <w:tab w:val="left" w:pos="284"/>
        </w:tabs>
        <w:spacing w:after="0"/>
        <w:rPr>
          <w:rFonts w:cs="Lucida Sans Unicode"/>
        </w:rPr>
      </w:pPr>
    </w:p>
    <w:p w14:paraId="196894D2" w14:textId="77777777" w:rsidR="00F36218" w:rsidRDefault="00F36218" w:rsidP="00F36218">
      <w:pPr>
        <w:tabs>
          <w:tab w:val="left" w:pos="284"/>
        </w:tabs>
        <w:spacing w:after="0"/>
        <w:rPr>
          <w:rFonts w:cs="Lucida Sans Unicode"/>
        </w:rPr>
      </w:pPr>
    </w:p>
    <w:p w14:paraId="196894D3"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In welke situaties doet het probleemgedrag zich wel/niet voor?</w:t>
      </w:r>
    </w:p>
    <w:p w14:paraId="196894D4" w14:textId="77777777" w:rsidR="003E683E" w:rsidRPr="00F36218" w:rsidRDefault="00C115DC" w:rsidP="00F36218">
      <w:pPr>
        <w:tabs>
          <w:tab w:val="left" w:pos="284"/>
        </w:tabs>
        <w:spacing w:after="0"/>
        <w:rPr>
          <w:rFonts w:cs="Lucida Sans Unicode"/>
        </w:rPr>
      </w:pPr>
      <w:r w:rsidRPr="00F36218">
        <w:rPr>
          <w:rFonts w:cs="Lucida Sans Unicode"/>
        </w:rPr>
        <w:lastRenderedPageBreak/>
        <w:tab/>
      </w:r>
      <w:r w:rsidRPr="00F36218">
        <w:rPr>
          <w:rFonts w:cs="Lucida Sans Unicode"/>
        </w:rPr>
        <w:tab/>
      </w:r>
      <w:r w:rsidR="003E683E" w:rsidRPr="00F36218">
        <w:rPr>
          <w:rFonts w:cs="Lucida Sans Unicode"/>
        </w:rPr>
        <w:t>Denk aan vrije situaties, spelsituaties of werk/opdrachtsituaties.</w:t>
      </w:r>
    </w:p>
    <w:p w14:paraId="196894D5" w14:textId="77777777" w:rsidR="003E683E" w:rsidRDefault="003E683E" w:rsidP="00F36218">
      <w:pPr>
        <w:tabs>
          <w:tab w:val="left" w:pos="284"/>
        </w:tabs>
        <w:spacing w:after="0"/>
        <w:rPr>
          <w:rFonts w:cs="Lucida Sans Unicode"/>
        </w:rPr>
      </w:pPr>
    </w:p>
    <w:p w14:paraId="196894D6" w14:textId="77777777" w:rsidR="00F36218" w:rsidRPr="00F36218" w:rsidRDefault="00F36218" w:rsidP="00F36218">
      <w:pPr>
        <w:tabs>
          <w:tab w:val="left" w:pos="284"/>
        </w:tabs>
        <w:spacing w:after="0"/>
        <w:rPr>
          <w:rFonts w:cs="Lucida Sans Unicode"/>
        </w:rPr>
      </w:pPr>
    </w:p>
    <w:p w14:paraId="196894D7" w14:textId="77777777" w:rsidR="00A532D8" w:rsidRPr="00F36218" w:rsidRDefault="00A532D8" w:rsidP="00F36218">
      <w:pPr>
        <w:tabs>
          <w:tab w:val="left" w:pos="284"/>
        </w:tabs>
        <w:spacing w:after="0"/>
        <w:rPr>
          <w:rFonts w:cs="Lucida Sans Unicode"/>
        </w:rPr>
      </w:pPr>
    </w:p>
    <w:p w14:paraId="196894D8"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Waarom zijn deze sociaal-emotionele problemen er; wat ziet u als verklaring?</w:t>
      </w:r>
    </w:p>
    <w:p w14:paraId="196894D9" w14:textId="77777777" w:rsidR="003E683E" w:rsidRDefault="00C115DC"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ab/>
      </w:r>
      <w:r w:rsidR="003E683E" w:rsidRPr="00F36218">
        <w:rPr>
          <w:rFonts w:ascii="Lucida Sans Unicode" w:hAnsi="Lucida Sans Unicode" w:cs="Lucida Sans Unicode"/>
          <w:sz w:val="20"/>
          <w:lang w:val="nl-NL"/>
        </w:rPr>
        <w:t xml:space="preserve">Het komt omdat het kind: </w:t>
      </w:r>
    </w:p>
    <w:p w14:paraId="196894DA" w14:textId="77777777" w:rsidR="00F36218" w:rsidRDefault="00F36218" w:rsidP="00F36218">
      <w:pPr>
        <w:pStyle w:val="Plattetekst"/>
        <w:tabs>
          <w:tab w:val="left" w:pos="284"/>
        </w:tabs>
        <w:spacing w:after="0"/>
        <w:rPr>
          <w:rFonts w:ascii="Lucida Sans Unicode" w:hAnsi="Lucida Sans Unicode" w:cs="Lucida Sans Unicode"/>
          <w:sz w:val="20"/>
          <w:lang w:val="nl-NL"/>
        </w:rPr>
      </w:pPr>
    </w:p>
    <w:p w14:paraId="196894DB" w14:textId="77777777" w:rsidR="00F36218" w:rsidRDefault="00F36218" w:rsidP="00F36218">
      <w:pPr>
        <w:pStyle w:val="Plattetekst"/>
        <w:tabs>
          <w:tab w:val="left" w:pos="284"/>
        </w:tabs>
        <w:spacing w:after="0"/>
        <w:rPr>
          <w:rFonts w:ascii="Lucida Sans Unicode" w:hAnsi="Lucida Sans Unicode" w:cs="Lucida Sans Unicode"/>
          <w:sz w:val="20"/>
          <w:lang w:val="nl-NL"/>
        </w:rPr>
      </w:pPr>
    </w:p>
    <w:p w14:paraId="196894DC" w14:textId="77777777" w:rsidR="00F36218" w:rsidRPr="00F36218" w:rsidRDefault="00F36218" w:rsidP="00F36218">
      <w:pPr>
        <w:pStyle w:val="Plattetekst"/>
        <w:tabs>
          <w:tab w:val="left" w:pos="284"/>
        </w:tabs>
        <w:spacing w:after="0"/>
        <w:rPr>
          <w:rFonts w:ascii="Lucida Sans Unicode" w:hAnsi="Lucida Sans Unicode" w:cs="Lucida Sans Unicode"/>
          <w:sz w:val="20"/>
          <w:lang w:val="nl-NL"/>
        </w:rPr>
      </w:pPr>
    </w:p>
    <w:p w14:paraId="196894DD" w14:textId="77777777" w:rsidR="003E683E" w:rsidRPr="00F36218" w:rsidRDefault="00C115DC"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ab/>
      </w:r>
      <w:r w:rsidR="003E683E" w:rsidRPr="00F36218">
        <w:rPr>
          <w:rFonts w:ascii="Lucida Sans Unicode" w:hAnsi="Lucida Sans Unicode" w:cs="Lucida Sans Unicode"/>
          <w:sz w:val="20"/>
          <w:lang w:val="nl-NL"/>
        </w:rPr>
        <w:t xml:space="preserve">Het komt omdat: </w:t>
      </w:r>
    </w:p>
    <w:p w14:paraId="196894DE" w14:textId="77777777" w:rsidR="003E683E" w:rsidRDefault="003E683E" w:rsidP="00F36218">
      <w:pPr>
        <w:tabs>
          <w:tab w:val="left" w:pos="284"/>
        </w:tabs>
        <w:spacing w:after="0"/>
        <w:rPr>
          <w:rFonts w:cs="Lucida Sans Unicode"/>
        </w:rPr>
      </w:pPr>
    </w:p>
    <w:p w14:paraId="196894DF" w14:textId="77777777" w:rsidR="00F36218" w:rsidRDefault="00F36218" w:rsidP="00F36218">
      <w:pPr>
        <w:tabs>
          <w:tab w:val="left" w:pos="284"/>
        </w:tabs>
        <w:spacing w:after="0"/>
        <w:rPr>
          <w:rFonts w:cs="Lucida Sans Unicode"/>
        </w:rPr>
      </w:pPr>
    </w:p>
    <w:p w14:paraId="196894E0" w14:textId="77777777" w:rsidR="00F36218" w:rsidRDefault="00F36218" w:rsidP="00F36218">
      <w:pPr>
        <w:tabs>
          <w:tab w:val="left" w:pos="284"/>
        </w:tabs>
        <w:spacing w:after="0"/>
        <w:rPr>
          <w:rFonts w:cs="Lucida Sans Unicode"/>
        </w:rPr>
      </w:pPr>
    </w:p>
    <w:p w14:paraId="196894E1" w14:textId="77777777" w:rsidR="003E683E" w:rsidRPr="00F36218" w:rsidRDefault="003E683E" w:rsidP="00F36218">
      <w:pPr>
        <w:tabs>
          <w:tab w:val="left" w:pos="284"/>
        </w:tabs>
        <w:spacing w:after="0"/>
        <w:rPr>
          <w:rFonts w:cs="Lucida Sans Unicode"/>
          <w:b/>
        </w:rPr>
      </w:pPr>
      <w:r w:rsidRPr="00F36218">
        <w:rPr>
          <w:rFonts w:cs="Lucida Sans Unicode"/>
          <w:b/>
        </w:rPr>
        <w:t>Lichamelijk functioneren</w:t>
      </w:r>
    </w:p>
    <w:p w14:paraId="196894E2" w14:textId="77777777" w:rsidR="003E683E" w:rsidRPr="00F36218" w:rsidRDefault="001E5311" w:rsidP="00B8427A">
      <w:pPr>
        <w:pStyle w:val="Lijstalinea"/>
        <w:numPr>
          <w:ilvl w:val="0"/>
          <w:numId w:val="1"/>
        </w:numPr>
        <w:tabs>
          <w:tab w:val="left" w:pos="284"/>
        </w:tabs>
        <w:spacing w:after="0"/>
        <w:rPr>
          <w:rFonts w:cs="Lucida Sans Unicode"/>
        </w:rPr>
      </w:pPr>
      <w:r w:rsidRPr="00F36218">
        <w:rPr>
          <w:rFonts w:cs="Lucida Sans Unicode"/>
        </w:rPr>
        <w:t>Zijn er fysieke of lichamelijke problemen? Zo ja, kunt u die beschrijven?</w:t>
      </w:r>
    </w:p>
    <w:p w14:paraId="196894E3" w14:textId="77777777" w:rsidR="001E5311" w:rsidRPr="00F36218" w:rsidRDefault="001E5311" w:rsidP="00F36218">
      <w:pPr>
        <w:pStyle w:val="Lijstalinea"/>
        <w:tabs>
          <w:tab w:val="left" w:pos="284"/>
        </w:tabs>
        <w:spacing w:after="0"/>
        <w:rPr>
          <w:rFonts w:cs="Lucida Sans Unicode"/>
        </w:rPr>
      </w:pPr>
    </w:p>
    <w:p w14:paraId="196894E4" w14:textId="77777777" w:rsidR="00C115DC" w:rsidRDefault="00C115DC" w:rsidP="00F36218">
      <w:pPr>
        <w:tabs>
          <w:tab w:val="left" w:pos="284"/>
        </w:tabs>
        <w:spacing w:after="0"/>
        <w:rPr>
          <w:rFonts w:cs="Lucida Sans Unicode"/>
        </w:rPr>
      </w:pPr>
    </w:p>
    <w:p w14:paraId="196894E5" w14:textId="77777777" w:rsidR="00F36218" w:rsidRPr="00F36218" w:rsidRDefault="00F36218" w:rsidP="00F36218">
      <w:pPr>
        <w:tabs>
          <w:tab w:val="left" w:pos="284"/>
        </w:tabs>
        <w:spacing w:after="0"/>
        <w:rPr>
          <w:rFonts w:cs="Lucida Sans Unicode"/>
        </w:rPr>
      </w:pPr>
    </w:p>
    <w:p w14:paraId="196894E6"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Hoe belemmeren deze problemen het functioneren op school?</w:t>
      </w:r>
    </w:p>
    <w:p w14:paraId="196894E7" w14:textId="77777777" w:rsidR="00F36218" w:rsidRDefault="00F36218" w:rsidP="00F36218">
      <w:pPr>
        <w:tabs>
          <w:tab w:val="left" w:pos="284"/>
        </w:tabs>
        <w:spacing w:after="0"/>
        <w:rPr>
          <w:rFonts w:cs="Lucida Sans Unicode"/>
        </w:rPr>
      </w:pPr>
    </w:p>
    <w:p w14:paraId="196894E8" w14:textId="77777777" w:rsidR="00F36218" w:rsidRDefault="00F36218" w:rsidP="00F36218">
      <w:pPr>
        <w:tabs>
          <w:tab w:val="left" w:pos="284"/>
        </w:tabs>
        <w:spacing w:after="0"/>
        <w:rPr>
          <w:rFonts w:cs="Lucida Sans Unicode"/>
        </w:rPr>
      </w:pPr>
    </w:p>
    <w:p w14:paraId="196894E9" w14:textId="77777777" w:rsidR="00F36218" w:rsidRPr="00F36218" w:rsidRDefault="00F36218" w:rsidP="00F36218">
      <w:pPr>
        <w:tabs>
          <w:tab w:val="left" w:pos="284"/>
        </w:tabs>
        <w:spacing w:after="0"/>
        <w:rPr>
          <w:rFonts w:cs="Lucida Sans Unicode"/>
        </w:rPr>
      </w:pPr>
    </w:p>
    <w:p w14:paraId="196894EA" w14:textId="77777777" w:rsidR="003E683E" w:rsidRPr="00F36218" w:rsidRDefault="003E683E" w:rsidP="00F36218">
      <w:pPr>
        <w:widowControl w:val="0"/>
        <w:tabs>
          <w:tab w:val="left" w:pos="284"/>
        </w:tabs>
        <w:spacing w:after="0" w:line="240" w:lineRule="auto"/>
        <w:rPr>
          <w:rFonts w:cs="Lucida Sans Unicode"/>
          <w:b/>
          <w:szCs w:val="20"/>
        </w:rPr>
      </w:pPr>
      <w:r w:rsidRPr="00F36218">
        <w:rPr>
          <w:rFonts w:cs="Lucida Sans Unicode"/>
          <w:b/>
          <w:szCs w:val="20"/>
        </w:rPr>
        <w:t>Relevante informatie uit het verleden en genomen maatregelen</w:t>
      </w:r>
    </w:p>
    <w:p w14:paraId="196894EB" w14:textId="77777777" w:rsidR="003E683E" w:rsidRDefault="003E683E" w:rsidP="00F36218">
      <w:pPr>
        <w:tabs>
          <w:tab w:val="left" w:pos="284"/>
        </w:tabs>
        <w:spacing w:after="0"/>
        <w:rPr>
          <w:rFonts w:cs="Lucida Sans Unicode"/>
          <w:szCs w:val="20"/>
        </w:rPr>
      </w:pPr>
      <w:r w:rsidRPr="00F36218">
        <w:rPr>
          <w:rFonts w:cs="Lucida Sans Unicode"/>
          <w:szCs w:val="20"/>
        </w:rPr>
        <w:t>Wij verzoeken u relevante informatie uit het verleden te vermelden en te beschrijven wat de school tot nu toe aan de problemen heeft gedaan. Het kan gaan om pedagogische of didactische</w:t>
      </w:r>
      <w:r w:rsidR="00F36218">
        <w:rPr>
          <w:rFonts w:cs="Lucida Sans Unicode"/>
          <w:szCs w:val="20"/>
        </w:rPr>
        <w:t xml:space="preserve"> aanpak, in of buiten de groep.</w:t>
      </w:r>
    </w:p>
    <w:p w14:paraId="196894EC" w14:textId="77777777" w:rsidR="00F36218" w:rsidRPr="00F36218" w:rsidRDefault="00F36218" w:rsidP="00F36218">
      <w:pPr>
        <w:tabs>
          <w:tab w:val="left" w:pos="284"/>
        </w:tabs>
        <w:spacing w:after="0"/>
        <w:rPr>
          <w:rFonts w:cs="Lucida Sans Unicode"/>
          <w:szCs w:val="20"/>
        </w:rPr>
      </w:pPr>
    </w:p>
    <w:p w14:paraId="196894ED"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Voor welk probleem was de aanpak en in welke periode?</w:t>
      </w:r>
    </w:p>
    <w:p w14:paraId="196894EE" w14:textId="77777777" w:rsidR="003E683E"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 xml:space="preserve">Binnen de klas: </w:t>
      </w:r>
    </w:p>
    <w:p w14:paraId="196894EF" w14:textId="77777777" w:rsidR="00F36218" w:rsidRDefault="00F36218" w:rsidP="00F36218">
      <w:pPr>
        <w:pStyle w:val="Plattetekst"/>
        <w:tabs>
          <w:tab w:val="left" w:pos="284"/>
        </w:tabs>
        <w:spacing w:after="0"/>
        <w:rPr>
          <w:rFonts w:ascii="Lucida Sans Unicode" w:hAnsi="Lucida Sans Unicode" w:cs="Lucida Sans Unicode"/>
          <w:sz w:val="20"/>
          <w:lang w:val="nl-NL"/>
        </w:rPr>
      </w:pPr>
    </w:p>
    <w:p w14:paraId="196894F0" w14:textId="77777777" w:rsidR="003E683E"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 xml:space="preserve">Buiten de klas:  </w:t>
      </w:r>
    </w:p>
    <w:p w14:paraId="196894F1" w14:textId="77777777" w:rsidR="00F36218" w:rsidRDefault="00F36218" w:rsidP="00F36218">
      <w:pPr>
        <w:tabs>
          <w:tab w:val="left" w:pos="284"/>
        </w:tabs>
        <w:spacing w:after="0"/>
        <w:rPr>
          <w:rFonts w:cs="Lucida Sans Unicode"/>
        </w:rPr>
      </w:pPr>
    </w:p>
    <w:p w14:paraId="196894F2" w14:textId="77777777" w:rsidR="003E683E" w:rsidRPr="00F36218" w:rsidRDefault="003E683E" w:rsidP="00F36218">
      <w:pPr>
        <w:tabs>
          <w:tab w:val="left" w:pos="284"/>
        </w:tabs>
        <w:spacing w:after="0"/>
        <w:rPr>
          <w:rFonts w:cs="Lucida Sans Unicode"/>
        </w:rPr>
      </w:pPr>
      <w:r w:rsidRPr="00F36218">
        <w:rPr>
          <w:rFonts w:cs="Lucida Sans Unicode"/>
        </w:rPr>
        <w:t xml:space="preserve">Buiten de school: </w:t>
      </w:r>
    </w:p>
    <w:p w14:paraId="196894F3" w14:textId="77777777" w:rsidR="000111AA" w:rsidRDefault="000111AA" w:rsidP="00F36218">
      <w:pPr>
        <w:tabs>
          <w:tab w:val="left" w:pos="284"/>
        </w:tabs>
        <w:spacing w:after="0"/>
        <w:rPr>
          <w:rFonts w:cs="Lucida Sans Unicode"/>
        </w:rPr>
      </w:pPr>
    </w:p>
    <w:p w14:paraId="196894F4"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 xml:space="preserve">Wat werkte </w:t>
      </w:r>
      <w:r w:rsidR="001E5311" w:rsidRPr="00F36218">
        <w:rPr>
          <w:rFonts w:cs="Lucida Sans Unicode"/>
        </w:rPr>
        <w:t xml:space="preserve">wel en wat werkte niet </w:t>
      </w:r>
      <w:r w:rsidRPr="00F36218">
        <w:rPr>
          <w:rFonts w:cs="Lucida Sans Unicode"/>
        </w:rPr>
        <w:t>goed en hoe kwam dat?</w:t>
      </w:r>
    </w:p>
    <w:p w14:paraId="196894F5" w14:textId="77777777" w:rsidR="000111AA" w:rsidRPr="00F36218" w:rsidRDefault="000111AA" w:rsidP="00F36218">
      <w:pPr>
        <w:tabs>
          <w:tab w:val="left" w:pos="284"/>
        </w:tabs>
        <w:spacing w:after="0"/>
        <w:rPr>
          <w:rFonts w:cs="Lucida Sans Unicode"/>
        </w:rPr>
      </w:pPr>
    </w:p>
    <w:p w14:paraId="196894F6" w14:textId="77777777" w:rsidR="000111AA" w:rsidRPr="00F36218" w:rsidRDefault="000111AA" w:rsidP="00F36218">
      <w:pPr>
        <w:pStyle w:val="Lijstalinea"/>
        <w:tabs>
          <w:tab w:val="left" w:pos="284"/>
        </w:tabs>
        <w:spacing w:after="0"/>
        <w:rPr>
          <w:rFonts w:cs="Lucida Sans Unicode"/>
        </w:rPr>
      </w:pPr>
    </w:p>
    <w:p w14:paraId="196894F7" w14:textId="77777777" w:rsidR="000111AA" w:rsidRPr="00F36218" w:rsidRDefault="000111AA" w:rsidP="00F36218">
      <w:pPr>
        <w:pStyle w:val="Lijstalinea"/>
        <w:tabs>
          <w:tab w:val="left" w:pos="284"/>
        </w:tabs>
        <w:spacing w:after="0"/>
        <w:rPr>
          <w:rFonts w:cs="Lucida Sans Unicode"/>
        </w:rPr>
      </w:pPr>
    </w:p>
    <w:p w14:paraId="196894F8"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Is het kind al eerder onderzocht? Door wie en wanneer? Wat was de conclusie en het advies?</w:t>
      </w:r>
    </w:p>
    <w:p w14:paraId="196894F9" w14:textId="77777777" w:rsidR="000111AA" w:rsidRPr="00F36218" w:rsidRDefault="000111AA" w:rsidP="00F36218">
      <w:pPr>
        <w:pStyle w:val="Lijstalinea"/>
        <w:tabs>
          <w:tab w:val="left" w:pos="284"/>
        </w:tabs>
        <w:spacing w:after="0"/>
        <w:rPr>
          <w:rFonts w:cs="Lucida Sans Unicode"/>
        </w:rPr>
      </w:pPr>
    </w:p>
    <w:p w14:paraId="196894FA" w14:textId="77777777" w:rsidR="000111AA" w:rsidRPr="00F36218" w:rsidRDefault="000111AA" w:rsidP="00F36218">
      <w:pPr>
        <w:pStyle w:val="Lijstalinea"/>
        <w:tabs>
          <w:tab w:val="left" w:pos="284"/>
        </w:tabs>
        <w:spacing w:after="0"/>
        <w:rPr>
          <w:rFonts w:cs="Lucida Sans Unicode"/>
        </w:rPr>
      </w:pPr>
    </w:p>
    <w:p w14:paraId="196894FB" w14:textId="77777777" w:rsidR="000111AA" w:rsidRPr="00F36218" w:rsidRDefault="000111AA" w:rsidP="00F36218">
      <w:pPr>
        <w:pStyle w:val="Lijstalinea"/>
        <w:tabs>
          <w:tab w:val="left" w:pos="284"/>
        </w:tabs>
        <w:spacing w:after="0"/>
        <w:rPr>
          <w:rFonts w:cs="Lucida Sans Unicode"/>
        </w:rPr>
      </w:pPr>
    </w:p>
    <w:p w14:paraId="196894FC"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 xml:space="preserve">Welke extra therapie heeft het kind gehad? </w:t>
      </w:r>
    </w:p>
    <w:p w14:paraId="196894FD" w14:textId="77777777" w:rsidR="000111AA" w:rsidRPr="00F36218" w:rsidRDefault="000111AA" w:rsidP="00F36218">
      <w:pPr>
        <w:pStyle w:val="Lijstalinea"/>
        <w:tabs>
          <w:tab w:val="left" w:pos="284"/>
        </w:tabs>
        <w:spacing w:after="0"/>
        <w:rPr>
          <w:rFonts w:cs="Lucida Sans Unicode"/>
        </w:rPr>
      </w:pPr>
    </w:p>
    <w:p w14:paraId="196894FE" w14:textId="77777777" w:rsidR="000111AA" w:rsidRDefault="000111AA" w:rsidP="00F36218">
      <w:pPr>
        <w:pStyle w:val="Lijstalinea"/>
        <w:tabs>
          <w:tab w:val="left" w:pos="284"/>
        </w:tabs>
        <w:spacing w:after="0"/>
        <w:rPr>
          <w:rFonts w:cs="Lucida Sans Unicode"/>
        </w:rPr>
      </w:pPr>
    </w:p>
    <w:p w14:paraId="196894FF" w14:textId="77777777" w:rsidR="00F36218" w:rsidRPr="00F36218" w:rsidRDefault="00F36218" w:rsidP="00F36218">
      <w:pPr>
        <w:pStyle w:val="Lijstalinea"/>
        <w:tabs>
          <w:tab w:val="left" w:pos="284"/>
        </w:tabs>
        <w:spacing w:after="0"/>
        <w:rPr>
          <w:rFonts w:cs="Lucida Sans Unicode"/>
        </w:rPr>
      </w:pPr>
    </w:p>
    <w:p w14:paraId="19689500"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Is er een kinderbespreking geweest en wat waren de bevindingen?</w:t>
      </w:r>
    </w:p>
    <w:p w14:paraId="19689501" w14:textId="77777777" w:rsidR="000111AA" w:rsidRPr="00F36218" w:rsidRDefault="000111AA" w:rsidP="00F36218">
      <w:pPr>
        <w:pStyle w:val="Lijstalinea"/>
        <w:tabs>
          <w:tab w:val="left" w:pos="284"/>
        </w:tabs>
        <w:spacing w:after="0"/>
        <w:rPr>
          <w:rFonts w:cs="Lucida Sans Unicode"/>
        </w:rPr>
      </w:pPr>
    </w:p>
    <w:p w14:paraId="19689502" w14:textId="77777777" w:rsidR="000111AA" w:rsidRPr="00F36218" w:rsidRDefault="000111AA" w:rsidP="00F36218">
      <w:pPr>
        <w:pStyle w:val="Lijstalinea"/>
        <w:tabs>
          <w:tab w:val="left" w:pos="284"/>
        </w:tabs>
        <w:spacing w:after="0"/>
        <w:rPr>
          <w:rFonts w:cs="Lucida Sans Unicode"/>
        </w:rPr>
      </w:pPr>
    </w:p>
    <w:p w14:paraId="19689503" w14:textId="77777777" w:rsidR="000111AA" w:rsidRPr="00F36218" w:rsidRDefault="000111AA" w:rsidP="00F36218">
      <w:pPr>
        <w:pStyle w:val="Lijstalinea"/>
        <w:tabs>
          <w:tab w:val="left" w:pos="284"/>
        </w:tabs>
        <w:spacing w:after="0"/>
        <w:rPr>
          <w:rFonts w:cs="Lucida Sans Unicode"/>
        </w:rPr>
      </w:pPr>
    </w:p>
    <w:p w14:paraId="19689504" w14:textId="77777777" w:rsidR="003E683E" w:rsidRPr="00F36218" w:rsidRDefault="003E683E" w:rsidP="00B8427A">
      <w:pPr>
        <w:pStyle w:val="Lijstalinea"/>
        <w:numPr>
          <w:ilvl w:val="0"/>
          <w:numId w:val="1"/>
        </w:numPr>
        <w:tabs>
          <w:tab w:val="left" w:pos="284"/>
        </w:tabs>
        <w:spacing w:after="0"/>
        <w:rPr>
          <w:rFonts w:cs="Lucida Sans Unicode"/>
        </w:rPr>
      </w:pPr>
      <w:r w:rsidRPr="00F36218">
        <w:rPr>
          <w:rFonts w:cs="Lucida Sans Unicode"/>
        </w:rPr>
        <w:t>Personen en instanties die betrokken zijn bij deze leerling (zoals heileuritmie, kunstzinnige therapie, schoolarts, school maatschappelijk werk, logopedist, fysiotherapeut, jeugdzorg)</w:t>
      </w:r>
      <w:r w:rsidR="000111AA" w:rsidRPr="00F36218">
        <w:rPr>
          <w:rFonts w:cs="Lucida Sans Unicode"/>
        </w:rPr>
        <w:t>:</w:t>
      </w:r>
    </w:p>
    <w:p w14:paraId="19689505" w14:textId="77777777" w:rsidR="000111AA" w:rsidRPr="00F36218" w:rsidRDefault="000111AA" w:rsidP="00F36218">
      <w:pPr>
        <w:pStyle w:val="Lijstalinea"/>
        <w:tabs>
          <w:tab w:val="left" w:pos="284"/>
        </w:tabs>
        <w:spacing w:after="0"/>
        <w:rPr>
          <w:rFonts w:cs="Lucida Sans Unicode"/>
        </w:rPr>
      </w:pPr>
    </w:p>
    <w:p w14:paraId="19689506" w14:textId="77777777" w:rsidR="003E683E" w:rsidRPr="00F36218" w:rsidRDefault="003E683E" w:rsidP="00F36218">
      <w:pPr>
        <w:pStyle w:val="Plattetekst"/>
        <w:tabs>
          <w:tab w:val="left" w:pos="284"/>
        </w:tabs>
        <w:spacing w:after="0"/>
        <w:rPr>
          <w:rFonts w:ascii="Lucida Sans Unicode" w:hAnsi="Lucida Sans Unicode" w:cs="Lucida Sans Unicode"/>
          <w:sz w:val="20"/>
          <w:lang w:val="nl-NL"/>
        </w:rPr>
      </w:pPr>
    </w:p>
    <w:p w14:paraId="19689507" w14:textId="77777777" w:rsidR="003E683E" w:rsidRDefault="003E683E" w:rsidP="00F36218">
      <w:pPr>
        <w:tabs>
          <w:tab w:val="left" w:pos="284"/>
        </w:tabs>
        <w:spacing w:after="0"/>
        <w:rPr>
          <w:rFonts w:cs="Lucida Sans Unicode"/>
        </w:rPr>
      </w:pPr>
    </w:p>
    <w:p w14:paraId="19689508" w14:textId="77777777" w:rsidR="003E683E" w:rsidRPr="00F36218" w:rsidRDefault="003E683E" w:rsidP="00F36218">
      <w:pPr>
        <w:tabs>
          <w:tab w:val="left" w:pos="284"/>
        </w:tabs>
        <w:spacing w:after="0"/>
        <w:rPr>
          <w:rFonts w:cs="Lucida Sans Unicode"/>
          <w:b/>
        </w:rPr>
      </w:pPr>
      <w:r w:rsidRPr="00F36218">
        <w:rPr>
          <w:rFonts w:cs="Lucida Sans Unicode"/>
          <w:b/>
        </w:rPr>
        <w:t>Handelingsplannen en andere verslagen graag bij bezoek ter inzage klaarleggen (niet meesturen)</w:t>
      </w:r>
    </w:p>
    <w:p w14:paraId="19689509" w14:textId="77777777" w:rsidR="003E683E" w:rsidRPr="00F36218" w:rsidRDefault="003E683E" w:rsidP="00F36218">
      <w:pPr>
        <w:tabs>
          <w:tab w:val="left" w:pos="284"/>
        </w:tabs>
        <w:spacing w:after="0"/>
        <w:rPr>
          <w:rFonts w:cs="Lucida Sans Unicode"/>
          <w:szCs w:val="20"/>
        </w:rPr>
      </w:pPr>
      <w:r w:rsidRPr="00F36218">
        <w:rPr>
          <w:rFonts w:cs="Lucida Sans Unicode"/>
          <w:szCs w:val="20"/>
        </w:rPr>
        <w:t xml:space="preserve">Wanneer er onderzoek moet worden gedaan naar dyslexie (zonder vergoeding </w:t>
      </w:r>
      <w:r w:rsidR="001E5311" w:rsidRPr="00F36218">
        <w:rPr>
          <w:rFonts w:cs="Lucida Sans Unicode"/>
          <w:szCs w:val="20"/>
        </w:rPr>
        <w:t>door gemeente</w:t>
      </w:r>
      <w:r w:rsidRPr="00F36218">
        <w:rPr>
          <w:rFonts w:cs="Lucida Sans Unicode"/>
          <w:szCs w:val="20"/>
        </w:rPr>
        <w:t xml:space="preserve"> of lichte vorm van dyslexie) graag wel de resultaten of de verslagen van de remedial teaching toesturen.</w:t>
      </w:r>
    </w:p>
    <w:p w14:paraId="1968950A" w14:textId="77777777" w:rsidR="00C371F9" w:rsidRPr="00F36218" w:rsidRDefault="00C371F9" w:rsidP="00F36218">
      <w:pPr>
        <w:tabs>
          <w:tab w:val="left" w:pos="284"/>
        </w:tabs>
        <w:spacing w:after="0"/>
        <w:rPr>
          <w:rFonts w:cs="Lucida Sans Unicode"/>
        </w:rPr>
      </w:pPr>
    </w:p>
    <w:p w14:paraId="1968950B" w14:textId="77777777" w:rsidR="00C371F9" w:rsidRPr="00C371F9" w:rsidRDefault="003E683E" w:rsidP="006640C8">
      <w:pPr>
        <w:pStyle w:val="Lijstalinea"/>
        <w:widowControl w:val="0"/>
        <w:numPr>
          <w:ilvl w:val="0"/>
          <w:numId w:val="1"/>
        </w:numPr>
        <w:tabs>
          <w:tab w:val="left" w:pos="284"/>
        </w:tabs>
        <w:spacing w:after="0" w:line="240" w:lineRule="auto"/>
        <w:rPr>
          <w:rFonts w:eastAsia="Times New Roman" w:cs="Lucida Sans Unicode"/>
          <w:snapToGrid w:val="0"/>
          <w:sz w:val="24"/>
          <w:szCs w:val="24"/>
          <w:lang w:eastAsia="nl-NL"/>
        </w:rPr>
      </w:pPr>
      <w:r w:rsidRPr="00C371F9">
        <w:rPr>
          <w:rFonts w:cs="Lucida Sans Unicode"/>
          <w:szCs w:val="20"/>
        </w:rPr>
        <w:t>Overig opmerkingen en aanvullingen</w:t>
      </w:r>
      <w:r w:rsidR="00B8427A" w:rsidRPr="00C371F9">
        <w:rPr>
          <w:rFonts w:cs="Lucida Sans Unicode"/>
          <w:szCs w:val="20"/>
        </w:rPr>
        <w:t>:</w:t>
      </w:r>
    </w:p>
    <w:p w14:paraId="1968950C" w14:textId="77777777" w:rsidR="00B8427A" w:rsidRPr="00C371F9" w:rsidRDefault="00B8427A" w:rsidP="00C371F9">
      <w:pPr>
        <w:pStyle w:val="Lijstalinea"/>
        <w:widowControl w:val="0"/>
        <w:tabs>
          <w:tab w:val="left" w:pos="284"/>
        </w:tabs>
        <w:spacing w:after="0" w:line="240" w:lineRule="auto"/>
        <w:rPr>
          <w:rFonts w:eastAsia="Times New Roman" w:cs="Lucida Sans Unicode"/>
          <w:snapToGrid w:val="0"/>
          <w:sz w:val="24"/>
          <w:szCs w:val="24"/>
          <w:lang w:eastAsia="nl-NL"/>
        </w:rPr>
      </w:pPr>
    </w:p>
    <w:p w14:paraId="1968950D" w14:textId="77777777" w:rsidR="00C371F9" w:rsidRDefault="00C371F9">
      <w:pPr>
        <w:spacing w:after="0" w:line="240" w:lineRule="auto"/>
        <w:rPr>
          <w:rFonts w:eastAsia="Times New Roman" w:cs="Lucida Sans Unicode"/>
          <w:snapToGrid w:val="0"/>
          <w:sz w:val="24"/>
          <w:szCs w:val="24"/>
          <w:lang w:eastAsia="nl-NL"/>
        </w:rPr>
      </w:pPr>
      <w:r>
        <w:rPr>
          <w:rFonts w:cs="Lucida Sans Unicode"/>
          <w:szCs w:val="24"/>
        </w:rPr>
        <w:br w:type="page"/>
      </w:r>
    </w:p>
    <w:p w14:paraId="1968950E" w14:textId="77777777" w:rsidR="003E683E" w:rsidRPr="00F70BE9" w:rsidRDefault="003E683E" w:rsidP="00F36218">
      <w:pPr>
        <w:pStyle w:val="Plattetekst"/>
        <w:tabs>
          <w:tab w:val="left" w:pos="284"/>
        </w:tabs>
        <w:spacing w:after="0"/>
        <w:rPr>
          <w:rFonts w:ascii="Lucida Sans Unicode" w:hAnsi="Lucida Sans Unicode" w:cs="Lucida Sans Unicode"/>
          <w:szCs w:val="24"/>
          <w:lang w:val="nl-NL"/>
        </w:rPr>
      </w:pPr>
      <w:r w:rsidRPr="00F70BE9">
        <w:rPr>
          <w:rFonts w:ascii="Lucida Sans Unicode" w:hAnsi="Lucida Sans Unicode" w:cs="Lucida Sans Unicode"/>
          <w:szCs w:val="24"/>
          <w:lang w:val="nl-NL"/>
        </w:rPr>
        <w:lastRenderedPageBreak/>
        <w:t xml:space="preserve">Vragenlijst </w:t>
      </w:r>
      <w:r w:rsidR="00F36218" w:rsidRPr="00F70BE9">
        <w:rPr>
          <w:rFonts w:ascii="Lucida Sans Unicode" w:hAnsi="Lucida Sans Unicode" w:cs="Lucida Sans Unicode"/>
          <w:szCs w:val="24"/>
          <w:lang w:val="nl-NL"/>
        </w:rPr>
        <w:t>O</w:t>
      </w:r>
      <w:r w:rsidRPr="00F70BE9">
        <w:rPr>
          <w:rFonts w:ascii="Lucida Sans Unicode" w:hAnsi="Lucida Sans Unicode" w:cs="Lucida Sans Unicode"/>
          <w:szCs w:val="24"/>
          <w:lang w:val="nl-NL"/>
        </w:rPr>
        <w:t>uders</w:t>
      </w:r>
    </w:p>
    <w:p w14:paraId="1968950F" w14:textId="77777777" w:rsidR="003E683E" w:rsidRPr="00F70BE9" w:rsidRDefault="003E683E" w:rsidP="00F36218">
      <w:pPr>
        <w:pStyle w:val="Plattetekst"/>
        <w:tabs>
          <w:tab w:val="left" w:pos="284"/>
        </w:tabs>
        <w:spacing w:after="0"/>
        <w:rPr>
          <w:rFonts w:ascii="Lucida Sans Unicode" w:hAnsi="Lucida Sans Unicode" w:cs="Lucida Sans Unicode"/>
          <w:szCs w:val="24"/>
          <w:lang w:val="nl-NL"/>
        </w:rPr>
      </w:pPr>
    </w:p>
    <w:p w14:paraId="19689510" w14:textId="77777777" w:rsidR="003E683E" w:rsidRPr="00F36218" w:rsidRDefault="003E683E" w:rsidP="00F36218">
      <w:pPr>
        <w:pStyle w:val="Plattetekst"/>
        <w:tabs>
          <w:tab w:val="left" w:pos="284"/>
        </w:tabs>
        <w:spacing w:after="0"/>
        <w:rPr>
          <w:rFonts w:ascii="Lucida Sans Unicode" w:hAnsi="Lucida Sans Unicode" w:cs="Lucida Sans Unicode"/>
          <w:b/>
          <w:sz w:val="20"/>
          <w:lang w:val="nl-NL"/>
        </w:rPr>
      </w:pPr>
      <w:r w:rsidRPr="00F36218">
        <w:rPr>
          <w:rFonts w:ascii="Lucida Sans Unicode" w:hAnsi="Lucida Sans Unicode" w:cs="Lucida Sans Unicode"/>
          <w:b/>
          <w:sz w:val="20"/>
          <w:lang w:val="nl-NL"/>
        </w:rPr>
        <w:t>Gezinssamenstelling en thuissituatie</w:t>
      </w:r>
    </w:p>
    <w:p w14:paraId="19689511" w14:textId="77777777" w:rsidR="003E683E" w:rsidRPr="00F36218" w:rsidRDefault="000111AA" w:rsidP="00B8427A">
      <w:pPr>
        <w:pStyle w:val="Plattetekst"/>
        <w:numPr>
          <w:ilvl w:val="0"/>
          <w:numId w:val="3"/>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Graag uw beschrijving:</w:t>
      </w:r>
    </w:p>
    <w:p w14:paraId="19689512" w14:textId="77777777" w:rsidR="000111AA" w:rsidRPr="00F36218" w:rsidRDefault="000111AA" w:rsidP="00F36218">
      <w:pPr>
        <w:pStyle w:val="Plattetekst"/>
        <w:tabs>
          <w:tab w:val="left" w:pos="284"/>
        </w:tabs>
        <w:spacing w:after="0"/>
        <w:rPr>
          <w:rFonts w:ascii="Lucida Sans Unicode" w:hAnsi="Lucida Sans Unicode" w:cs="Lucida Sans Unicode"/>
          <w:sz w:val="20"/>
          <w:lang w:val="nl-NL"/>
        </w:rPr>
      </w:pPr>
    </w:p>
    <w:p w14:paraId="19689513" w14:textId="77777777" w:rsidR="000111AA" w:rsidRPr="00F36218" w:rsidRDefault="000111AA" w:rsidP="00F36218">
      <w:pPr>
        <w:pStyle w:val="Plattetekst"/>
        <w:tabs>
          <w:tab w:val="left" w:pos="284"/>
        </w:tabs>
        <w:spacing w:after="0"/>
        <w:rPr>
          <w:rFonts w:ascii="Lucida Sans Unicode" w:hAnsi="Lucida Sans Unicode" w:cs="Lucida Sans Unicode"/>
          <w:sz w:val="20"/>
          <w:lang w:val="nl-NL"/>
        </w:rPr>
      </w:pPr>
    </w:p>
    <w:p w14:paraId="19689514" w14:textId="77777777" w:rsidR="000111AA" w:rsidRDefault="000111AA" w:rsidP="00F36218">
      <w:pPr>
        <w:pStyle w:val="Plattetekst"/>
        <w:tabs>
          <w:tab w:val="left" w:pos="284"/>
        </w:tabs>
        <w:spacing w:after="0"/>
        <w:rPr>
          <w:rFonts w:ascii="Lucida Sans Unicode" w:hAnsi="Lucida Sans Unicode" w:cs="Lucida Sans Unicode"/>
          <w:sz w:val="20"/>
          <w:lang w:val="nl-NL"/>
        </w:rPr>
      </w:pPr>
    </w:p>
    <w:p w14:paraId="19689515" w14:textId="77777777" w:rsidR="003E683E" w:rsidRPr="00F36218" w:rsidRDefault="003E683E" w:rsidP="00F36218">
      <w:pPr>
        <w:pStyle w:val="Plattetekst"/>
        <w:tabs>
          <w:tab w:val="left" w:pos="284"/>
        </w:tabs>
        <w:spacing w:after="0"/>
        <w:rPr>
          <w:rFonts w:ascii="Lucida Sans Unicode" w:hAnsi="Lucida Sans Unicode" w:cs="Lucida Sans Unicode"/>
          <w:b/>
          <w:sz w:val="20"/>
          <w:lang w:val="nl-NL"/>
        </w:rPr>
      </w:pPr>
      <w:r w:rsidRPr="00F36218">
        <w:rPr>
          <w:rFonts w:ascii="Lucida Sans Unicode" w:hAnsi="Lucida Sans Unicode" w:cs="Lucida Sans Unicode"/>
          <w:b/>
          <w:sz w:val="20"/>
          <w:lang w:val="nl-NL"/>
        </w:rPr>
        <w:t>De reden van aanmelding en vragen voor diagnostiek</w:t>
      </w:r>
    </w:p>
    <w:p w14:paraId="19689516" w14:textId="77777777" w:rsidR="003E683E"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Wij willen graag weten wat uw mening over de aanmelding is: staat u erachter, wat hoopt u ermee te bereiken en wat zijn uw vragen? Indien u als ouders verschilt van mening, kunt u dan beide meningen weergeven?</w:t>
      </w:r>
    </w:p>
    <w:p w14:paraId="19689517" w14:textId="77777777" w:rsidR="003E683E" w:rsidRPr="00F36218" w:rsidRDefault="003E683E" w:rsidP="00F36218">
      <w:pPr>
        <w:pStyle w:val="Plattetekst"/>
        <w:tabs>
          <w:tab w:val="left" w:pos="284"/>
        </w:tabs>
        <w:spacing w:after="0"/>
        <w:rPr>
          <w:rFonts w:ascii="Lucida Sans Unicode" w:hAnsi="Lucida Sans Unicode" w:cs="Lucida Sans Unicode"/>
          <w:sz w:val="20"/>
          <w:lang w:val="nl-NL"/>
        </w:rPr>
      </w:pPr>
    </w:p>
    <w:p w14:paraId="19689518" w14:textId="77777777" w:rsidR="000111AA" w:rsidRPr="006766C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Waarom is uw kind bij ons aangemeld door de school?</w:t>
      </w:r>
    </w:p>
    <w:p w14:paraId="19689519" w14:textId="77777777" w:rsidR="000111AA" w:rsidRPr="006766C8" w:rsidRDefault="000111AA" w:rsidP="00F36218">
      <w:pPr>
        <w:pStyle w:val="Plattetekst"/>
        <w:tabs>
          <w:tab w:val="left" w:pos="284"/>
        </w:tabs>
        <w:spacing w:after="0"/>
        <w:ind w:left="720"/>
        <w:rPr>
          <w:rFonts w:ascii="Lucida Sans Unicode" w:hAnsi="Lucida Sans Unicode" w:cs="Lucida Sans Unicode"/>
          <w:sz w:val="20"/>
          <w:lang w:val="nl-NL"/>
        </w:rPr>
      </w:pPr>
    </w:p>
    <w:p w14:paraId="1968951A" w14:textId="77777777" w:rsidR="000111AA" w:rsidRPr="006766C8" w:rsidRDefault="000111AA" w:rsidP="00F36218">
      <w:pPr>
        <w:pStyle w:val="Plattetekst"/>
        <w:tabs>
          <w:tab w:val="left" w:pos="284"/>
        </w:tabs>
        <w:spacing w:after="0"/>
        <w:ind w:left="720"/>
        <w:rPr>
          <w:rFonts w:ascii="Lucida Sans Unicode" w:hAnsi="Lucida Sans Unicode" w:cs="Lucida Sans Unicode"/>
          <w:sz w:val="20"/>
          <w:lang w:val="nl-NL"/>
        </w:rPr>
      </w:pPr>
    </w:p>
    <w:p w14:paraId="1968951B" w14:textId="77777777" w:rsidR="00F36218" w:rsidRPr="006766C8" w:rsidRDefault="00F36218" w:rsidP="00F36218">
      <w:pPr>
        <w:pStyle w:val="Plattetekst"/>
        <w:tabs>
          <w:tab w:val="left" w:pos="284"/>
        </w:tabs>
        <w:spacing w:after="0"/>
        <w:ind w:left="720"/>
        <w:rPr>
          <w:rFonts w:ascii="Lucida Sans Unicode" w:hAnsi="Lucida Sans Unicode" w:cs="Lucida Sans Unicode"/>
          <w:sz w:val="20"/>
          <w:lang w:val="nl-NL"/>
        </w:rPr>
      </w:pPr>
    </w:p>
    <w:p w14:paraId="1968951C" w14:textId="77777777" w:rsidR="003E683E" w:rsidRPr="00F36218" w:rsidRDefault="003E683E" w:rsidP="00B8427A">
      <w:pPr>
        <w:pStyle w:val="Lijstalinea"/>
        <w:numPr>
          <w:ilvl w:val="0"/>
          <w:numId w:val="2"/>
        </w:numPr>
        <w:tabs>
          <w:tab w:val="left" w:pos="284"/>
        </w:tabs>
        <w:spacing w:after="0"/>
        <w:rPr>
          <w:rFonts w:cs="Lucida Sans Unicode"/>
        </w:rPr>
      </w:pPr>
      <w:r w:rsidRPr="00F36218">
        <w:rPr>
          <w:rFonts w:cs="Lucida Sans Unicode"/>
        </w:rPr>
        <w:t>Herkent u de problemen die de school ervaart; bent u het ermee eens?</w:t>
      </w:r>
    </w:p>
    <w:p w14:paraId="1968951D" w14:textId="77777777" w:rsidR="000111AA" w:rsidRDefault="000111AA" w:rsidP="00F36218">
      <w:pPr>
        <w:pStyle w:val="Plattetekst"/>
        <w:tabs>
          <w:tab w:val="left" w:pos="284"/>
        </w:tabs>
        <w:spacing w:after="0"/>
        <w:ind w:left="720"/>
        <w:rPr>
          <w:rFonts w:ascii="Lucida Sans Unicode" w:hAnsi="Lucida Sans Unicode" w:cs="Lucida Sans Unicode"/>
          <w:sz w:val="20"/>
          <w:lang w:val="nl-NL"/>
        </w:rPr>
      </w:pPr>
    </w:p>
    <w:p w14:paraId="1968951E" w14:textId="77777777" w:rsidR="00F36218" w:rsidRPr="00F36218" w:rsidRDefault="00F36218" w:rsidP="00F36218">
      <w:pPr>
        <w:pStyle w:val="Plattetekst"/>
        <w:tabs>
          <w:tab w:val="left" w:pos="284"/>
        </w:tabs>
        <w:spacing w:after="0"/>
        <w:ind w:left="720"/>
        <w:rPr>
          <w:rFonts w:ascii="Lucida Sans Unicode" w:hAnsi="Lucida Sans Unicode" w:cs="Lucida Sans Unicode"/>
          <w:sz w:val="20"/>
          <w:lang w:val="nl-NL"/>
        </w:rPr>
      </w:pPr>
    </w:p>
    <w:p w14:paraId="1968951F" w14:textId="77777777" w:rsidR="000111AA" w:rsidRPr="00F36218" w:rsidRDefault="000111AA" w:rsidP="00F36218">
      <w:pPr>
        <w:pStyle w:val="Plattetekst"/>
        <w:tabs>
          <w:tab w:val="left" w:pos="284"/>
        </w:tabs>
        <w:spacing w:after="0"/>
        <w:ind w:left="720"/>
        <w:rPr>
          <w:rFonts w:ascii="Lucida Sans Unicode" w:hAnsi="Lucida Sans Unicode" w:cs="Lucida Sans Unicode"/>
          <w:sz w:val="20"/>
          <w:lang w:val="nl-NL"/>
        </w:rPr>
      </w:pPr>
    </w:p>
    <w:p w14:paraId="19689520" w14:textId="77777777"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Waarover maakt u zich het meest ongerust bij uw kind?</w:t>
      </w:r>
    </w:p>
    <w:p w14:paraId="19689521" w14:textId="77777777" w:rsidR="003E683E" w:rsidRDefault="003E683E" w:rsidP="00F36218">
      <w:pPr>
        <w:tabs>
          <w:tab w:val="left" w:pos="284"/>
        </w:tabs>
        <w:spacing w:after="0"/>
        <w:ind w:left="426" w:hanging="720"/>
        <w:rPr>
          <w:rFonts w:cs="Lucida Sans Unicode"/>
        </w:rPr>
      </w:pPr>
    </w:p>
    <w:p w14:paraId="19689522" w14:textId="77777777" w:rsidR="00F36218" w:rsidRDefault="00F36218" w:rsidP="00F36218">
      <w:pPr>
        <w:tabs>
          <w:tab w:val="left" w:pos="284"/>
        </w:tabs>
        <w:spacing w:after="0"/>
        <w:ind w:left="426" w:hanging="720"/>
        <w:rPr>
          <w:rFonts w:cs="Lucida Sans Unicode"/>
        </w:rPr>
      </w:pPr>
    </w:p>
    <w:p w14:paraId="19689523" w14:textId="77777777" w:rsidR="00F36218" w:rsidRPr="00F36218" w:rsidRDefault="00F36218" w:rsidP="00F36218">
      <w:pPr>
        <w:tabs>
          <w:tab w:val="left" w:pos="284"/>
        </w:tabs>
        <w:spacing w:after="0"/>
        <w:ind w:left="426" w:hanging="720"/>
        <w:rPr>
          <w:rFonts w:cs="Lucida Sans Unicode"/>
        </w:rPr>
      </w:pPr>
    </w:p>
    <w:p w14:paraId="19689524" w14:textId="77777777" w:rsidR="003E683E" w:rsidRPr="00F36218" w:rsidRDefault="003E683E" w:rsidP="00B8427A">
      <w:pPr>
        <w:pStyle w:val="Lijstalinea"/>
        <w:numPr>
          <w:ilvl w:val="0"/>
          <w:numId w:val="2"/>
        </w:numPr>
        <w:tabs>
          <w:tab w:val="left" w:pos="284"/>
        </w:tabs>
        <w:spacing w:after="0"/>
        <w:rPr>
          <w:rFonts w:cs="Lucida Sans Unicode"/>
        </w:rPr>
      </w:pPr>
      <w:r w:rsidRPr="00F36218">
        <w:rPr>
          <w:rFonts w:cs="Lucida Sans Unicode"/>
        </w:rPr>
        <w:t>Hoe verloopt de samenwerking met de school?</w:t>
      </w:r>
    </w:p>
    <w:p w14:paraId="19689525" w14:textId="77777777" w:rsidR="003412EC" w:rsidRPr="00F36218" w:rsidRDefault="003412EC" w:rsidP="00F36218">
      <w:pPr>
        <w:pStyle w:val="Lijstalinea"/>
        <w:tabs>
          <w:tab w:val="left" w:pos="284"/>
        </w:tabs>
        <w:spacing w:after="0"/>
        <w:rPr>
          <w:rFonts w:cs="Lucida Sans Unicode"/>
        </w:rPr>
      </w:pPr>
    </w:p>
    <w:p w14:paraId="19689526" w14:textId="77777777" w:rsidR="003412EC" w:rsidRPr="00F36218" w:rsidRDefault="003412EC" w:rsidP="00F36218">
      <w:pPr>
        <w:pStyle w:val="Lijstalinea"/>
        <w:tabs>
          <w:tab w:val="left" w:pos="284"/>
        </w:tabs>
        <w:spacing w:after="0"/>
        <w:rPr>
          <w:rFonts w:cs="Lucida Sans Unicode"/>
        </w:rPr>
      </w:pPr>
    </w:p>
    <w:p w14:paraId="19689527" w14:textId="77777777" w:rsidR="003412EC" w:rsidRPr="00F36218" w:rsidRDefault="003412EC" w:rsidP="00F36218">
      <w:pPr>
        <w:pStyle w:val="Lijstalinea"/>
        <w:tabs>
          <w:tab w:val="left" w:pos="284"/>
        </w:tabs>
        <w:spacing w:after="0"/>
        <w:rPr>
          <w:rFonts w:cs="Lucida Sans Unicode"/>
        </w:rPr>
      </w:pPr>
    </w:p>
    <w:p w14:paraId="19689528" w14:textId="77777777" w:rsidR="003E683E" w:rsidRPr="00F36218" w:rsidRDefault="003E683E" w:rsidP="00B8427A">
      <w:pPr>
        <w:pStyle w:val="Lijstalinea"/>
        <w:numPr>
          <w:ilvl w:val="0"/>
          <w:numId w:val="2"/>
        </w:numPr>
        <w:tabs>
          <w:tab w:val="left" w:pos="284"/>
        </w:tabs>
        <w:spacing w:after="0"/>
        <w:rPr>
          <w:rFonts w:cs="Lucida Sans Unicode"/>
        </w:rPr>
      </w:pPr>
      <w:r w:rsidRPr="00F36218">
        <w:rPr>
          <w:rFonts w:cs="Lucida Sans Unicode"/>
        </w:rPr>
        <w:t xml:space="preserve">Waarover bent u tevreden? Wat gaat goed met uw kind op school?     </w:t>
      </w:r>
    </w:p>
    <w:p w14:paraId="19689529" w14:textId="77777777" w:rsidR="003412EC" w:rsidRPr="00F36218" w:rsidRDefault="003412EC" w:rsidP="00F36218">
      <w:pPr>
        <w:pStyle w:val="Lijstalinea"/>
        <w:tabs>
          <w:tab w:val="left" w:pos="284"/>
        </w:tabs>
        <w:spacing w:after="0"/>
        <w:rPr>
          <w:rFonts w:cs="Lucida Sans Unicode"/>
        </w:rPr>
      </w:pPr>
    </w:p>
    <w:p w14:paraId="1968952A" w14:textId="77777777" w:rsidR="003412EC" w:rsidRDefault="003412EC" w:rsidP="00F36218">
      <w:pPr>
        <w:pStyle w:val="Lijstalinea"/>
        <w:tabs>
          <w:tab w:val="left" w:pos="284"/>
        </w:tabs>
        <w:spacing w:after="0"/>
        <w:rPr>
          <w:rFonts w:cs="Lucida Sans Unicode"/>
        </w:rPr>
      </w:pPr>
    </w:p>
    <w:p w14:paraId="1968952B" w14:textId="77777777" w:rsidR="00F36218" w:rsidRPr="00F36218" w:rsidRDefault="00F36218" w:rsidP="00F36218">
      <w:pPr>
        <w:pStyle w:val="Lijstalinea"/>
        <w:tabs>
          <w:tab w:val="left" w:pos="284"/>
        </w:tabs>
        <w:spacing w:after="0"/>
        <w:rPr>
          <w:rFonts w:cs="Lucida Sans Unicode"/>
        </w:rPr>
      </w:pPr>
    </w:p>
    <w:p w14:paraId="1968952C" w14:textId="77777777" w:rsidR="003412EC" w:rsidRPr="00F36218" w:rsidRDefault="003E683E" w:rsidP="00B8427A">
      <w:pPr>
        <w:pStyle w:val="Lijstalinea"/>
        <w:numPr>
          <w:ilvl w:val="0"/>
          <w:numId w:val="2"/>
        </w:numPr>
        <w:tabs>
          <w:tab w:val="left" w:pos="284"/>
        </w:tabs>
        <w:spacing w:after="0"/>
        <w:rPr>
          <w:rFonts w:cs="Lucida Sans Unicode"/>
        </w:rPr>
      </w:pPr>
      <w:r w:rsidRPr="00F36218">
        <w:rPr>
          <w:rFonts w:cs="Lucida Sans Unicode"/>
        </w:rPr>
        <w:t xml:space="preserve">Op welke vragen wilt u antwoord krijgen? </w:t>
      </w:r>
    </w:p>
    <w:p w14:paraId="1968952D" w14:textId="77777777" w:rsidR="003E683E" w:rsidRPr="00F36218" w:rsidRDefault="003E683E" w:rsidP="00F36218">
      <w:pPr>
        <w:pStyle w:val="Plattetekst"/>
        <w:tabs>
          <w:tab w:val="left" w:pos="284"/>
        </w:tabs>
        <w:spacing w:after="0"/>
        <w:rPr>
          <w:rFonts w:ascii="Lucida Sans Unicode" w:hAnsi="Lucida Sans Unicode" w:cs="Lucida Sans Unicode"/>
          <w:sz w:val="20"/>
          <w:lang w:val="nl-NL"/>
        </w:rPr>
      </w:pPr>
    </w:p>
    <w:p w14:paraId="1968952E" w14:textId="77777777" w:rsidR="003412EC" w:rsidRPr="00F36218" w:rsidRDefault="003412EC" w:rsidP="00F36218">
      <w:pPr>
        <w:pStyle w:val="Plattetekst"/>
        <w:tabs>
          <w:tab w:val="left" w:pos="284"/>
        </w:tabs>
        <w:spacing w:after="0"/>
        <w:rPr>
          <w:rFonts w:ascii="Lucida Sans Unicode" w:hAnsi="Lucida Sans Unicode" w:cs="Lucida Sans Unicode"/>
          <w:b/>
          <w:sz w:val="20"/>
          <w:u w:val="single"/>
          <w:lang w:val="nl-NL"/>
        </w:rPr>
      </w:pPr>
    </w:p>
    <w:p w14:paraId="1968952F" w14:textId="77777777" w:rsidR="003412EC" w:rsidRPr="00F36218" w:rsidRDefault="003412EC" w:rsidP="00F36218">
      <w:pPr>
        <w:pStyle w:val="Plattetekst"/>
        <w:tabs>
          <w:tab w:val="left" w:pos="284"/>
        </w:tabs>
        <w:spacing w:after="0"/>
        <w:rPr>
          <w:rFonts w:ascii="Lucida Sans Unicode" w:hAnsi="Lucida Sans Unicode" w:cs="Lucida Sans Unicode"/>
          <w:b/>
          <w:sz w:val="20"/>
          <w:u w:val="single"/>
          <w:lang w:val="nl-NL"/>
        </w:rPr>
      </w:pPr>
    </w:p>
    <w:p w14:paraId="19689530" w14:textId="77777777" w:rsidR="003E683E" w:rsidRPr="00F36218" w:rsidRDefault="003E683E" w:rsidP="00F36218">
      <w:pPr>
        <w:pStyle w:val="Plattetekst"/>
        <w:tabs>
          <w:tab w:val="left" w:pos="284"/>
        </w:tabs>
        <w:spacing w:after="0"/>
        <w:rPr>
          <w:rFonts w:ascii="Lucida Sans Unicode" w:hAnsi="Lucida Sans Unicode" w:cs="Lucida Sans Unicode"/>
          <w:b/>
          <w:sz w:val="20"/>
          <w:lang w:val="nl-NL"/>
        </w:rPr>
      </w:pPr>
      <w:r w:rsidRPr="00F36218">
        <w:rPr>
          <w:rFonts w:ascii="Lucida Sans Unicode" w:hAnsi="Lucida Sans Unicode" w:cs="Lucida Sans Unicode"/>
          <w:b/>
          <w:sz w:val="20"/>
          <w:lang w:val="nl-NL"/>
        </w:rPr>
        <w:t>De ontwikkeling van het kind – voorgeschiedenis</w:t>
      </w:r>
    </w:p>
    <w:p w14:paraId="19689531" w14:textId="77777777" w:rsidR="003E683E"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Het is voor ons belangrijk te weten hoe de ontwikkeling van uw kind verlopen is: wat ging goed en op welk gebied waren er bijzonderheden? Deze informatie helpt ons bij de diagnostiek.</w:t>
      </w:r>
    </w:p>
    <w:p w14:paraId="19689532" w14:textId="77777777"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lastRenderedPageBreak/>
        <w:t>Zijn er bijzonderheden in de motorische ontwikkeling?</w:t>
      </w:r>
      <w:r w:rsidR="003412EC" w:rsidRPr="00F36218">
        <w:rPr>
          <w:rFonts w:ascii="Lucida Sans Unicode" w:hAnsi="Lucida Sans Unicode" w:cs="Lucida Sans Unicode"/>
          <w:sz w:val="18"/>
          <w:szCs w:val="18"/>
          <w:lang w:val="nl-NL"/>
        </w:rPr>
        <w:tab/>
      </w:r>
      <w:r w:rsidRPr="00F36218">
        <w:rPr>
          <w:rFonts w:ascii="Lucida Sans Unicode" w:hAnsi="Lucida Sans Unicode" w:cs="Lucida Sans Unicode"/>
          <w:sz w:val="20"/>
          <w:lang w:val="nl-NL"/>
        </w:rPr>
        <w:t>□ ja</w:t>
      </w:r>
      <w:r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ab/>
        <w:t>□ nee</w:t>
      </w:r>
    </w:p>
    <w:p w14:paraId="19689533" w14:textId="77777777" w:rsidR="003E683E" w:rsidRPr="00F36218" w:rsidRDefault="003E683E" w:rsidP="00F36218">
      <w:pPr>
        <w:pStyle w:val="Plattetekst"/>
        <w:tabs>
          <w:tab w:val="left" w:pos="284"/>
        </w:tabs>
        <w:spacing w:after="0"/>
        <w:ind w:left="708"/>
        <w:rPr>
          <w:rFonts w:ascii="Lucida Sans Unicode" w:hAnsi="Lucida Sans Unicode" w:cs="Lucida Sans Unicode"/>
          <w:sz w:val="18"/>
          <w:szCs w:val="18"/>
          <w:lang w:val="nl-NL"/>
        </w:rPr>
      </w:pPr>
      <w:r w:rsidRPr="00F36218">
        <w:rPr>
          <w:rFonts w:ascii="Lucida Sans Unicode" w:hAnsi="Lucida Sans Unicode" w:cs="Lucida Sans Unicode"/>
          <w:sz w:val="20"/>
          <w:lang w:val="nl-NL"/>
        </w:rPr>
        <w:t>Zo ja, welke? Denk bv aan: moeite met het leren kruipen, lopen, leren</w:t>
      </w:r>
      <w:r w:rsidR="007F0A75">
        <w:rPr>
          <w:rFonts w:ascii="Lucida Sans Unicode" w:hAnsi="Lucida Sans Unicode" w:cs="Lucida Sans Unicode"/>
          <w:sz w:val="20"/>
          <w:lang w:val="nl-NL"/>
        </w:rPr>
        <w:t xml:space="preserve"> </w:t>
      </w:r>
      <w:r w:rsidRPr="00F36218">
        <w:rPr>
          <w:rFonts w:ascii="Lucida Sans Unicode" w:hAnsi="Lucida Sans Unicode" w:cs="Lucida Sans Unicode"/>
          <w:sz w:val="20"/>
          <w:lang w:val="nl-NL"/>
        </w:rPr>
        <w:t>fietsen</w:t>
      </w:r>
      <w:r w:rsidR="007F0A75">
        <w:rPr>
          <w:rFonts w:ascii="Lucida Sans Unicode" w:hAnsi="Lucida Sans Unicode" w:cs="Lucida Sans Unicode"/>
          <w:sz w:val="20"/>
          <w:lang w:val="nl-NL"/>
        </w:rPr>
        <w:t xml:space="preserve"> </w:t>
      </w:r>
      <w:r w:rsidRPr="00F36218">
        <w:rPr>
          <w:rFonts w:ascii="Lucida Sans Unicode" w:hAnsi="Lucida Sans Unicode" w:cs="Lucida Sans Unicode"/>
          <w:sz w:val="20"/>
          <w:lang w:val="nl-NL"/>
        </w:rPr>
        <w:t>/zwemmen, veel vallen, onhandig, houterig, etc.</w:t>
      </w:r>
    </w:p>
    <w:p w14:paraId="19689534" w14:textId="77777777" w:rsidR="003E683E" w:rsidRPr="00F36218" w:rsidRDefault="003E683E" w:rsidP="00F36218">
      <w:pPr>
        <w:pStyle w:val="Plattetekst"/>
        <w:tabs>
          <w:tab w:val="left" w:pos="284"/>
        </w:tabs>
        <w:spacing w:after="0"/>
        <w:rPr>
          <w:rFonts w:ascii="Lucida Sans Unicode" w:hAnsi="Lucida Sans Unicode" w:cs="Lucida Sans Unicode"/>
          <w:b/>
          <w:sz w:val="22"/>
          <w:szCs w:val="22"/>
          <w:lang w:val="nl-NL"/>
        </w:rPr>
      </w:pPr>
    </w:p>
    <w:p w14:paraId="19689535" w14:textId="77777777" w:rsidR="00F36218" w:rsidRDefault="00F36218" w:rsidP="00F36218">
      <w:pPr>
        <w:pStyle w:val="Plattetekst"/>
        <w:tabs>
          <w:tab w:val="left" w:pos="284"/>
        </w:tabs>
        <w:spacing w:after="0"/>
        <w:rPr>
          <w:rFonts w:ascii="Lucida Sans Unicode" w:hAnsi="Lucida Sans Unicode" w:cs="Lucida Sans Unicode"/>
          <w:b/>
          <w:sz w:val="22"/>
          <w:szCs w:val="22"/>
          <w:lang w:val="nl-NL"/>
        </w:rPr>
      </w:pPr>
    </w:p>
    <w:p w14:paraId="19689536" w14:textId="77777777" w:rsidR="003E683E" w:rsidRPr="00F36218" w:rsidRDefault="003E683E" w:rsidP="00F36218">
      <w:pPr>
        <w:pStyle w:val="Plattetekst"/>
        <w:tabs>
          <w:tab w:val="left" w:pos="284"/>
        </w:tabs>
        <w:spacing w:after="0"/>
        <w:rPr>
          <w:rFonts w:ascii="Lucida Sans Unicode" w:hAnsi="Lucida Sans Unicode" w:cs="Lucida Sans Unicode"/>
          <w:b/>
          <w:sz w:val="22"/>
          <w:szCs w:val="22"/>
          <w:lang w:val="nl-NL"/>
        </w:rPr>
      </w:pPr>
      <w:r w:rsidRPr="00F36218">
        <w:rPr>
          <w:rFonts w:ascii="Lucida Sans Unicode" w:hAnsi="Lucida Sans Unicode" w:cs="Lucida Sans Unicode"/>
          <w:b/>
          <w:sz w:val="22"/>
          <w:szCs w:val="22"/>
          <w:lang w:val="nl-NL"/>
        </w:rPr>
        <w:t xml:space="preserve">  </w:t>
      </w:r>
    </w:p>
    <w:p w14:paraId="19689537" w14:textId="77777777"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Zijn er bijzonderheden in de taalontwikkeling?</w:t>
      </w:r>
      <w:r w:rsidR="003412EC" w:rsidRPr="00F36218">
        <w:rPr>
          <w:rFonts w:ascii="Lucida Sans Unicode" w:hAnsi="Lucida Sans Unicode" w:cs="Lucida Sans Unicode"/>
          <w:sz w:val="18"/>
          <w:szCs w:val="18"/>
          <w:lang w:val="nl-NL"/>
        </w:rPr>
        <w:tab/>
      </w:r>
      <w:r w:rsidR="003412EC" w:rsidRPr="00F36218">
        <w:rPr>
          <w:rFonts w:ascii="Lucida Sans Unicode" w:hAnsi="Lucida Sans Unicode" w:cs="Lucida Sans Unicode"/>
          <w:sz w:val="18"/>
          <w:szCs w:val="18"/>
          <w:lang w:val="nl-NL"/>
        </w:rPr>
        <w:tab/>
      </w:r>
      <w:r w:rsidRPr="00F36218">
        <w:rPr>
          <w:rFonts w:ascii="Lucida Sans Unicode" w:hAnsi="Lucida Sans Unicode" w:cs="Lucida Sans Unicode"/>
          <w:sz w:val="20"/>
          <w:lang w:val="nl-NL"/>
        </w:rPr>
        <w:t>□ ja</w:t>
      </w:r>
      <w:r w:rsidRPr="00F36218">
        <w:rPr>
          <w:rFonts w:ascii="Lucida Sans Unicode" w:hAnsi="Lucida Sans Unicode" w:cs="Lucida Sans Unicode"/>
          <w:sz w:val="20"/>
          <w:lang w:val="nl-NL"/>
        </w:rPr>
        <w:tab/>
        <w:t xml:space="preserve">            □ nee</w:t>
      </w:r>
    </w:p>
    <w:p w14:paraId="19689538" w14:textId="77777777" w:rsidR="003E683E" w:rsidRPr="00F36218" w:rsidRDefault="003E683E" w:rsidP="007F0A75">
      <w:pPr>
        <w:pStyle w:val="Plattetekst"/>
        <w:tabs>
          <w:tab w:val="left" w:pos="284"/>
        </w:tabs>
        <w:spacing w:after="0"/>
        <w:ind w:left="708"/>
        <w:rPr>
          <w:rFonts w:ascii="Lucida Sans Unicode" w:hAnsi="Lucida Sans Unicode" w:cs="Lucida Sans Unicode"/>
          <w:sz w:val="20"/>
          <w:lang w:val="nl-NL"/>
        </w:rPr>
      </w:pPr>
      <w:r w:rsidRPr="00F36218">
        <w:rPr>
          <w:rFonts w:ascii="Lucida Sans Unicode" w:hAnsi="Lucida Sans Unicode" w:cs="Lucida Sans Unicode"/>
          <w:sz w:val="20"/>
          <w:lang w:val="nl-NL"/>
        </w:rPr>
        <w:t>Zo ja, welke?</w:t>
      </w:r>
      <w:r w:rsidR="003412EC" w:rsidRPr="00F36218">
        <w:rPr>
          <w:rFonts w:ascii="Lucida Sans Unicode" w:hAnsi="Lucida Sans Unicode" w:cs="Lucida Sans Unicode"/>
          <w:sz w:val="20"/>
          <w:lang w:val="nl-NL"/>
        </w:rPr>
        <w:t xml:space="preserve"> </w:t>
      </w:r>
      <w:r w:rsidRPr="00F36218">
        <w:rPr>
          <w:rFonts w:ascii="Lucida Sans Unicode" w:hAnsi="Lucida Sans Unicode" w:cs="Lucida Sans Unicode"/>
          <w:sz w:val="20"/>
          <w:lang w:val="nl-NL"/>
        </w:rPr>
        <w:t>Denk bv aan: laat gaan praten, moeilijk verstaanbaar, begrijpt je vaak niet, kan woorden niet vinden, verbastering van woorden, gehoorproblemen, gebruik van gebaren</w:t>
      </w:r>
      <w:r w:rsidR="007F0A75">
        <w:rPr>
          <w:rFonts w:ascii="Lucida Sans Unicode" w:hAnsi="Lucida Sans Unicode" w:cs="Lucida Sans Unicode"/>
          <w:sz w:val="20"/>
          <w:lang w:val="nl-NL"/>
        </w:rPr>
        <w:t>.</w:t>
      </w:r>
    </w:p>
    <w:p w14:paraId="19689539" w14:textId="77777777" w:rsidR="00F36218" w:rsidRDefault="00F36218" w:rsidP="00F36218">
      <w:pPr>
        <w:pStyle w:val="Plattetekst"/>
        <w:tabs>
          <w:tab w:val="left" w:pos="284"/>
        </w:tabs>
        <w:spacing w:after="0"/>
        <w:rPr>
          <w:rFonts w:ascii="Lucida Sans Unicode" w:hAnsi="Lucida Sans Unicode" w:cs="Lucida Sans Unicode"/>
          <w:sz w:val="20"/>
          <w:lang w:val="nl-NL"/>
        </w:rPr>
      </w:pPr>
    </w:p>
    <w:p w14:paraId="1968953A" w14:textId="77777777" w:rsidR="00F36218" w:rsidRDefault="00F36218" w:rsidP="00F36218">
      <w:pPr>
        <w:pStyle w:val="Plattetekst"/>
        <w:tabs>
          <w:tab w:val="left" w:pos="284"/>
        </w:tabs>
        <w:spacing w:after="0"/>
        <w:rPr>
          <w:rFonts w:ascii="Lucida Sans Unicode" w:hAnsi="Lucida Sans Unicode" w:cs="Lucida Sans Unicode"/>
          <w:sz w:val="20"/>
          <w:lang w:val="nl-NL"/>
        </w:rPr>
      </w:pPr>
    </w:p>
    <w:p w14:paraId="1968953B" w14:textId="77777777" w:rsidR="003412EC"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 xml:space="preserve"> </w:t>
      </w:r>
    </w:p>
    <w:p w14:paraId="1968953C" w14:textId="77777777"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Zijn  er bijzonderheden in de biografie van het kind?</w:t>
      </w:r>
    </w:p>
    <w:p w14:paraId="1968953D" w14:textId="77777777" w:rsidR="003412EC" w:rsidRPr="00F36218" w:rsidRDefault="003412EC" w:rsidP="00F36218">
      <w:pPr>
        <w:pStyle w:val="Plattetekst"/>
        <w:tabs>
          <w:tab w:val="left" w:pos="284"/>
        </w:tabs>
        <w:spacing w:after="0"/>
        <w:ind w:left="720"/>
        <w:rPr>
          <w:rFonts w:ascii="Lucida Sans Unicode" w:hAnsi="Lucida Sans Unicode" w:cs="Lucida Sans Unicode"/>
          <w:sz w:val="20"/>
          <w:lang w:val="nl-NL"/>
        </w:rPr>
      </w:pPr>
    </w:p>
    <w:p w14:paraId="1968953E" w14:textId="77777777" w:rsidR="003412EC" w:rsidRPr="00F36218" w:rsidRDefault="003412EC" w:rsidP="00F36218">
      <w:pPr>
        <w:pStyle w:val="Plattetekst"/>
        <w:tabs>
          <w:tab w:val="left" w:pos="284"/>
        </w:tabs>
        <w:spacing w:after="0"/>
        <w:ind w:left="720"/>
        <w:rPr>
          <w:rFonts w:ascii="Lucida Sans Unicode" w:hAnsi="Lucida Sans Unicode" w:cs="Lucida Sans Unicode"/>
          <w:sz w:val="20"/>
          <w:lang w:val="nl-NL"/>
        </w:rPr>
      </w:pPr>
    </w:p>
    <w:p w14:paraId="1968953F" w14:textId="77777777" w:rsidR="003412EC" w:rsidRPr="00F36218" w:rsidRDefault="003412EC" w:rsidP="00F36218">
      <w:pPr>
        <w:pStyle w:val="Plattetekst"/>
        <w:tabs>
          <w:tab w:val="left" w:pos="284"/>
        </w:tabs>
        <w:spacing w:after="0"/>
        <w:ind w:left="720"/>
        <w:rPr>
          <w:rFonts w:ascii="Lucida Sans Unicode" w:hAnsi="Lucida Sans Unicode" w:cs="Lucida Sans Unicode"/>
          <w:sz w:val="20"/>
          <w:lang w:val="nl-NL"/>
        </w:rPr>
      </w:pPr>
    </w:p>
    <w:p w14:paraId="19689540" w14:textId="77777777"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Eventuele andere aspecten van de ontwikkeling van het kind die voor het onderzoek van belang zijn.</w:t>
      </w:r>
    </w:p>
    <w:p w14:paraId="19689541" w14:textId="77777777" w:rsidR="003412EC" w:rsidRPr="00F36218" w:rsidRDefault="003412EC" w:rsidP="00F36218">
      <w:pPr>
        <w:pStyle w:val="Plattetekst"/>
        <w:tabs>
          <w:tab w:val="left" w:pos="284"/>
        </w:tabs>
        <w:spacing w:after="0"/>
        <w:rPr>
          <w:rFonts w:ascii="Lucida Sans Unicode" w:hAnsi="Lucida Sans Unicode" w:cs="Lucida Sans Unicode"/>
          <w:sz w:val="20"/>
          <w:lang w:val="nl-NL"/>
        </w:rPr>
      </w:pPr>
    </w:p>
    <w:p w14:paraId="19689542" w14:textId="77777777" w:rsidR="003E683E" w:rsidRPr="00F36218" w:rsidRDefault="003E683E" w:rsidP="00F36218">
      <w:pPr>
        <w:pStyle w:val="Plattetekst"/>
        <w:tabs>
          <w:tab w:val="left" w:pos="284"/>
        </w:tabs>
        <w:spacing w:after="0"/>
        <w:rPr>
          <w:rFonts w:ascii="Lucida Sans Unicode" w:hAnsi="Lucida Sans Unicode" w:cs="Lucida Sans Unicode"/>
          <w:sz w:val="20"/>
          <w:lang w:val="nl-NL"/>
        </w:rPr>
      </w:pPr>
    </w:p>
    <w:p w14:paraId="19689543" w14:textId="77777777" w:rsidR="003412EC" w:rsidRDefault="003412EC" w:rsidP="00F36218">
      <w:pPr>
        <w:pStyle w:val="Plattetekst"/>
        <w:tabs>
          <w:tab w:val="left" w:pos="284"/>
        </w:tabs>
        <w:spacing w:after="0"/>
        <w:rPr>
          <w:rFonts w:ascii="Lucida Sans Unicode" w:hAnsi="Lucida Sans Unicode" w:cs="Lucida Sans Unicode"/>
          <w:sz w:val="20"/>
          <w:lang w:val="nl-NL"/>
        </w:rPr>
      </w:pPr>
    </w:p>
    <w:p w14:paraId="19689544" w14:textId="77777777" w:rsidR="003E683E" w:rsidRPr="00F36218" w:rsidRDefault="003E683E" w:rsidP="00F36218">
      <w:pPr>
        <w:pStyle w:val="Plattetekst"/>
        <w:tabs>
          <w:tab w:val="left" w:pos="284"/>
        </w:tabs>
        <w:spacing w:after="0"/>
        <w:rPr>
          <w:rFonts w:ascii="Lucida Sans Unicode" w:hAnsi="Lucida Sans Unicode" w:cs="Lucida Sans Unicode"/>
          <w:b/>
          <w:sz w:val="20"/>
          <w:lang w:val="nl-NL"/>
        </w:rPr>
      </w:pPr>
      <w:r w:rsidRPr="00F36218">
        <w:rPr>
          <w:rFonts w:ascii="Lucida Sans Unicode" w:hAnsi="Lucida Sans Unicode" w:cs="Lucida Sans Unicode"/>
          <w:b/>
          <w:sz w:val="20"/>
          <w:lang w:val="nl-NL"/>
        </w:rPr>
        <w:t>De huidige situatie in het hier en nu</w:t>
      </w:r>
    </w:p>
    <w:p w14:paraId="19689545" w14:textId="77777777" w:rsidR="003E683E"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 xml:space="preserve">Het gaat om de huidige thuissituatie in het hier en nu. We vragen niet alleen naar problemen    maar ook naar positieve aspecten. Die zijn namelijk allebei belangrijk voor de diagnose en </w:t>
      </w:r>
    </w:p>
    <w:p w14:paraId="19689546" w14:textId="77777777" w:rsidR="003E683E" w:rsidRPr="00F36218" w:rsidRDefault="003E683E"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advisering. We zijn ook geïnteresseerd in uw mening over de achtergrond van de problemen.          Waar hebben de problemen volgens u mee te maken?</w:t>
      </w:r>
    </w:p>
    <w:p w14:paraId="19689547" w14:textId="77777777" w:rsidR="003E683E" w:rsidRPr="00F36218" w:rsidRDefault="003E683E" w:rsidP="00F36218">
      <w:pPr>
        <w:pStyle w:val="Plattetekst"/>
        <w:tabs>
          <w:tab w:val="left" w:pos="284"/>
        </w:tabs>
        <w:spacing w:after="0"/>
        <w:rPr>
          <w:rFonts w:ascii="Lucida Sans Unicode" w:hAnsi="Lucida Sans Unicode" w:cs="Lucida Sans Unicode"/>
          <w:sz w:val="18"/>
          <w:szCs w:val="18"/>
          <w:lang w:val="nl-NL"/>
        </w:rPr>
      </w:pPr>
    </w:p>
    <w:p w14:paraId="19689548" w14:textId="77777777"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 xml:space="preserve">Gaat u kind met plezier naar </w:t>
      </w:r>
      <w:r w:rsidR="003412EC" w:rsidRPr="00F36218">
        <w:rPr>
          <w:rFonts w:ascii="Lucida Sans Unicode" w:hAnsi="Lucida Sans Unicode" w:cs="Lucida Sans Unicode"/>
          <w:sz w:val="20"/>
          <w:lang w:val="nl-NL"/>
        </w:rPr>
        <w:t>school?</w:t>
      </w:r>
      <w:r w:rsidR="003412EC" w:rsidRPr="00F36218">
        <w:rPr>
          <w:rFonts w:ascii="Lucida Sans Unicode" w:hAnsi="Lucida Sans Unicode" w:cs="Lucida Sans Unicode"/>
          <w:sz w:val="20"/>
          <w:lang w:val="nl-NL"/>
        </w:rPr>
        <w:tab/>
      </w:r>
      <w:r w:rsidR="003412EC" w:rsidRPr="00F36218">
        <w:rPr>
          <w:rFonts w:ascii="Lucida Sans Unicode" w:hAnsi="Lucida Sans Unicode" w:cs="Lucida Sans Unicode"/>
          <w:sz w:val="20"/>
          <w:lang w:val="nl-NL"/>
        </w:rPr>
        <w:tab/>
      </w:r>
      <w:r w:rsidR="003412EC" w:rsidRPr="00F36218">
        <w:rPr>
          <w:rFonts w:ascii="Lucida Sans Unicode" w:hAnsi="Lucida Sans Unicode" w:cs="Lucida Sans Unicode"/>
          <w:sz w:val="20"/>
          <w:lang w:val="nl-NL"/>
        </w:rPr>
        <w:tab/>
      </w:r>
      <w:r w:rsidR="00C115DC"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 ja</w:t>
      </w:r>
      <w:r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ab/>
        <w:t>□ nee</w:t>
      </w:r>
    </w:p>
    <w:p w14:paraId="19689549" w14:textId="77777777" w:rsidR="003E683E" w:rsidRPr="00F36218" w:rsidRDefault="003E683E" w:rsidP="00F36218">
      <w:pPr>
        <w:pStyle w:val="Plattetekst"/>
        <w:tabs>
          <w:tab w:val="left" w:pos="284"/>
        </w:tabs>
        <w:spacing w:after="0"/>
        <w:rPr>
          <w:rFonts w:ascii="Lucida Sans Unicode" w:hAnsi="Lucida Sans Unicode" w:cs="Lucida Sans Unicode"/>
          <w:sz w:val="20"/>
          <w:lang w:val="nl-NL"/>
        </w:rPr>
      </w:pPr>
    </w:p>
    <w:p w14:paraId="1968954A" w14:textId="77777777"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Wat doet uw kind na schooltijd? Welke hobby’s of interesses heeft uw kind nu? Wat vindt uw kind leuk om te doen?</w:t>
      </w:r>
    </w:p>
    <w:p w14:paraId="1968954B" w14:textId="77777777" w:rsidR="003412EC" w:rsidRPr="00F36218" w:rsidRDefault="003412EC" w:rsidP="00F36218">
      <w:pPr>
        <w:pStyle w:val="Plattetekst"/>
        <w:tabs>
          <w:tab w:val="left" w:pos="284"/>
        </w:tabs>
        <w:spacing w:after="0"/>
        <w:rPr>
          <w:rFonts w:ascii="Lucida Sans Unicode" w:hAnsi="Lucida Sans Unicode" w:cs="Lucida Sans Unicode"/>
          <w:sz w:val="20"/>
          <w:lang w:val="nl-NL"/>
        </w:rPr>
      </w:pPr>
    </w:p>
    <w:p w14:paraId="1968954C" w14:textId="77777777" w:rsidR="003412EC" w:rsidRDefault="003412EC" w:rsidP="00F36218">
      <w:pPr>
        <w:pStyle w:val="Plattetekst"/>
        <w:tabs>
          <w:tab w:val="left" w:pos="284"/>
        </w:tabs>
        <w:spacing w:after="0"/>
        <w:rPr>
          <w:rFonts w:ascii="Lucida Sans Unicode" w:hAnsi="Lucida Sans Unicode" w:cs="Lucida Sans Unicode"/>
          <w:sz w:val="20"/>
          <w:lang w:val="nl-NL"/>
        </w:rPr>
      </w:pPr>
    </w:p>
    <w:p w14:paraId="1968954D" w14:textId="77777777" w:rsidR="00F36218" w:rsidRDefault="00F36218" w:rsidP="00F36218">
      <w:pPr>
        <w:pStyle w:val="Plattetekst"/>
        <w:tabs>
          <w:tab w:val="left" w:pos="284"/>
        </w:tabs>
        <w:spacing w:after="0"/>
        <w:rPr>
          <w:rFonts w:ascii="Lucida Sans Unicode" w:hAnsi="Lucida Sans Unicode" w:cs="Lucida Sans Unicode"/>
          <w:sz w:val="20"/>
          <w:lang w:val="nl-NL"/>
        </w:rPr>
      </w:pPr>
    </w:p>
    <w:p w14:paraId="1968954E" w14:textId="77777777"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Ervaart u problemen in de opvoedi</w:t>
      </w:r>
      <w:r w:rsidR="003412EC" w:rsidRPr="00F36218">
        <w:rPr>
          <w:rFonts w:ascii="Lucida Sans Unicode" w:hAnsi="Lucida Sans Unicode" w:cs="Lucida Sans Unicode"/>
          <w:sz w:val="20"/>
          <w:lang w:val="nl-NL"/>
        </w:rPr>
        <w:t>ng van uw kind?</w:t>
      </w:r>
      <w:r w:rsidR="003412EC" w:rsidRPr="00F36218">
        <w:rPr>
          <w:rFonts w:ascii="Lucida Sans Unicode" w:hAnsi="Lucida Sans Unicode" w:cs="Lucida Sans Unicode"/>
          <w:sz w:val="20"/>
          <w:lang w:val="nl-NL"/>
        </w:rPr>
        <w:tab/>
      </w:r>
      <w:r w:rsidR="003412EC" w:rsidRPr="00F36218">
        <w:rPr>
          <w:rFonts w:ascii="Lucida Sans Unicode" w:hAnsi="Lucida Sans Unicode" w:cs="Lucida Sans Unicode"/>
          <w:sz w:val="20"/>
          <w:lang w:val="nl-NL"/>
        </w:rPr>
        <w:tab/>
      </w:r>
      <w:r w:rsidR="004258CD">
        <w:rPr>
          <w:rFonts w:ascii="Lucida Sans Unicode" w:hAnsi="Lucida Sans Unicode" w:cs="Lucida Sans Unicode"/>
          <w:sz w:val="20"/>
          <w:lang w:val="nl-NL"/>
        </w:rPr>
        <w:tab/>
      </w:r>
      <w:r w:rsidRPr="00F36218">
        <w:rPr>
          <w:rFonts w:ascii="Lucida Sans Unicode" w:hAnsi="Lucida Sans Unicode" w:cs="Lucida Sans Unicode"/>
          <w:sz w:val="20"/>
          <w:lang w:val="nl-NL"/>
        </w:rPr>
        <w:t>□ ja</w:t>
      </w:r>
      <w:r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ab/>
        <w:t>□ nee</w:t>
      </w:r>
    </w:p>
    <w:p w14:paraId="1968954F" w14:textId="77777777" w:rsidR="003412EC" w:rsidRPr="00F36218" w:rsidRDefault="003412EC" w:rsidP="00F36218">
      <w:pPr>
        <w:pStyle w:val="Plattetekst"/>
        <w:tabs>
          <w:tab w:val="left" w:pos="284"/>
        </w:tabs>
        <w:spacing w:after="0"/>
        <w:rPr>
          <w:rFonts w:ascii="Lucida Sans Unicode" w:hAnsi="Lucida Sans Unicode" w:cs="Lucida Sans Unicode"/>
          <w:sz w:val="20"/>
          <w:lang w:val="nl-NL"/>
        </w:rPr>
      </w:pPr>
    </w:p>
    <w:p w14:paraId="19689550" w14:textId="77777777"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 xml:space="preserve">Heeft uw kind emotionele of gedragsproblemen in de thuissituatie? </w:t>
      </w:r>
      <w:r w:rsidR="003412EC" w:rsidRPr="00F36218">
        <w:rPr>
          <w:rFonts w:ascii="Lucida Sans Unicode" w:hAnsi="Lucida Sans Unicode" w:cs="Lucida Sans Unicode"/>
          <w:sz w:val="20"/>
          <w:lang w:val="nl-NL"/>
        </w:rPr>
        <w:t xml:space="preserve">  □ ja</w:t>
      </w:r>
      <w:r w:rsidRPr="00F36218">
        <w:rPr>
          <w:rFonts w:ascii="Lucida Sans Unicode" w:hAnsi="Lucida Sans Unicode" w:cs="Lucida Sans Unicode"/>
          <w:sz w:val="20"/>
          <w:lang w:val="nl-NL"/>
        </w:rPr>
        <w:tab/>
        <w:t>□ nee</w:t>
      </w:r>
    </w:p>
    <w:p w14:paraId="19689551" w14:textId="77777777" w:rsidR="003E683E" w:rsidRPr="00F36218" w:rsidRDefault="003412EC" w:rsidP="00F36218">
      <w:pPr>
        <w:pStyle w:val="Plattetekst"/>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ab/>
      </w:r>
      <w:r w:rsidRPr="00F36218">
        <w:rPr>
          <w:rFonts w:ascii="Lucida Sans Unicode" w:hAnsi="Lucida Sans Unicode" w:cs="Lucida Sans Unicode"/>
          <w:sz w:val="20"/>
          <w:lang w:val="nl-NL"/>
        </w:rPr>
        <w:tab/>
      </w:r>
      <w:r w:rsidR="003E683E" w:rsidRPr="00F36218">
        <w:rPr>
          <w:rFonts w:ascii="Lucida Sans Unicode" w:hAnsi="Lucida Sans Unicode" w:cs="Lucida Sans Unicode"/>
          <w:sz w:val="20"/>
          <w:lang w:val="nl-NL"/>
        </w:rPr>
        <w:t>Zo ja, graag een toelichting</w:t>
      </w:r>
      <w:r w:rsidRPr="00F36218">
        <w:rPr>
          <w:rFonts w:ascii="Lucida Sans Unicode" w:hAnsi="Lucida Sans Unicode" w:cs="Lucida Sans Unicode"/>
          <w:sz w:val="20"/>
          <w:lang w:val="nl-NL"/>
        </w:rPr>
        <w:t>:</w:t>
      </w:r>
    </w:p>
    <w:p w14:paraId="19689552" w14:textId="77777777" w:rsidR="003412EC" w:rsidRPr="00F36218" w:rsidRDefault="003412EC" w:rsidP="00F36218">
      <w:pPr>
        <w:pStyle w:val="Plattetekst"/>
        <w:tabs>
          <w:tab w:val="left" w:pos="284"/>
        </w:tabs>
        <w:spacing w:after="0"/>
        <w:rPr>
          <w:rFonts w:ascii="Lucida Sans Unicode" w:hAnsi="Lucida Sans Unicode" w:cs="Lucida Sans Unicode"/>
          <w:sz w:val="20"/>
          <w:lang w:val="nl-NL"/>
        </w:rPr>
      </w:pPr>
    </w:p>
    <w:p w14:paraId="19689553" w14:textId="77777777" w:rsidR="003412EC" w:rsidRDefault="003412EC" w:rsidP="00F36218">
      <w:pPr>
        <w:pStyle w:val="Plattetekst"/>
        <w:tabs>
          <w:tab w:val="left" w:pos="284"/>
        </w:tabs>
        <w:spacing w:after="0"/>
        <w:rPr>
          <w:rFonts w:ascii="Lucida Sans Unicode" w:hAnsi="Lucida Sans Unicode" w:cs="Lucida Sans Unicode"/>
          <w:sz w:val="20"/>
          <w:lang w:val="nl-NL"/>
        </w:rPr>
      </w:pPr>
    </w:p>
    <w:p w14:paraId="19689554" w14:textId="77777777"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lastRenderedPageBreak/>
        <w:t>Waar bent u het meeste tevreden over met betrekking tot uw kind?</w:t>
      </w:r>
    </w:p>
    <w:p w14:paraId="19689555" w14:textId="77777777" w:rsidR="003412EC" w:rsidRDefault="003412EC" w:rsidP="00F36218">
      <w:pPr>
        <w:pStyle w:val="Plattetekst"/>
        <w:tabs>
          <w:tab w:val="left" w:pos="284"/>
        </w:tabs>
        <w:spacing w:after="0"/>
        <w:rPr>
          <w:rFonts w:ascii="Lucida Sans Unicode" w:hAnsi="Lucida Sans Unicode" w:cs="Lucida Sans Unicode"/>
          <w:sz w:val="20"/>
          <w:lang w:val="nl-NL"/>
        </w:rPr>
      </w:pPr>
    </w:p>
    <w:p w14:paraId="19689556" w14:textId="77777777" w:rsidR="00F36218" w:rsidRDefault="00F36218" w:rsidP="00F36218">
      <w:pPr>
        <w:pStyle w:val="Plattetekst"/>
        <w:tabs>
          <w:tab w:val="left" w:pos="284"/>
        </w:tabs>
        <w:spacing w:after="0"/>
        <w:rPr>
          <w:rFonts w:ascii="Lucida Sans Unicode" w:hAnsi="Lucida Sans Unicode" w:cs="Lucida Sans Unicode"/>
          <w:sz w:val="20"/>
          <w:lang w:val="nl-NL"/>
        </w:rPr>
      </w:pPr>
    </w:p>
    <w:p w14:paraId="19689557" w14:textId="77777777" w:rsidR="00F36218" w:rsidRPr="00F36218" w:rsidRDefault="00F36218" w:rsidP="00F36218">
      <w:pPr>
        <w:pStyle w:val="Plattetekst"/>
        <w:tabs>
          <w:tab w:val="left" w:pos="284"/>
        </w:tabs>
        <w:spacing w:after="0"/>
        <w:rPr>
          <w:rFonts w:ascii="Lucida Sans Unicode" w:hAnsi="Lucida Sans Unicode" w:cs="Lucida Sans Unicode"/>
          <w:sz w:val="20"/>
          <w:lang w:val="nl-NL"/>
        </w:rPr>
      </w:pPr>
    </w:p>
    <w:p w14:paraId="19689558" w14:textId="77777777" w:rsidR="003E683E" w:rsidRPr="00F36218"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F36218">
        <w:rPr>
          <w:rFonts w:ascii="Lucida Sans Unicode" w:hAnsi="Lucida Sans Unicode" w:cs="Lucida Sans Unicode"/>
          <w:sz w:val="20"/>
          <w:lang w:val="nl-NL"/>
        </w:rPr>
        <w:t>Zijn er overige medische bijzonderheden met betrekking tot de gezondheid van het kind?</w:t>
      </w:r>
    </w:p>
    <w:p w14:paraId="19689559" w14:textId="77777777" w:rsidR="003412EC" w:rsidRPr="00F36218" w:rsidRDefault="003412EC" w:rsidP="00F36218">
      <w:pPr>
        <w:pStyle w:val="Lijstalinea"/>
        <w:spacing w:after="0"/>
        <w:rPr>
          <w:rFonts w:cs="Lucida Sans Unicode"/>
        </w:rPr>
      </w:pPr>
    </w:p>
    <w:p w14:paraId="1968955A" w14:textId="77777777" w:rsidR="003412EC" w:rsidRPr="00F36218" w:rsidRDefault="003412EC" w:rsidP="00F36218">
      <w:pPr>
        <w:pStyle w:val="Plattetekst"/>
        <w:tabs>
          <w:tab w:val="left" w:pos="284"/>
        </w:tabs>
        <w:spacing w:after="0"/>
        <w:rPr>
          <w:rFonts w:ascii="Lucida Sans Unicode" w:hAnsi="Lucida Sans Unicode" w:cs="Lucida Sans Unicode"/>
          <w:sz w:val="20"/>
          <w:lang w:val="nl-NL"/>
        </w:rPr>
      </w:pPr>
    </w:p>
    <w:p w14:paraId="1968955B" w14:textId="77777777" w:rsidR="003E683E" w:rsidRPr="00F36218" w:rsidRDefault="003E683E" w:rsidP="00F36218">
      <w:pPr>
        <w:pStyle w:val="Plattetekst"/>
        <w:tabs>
          <w:tab w:val="left" w:pos="284"/>
        </w:tabs>
        <w:spacing w:after="0"/>
        <w:rPr>
          <w:rFonts w:ascii="Lucida Sans Unicode" w:hAnsi="Lucida Sans Unicode" w:cs="Lucida Sans Unicode"/>
          <w:sz w:val="20"/>
          <w:lang w:val="nl-NL"/>
        </w:rPr>
      </w:pPr>
    </w:p>
    <w:p w14:paraId="1968955C" w14:textId="77777777" w:rsidR="001E5311" w:rsidRPr="00B8427A" w:rsidRDefault="001E5311" w:rsidP="00F36218">
      <w:pPr>
        <w:pStyle w:val="Plattetekst"/>
        <w:tabs>
          <w:tab w:val="left" w:pos="284"/>
        </w:tabs>
        <w:spacing w:after="0"/>
        <w:rPr>
          <w:rFonts w:ascii="Lucida Sans Unicode" w:hAnsi="Lucida Sans Unicode" w:cs="Lucida Sans Unicode"/>
          <w:sz w:val="20"/>
          <w:u w:val="single"/>
          <w:lang w:val="nl-NL"/>
        </w:rPr>
      </w:pPr>
    </w:p>
    <w:p w14:paraId="1968955D" w14:textId="77777777" w:rsidR="003E683E" w:rsidRPr="00B8427A" w:rsidRDefault="003E683E" w:rsidP="00B8427A">
      <w:pPr>
        <w:pStyle w:val="Plattetekst"/>
        <w:numPr>
          <w:ilvl w:val="0"/>
          <w:numId w:val="2"/>
        </w:numPr>
        <w:tabs>
          <w:tab w:val="left" w:pos="284"/>
        </w:tabs>
        <w:spacing w:after="0"/>
        <w:rPr>
          <w:rFonts w:ascii="Lucida Sans Unicode" w:hAnsi="Lucida Sans Unicode" w:cs="Lucida Sans Unicode"/>
          <w:sz w:val="20"/>
          <w:lang w:val="nl-NL"/>
        </w:rPr>
      </w:pPr>
      <w:r w:rsidRPr="00B8427A">
        <w:rPr>
          <w:rFonts w:ascii="Lucida Sans Unicode" w:hAnsi="Lucida Sans Unicode" w:cs="Lucida Sans Unicode"/>
          <w:sz w:val="20"/>
          <w:lang w:val="nl-NL"/>
        </w:rPr>
        <w:t>Overige opmerkingen en aanvullingen</w:t>
      </w:r>
    </w:p>
    <w:p w14:paraId="1968955E" w14:textId="77777777" w:rsidR="003E683E" w:rsidRPr="00F36218" w:rsidRDefault="003E683E" w:rsidP="00F36218">
      <w:pPr>
        <w:spacing w:after="0" w:line="240" w:lineRule="auto"/>
        <w:rPr>
          <w:rFonts w:cs="Lucida Sans Unicode"/>
        </w:rPr>
      </w:pPr>
    </w:p>
    <w:p w14:paraId="1968955F" w14:textId="77777777" w:rsidR="003412EC" w:rsidRPr="00F36218" w:rsidRDefault="003412EC" w:rsidP="00F36218">
      <w:pPr>
        <w:spacing w:after="0" w:line="240" w:lineRule="auto"/>
        <w:rPr>
          <w:rFonts w:cs="Lucida Sans Unicode"/>
        </w:rPr>
      </w:pPr>
    </w:p>
    <w:p w14:paraId="19689560" w14:textId="77777777" w:rsidR="003412EC" w:rsidRPr="00F36218" w:rsidRDefault="003412EC" w:rsidP="00F36218">
      <w:pPr>
        <w:spacing w:after="0" w:line="240" w:lineRule="auto"/>
        <w:rPr>
          <w:rFonts w:cs="Lucida Sans Unicode"/>
        </w:rPr>
      </w:pPr>
    </w:p>
    <w:p w14:paraId="19689561" w14:textId="77777777" w:rsidR="00F36218" w:rsidRDefault="00F36218" w:rsidP="00F36218">
      <w:pPr>
        <w:spacing w:after="0" w:line="240" w:lineRule="auto"/>
        <w:jc w:val="center"/>
        <w:rPr>
          <w:rFonts w:cs="Lucida Sans Unicode"/>
          <w:b/>
        </w:rPr>
      </w:pPr>
    </w:p>
    <w:p w14:paraId="19689562" w14:textId="77777777" w:rsidR="00F36218" w:rsidRDefault="00F36218" w:rsidP="00F36218">
      <w:pPr>
        <w:spacing w:after="0" w:line="240" w:lineRule="auto"/>
        <w:jc w:val="center"/>
        <w:rPr>
          <w:rFonts w:cs="Lucida Sans Unicode"/>
          <w:b/>
        </w:rPr>
      </w:pPr>
    </w:p>
    <w:p w14:paraId="19689563" w14:textId="77777777" w:rsidR="00F36218" w:rsidRDefault="00F36218" w:rsidP="00F36218">
      <w:pPr>
        <w:spacing w:after="0" w:line="240" w:lineRule="auto"/>
        <w:jc w:val="center"/>
        <w:rPr>
          <w:rFonts w:cs="Lucida Sans Unicode"/>
          <w:b/>
        </w:rPr>
      </w:pPr>
    </w:p>
    <w:p w14:paraId="19689564" w14:textId="77777777" w:rsidR="00F36218" w:rsidRDefault="00F36218" w:rsidP="00F36218">
      <w:pPr>
        <w:spacing w:after="0" w:line="240" w:lineRule="auto"/>
        <w:jc w:val="center"/>
        <w:rPr>
          <w:rFonts w:cs="Lucida Sans Unicode"/>
          <w:b/>
        </w:rPr>
      </w:pPr>
    </w:p>
    <w:p w14:paraId="19689565" w14:textId="77777777" w:rsidR="00F36218" w:rsidRDefault="00F36218" w:rsidP="00F36218">
      <w:pPr>
        <w:spacing w:after="0" w:line="240" w:lineRule="auto"/>
        <w:jc w:val="center"/>
        <w:rPr>
          <w:rFonts w:cs="Lucida Sans Unicode"/>
          <w:b/>
        </w:rPr>
      </w:pPr>
    </w:p>
    <w:p w14:paraId="19689566" w14:textId="77777777" w:rsidR="00F36218" w:rsidRDefault="00F36218" w:rsidP="00F36218">
      <w:pPr>
        <w:spacing w:after="0" w:line="240" w:lineRule="auto"/>
        <w:jc w:val="center"/>
        <w:rPr>
          <w:rFonts w:cs="Lucida Sans Unicode"/>
          <w:b/>
        </w:rPr>
      </w:pPr>
    </w:p>
    <w:p w14:paraId="19689567" w14:textId="77777777" w:rsidR="00F36218" w:rsidRDefault="00F36218" w:rsidP="00F36218">
      <w:pPr>
        <w:spacing w:after="0" w:line="240" w:lineRule="auto"/>
        <w:jc w:val="center"/>
        <w:rPr>
          <w:rFonts w:cs="Lucida Sans Unicode"/>
          <w:b/>
        </w:rPr>
      </w:pPr>
    </w:p>
    <w:p w14:paraId="19689568" w14:textId="77777777" w:rsidR="00680E59" w:rsidRDefault="003412EC" w:rsidP="00F36218">
      <w:pPr>
        <w:spacing w:after="0" w:line="240" w:lineRule="auto"/>
        <w:jc w:val="center"/>
        <w:rPr>
          <w:b/>
        </w:rPr>
      </w:pPr>
      <w:r w:rsidRPr="00F36218">
        <w:rPr>
          <w:rFonts w:cs="Lucida Sans Unicode"/>
          <w:b/>
        </w:rPr>
        <w:t>Bedankt voor het invullen</w:t>
      </w:r>
      <w:r w:rsidRPr="003412EC">
        <w:rPr>
          <w:b/>
        </w:rPr>
        <w:t xml:space="preserve"> van de vragenlijst!</w:t>
      </w:r>
    </w:p>
    <w:p w14:paraId="19689569" w14:textId="77777777" w:rsidR="00B8427A" w:rsidRDefault="00B8427A">
      <w:pPr>
        <w:spacing w:after="0" w:line="240" w:lineRule="auto"/>
        <w:rPr>
          <w:rFonts w:eastAsiaTheme="minorHAnsi" w:cs="Lucida Sans Unicode"/>
          <w:b/>
          <w:szCs w:val="20"/>
        </w:rPr>
      </w:pPr>
      <w:r>
        <w:rPr>
          <w:rFonts w:cs="Lucida Sans Unicode"/>
          <w:b/>
          <w:szCs w:val="20"/>
        </w:rPr>
        <w:br w:type="page"/>
      </w:r>
    </w:p>
    <w:p w14:paraId="1968956A" w14:textId="77777777" w:rsidR="006766C8" w:rsidRPr="001B5BD3" w:rsidRDefault="006766C8" w:rsidP="006766C8">
      <w:pPr>
        <w:pStyle w:val="Geenafstand"/>
        <w:rPr>
          <w:rFonts w:ascii="Lucida Sans Unicode" w:hAnsi="Lucida Sans Unicode" w:cs="Lucida Sans Unicode"/>
          <w:b/>
          <w:sz w:val="24"/>
          <w:szCs w:val="24"/>
        </w:rPr>
      </w:pPr>
      <w:r w:rsidRPr="001B5BD3">
        <w:rPr>
          <w:rFonts w:ascii="Lucida Sans Unicode" w:hAnsi="Lucida Sans Unicode" w:cs="Lucida Sans Unicode"/>
          <w:b/>
          <w:sz w:val="24"/>
          <w:szCs w:val="24"/>
        </w:rPr>
        <w:lastRenderedPageBreak/>
        <w:t>Verwerkersovereenkomst BVS-schooladvies in de positie van verwerker tussen</w:t>
      </w:r>
    </w:p>
    <w:p w14:paraId="1968956B" w14:textId="77777777" w:rsidR="006766C8" w:rsidRDefault="006766C8" w:rsidP="006766C8">
      <w:pPr>
        <w:pStyle w:val="Geenafstand"/>
        <w:rPr>
          <w:rFonts w:ascii="Lucida Sans Unicode" w:hAnsi="Lucida Sans Unicode" w:cs="Lucida Sans Unicod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6766C8" w:rsidRPr="00C371F9" w14:paraId="1968956E" w14:textId="77777777" w:rsidTr="00AA356B">
        <w:trPr>
          <w:trHeight w:val="454"/>
        </w:trPr>
        <w:tc>
          <w:tcPr>
            <w:tcW w:w="4606" w:type="dxa"/>
            <w:vAlign w:val="center"/>
          </w:tcPr>
          <w:p w14:paraId="1968956C" w14:textId="77777777" w:rsidR="006766C8" w:rsidRPr="00C371F9" w:rsidRDefault="006766C8" w:rsidP="00AA356B">
            <w:pPr>
              <w:spacing w:after="0" w:line="240" w:lineRule="auto"/>
              <w:rPr>
                <w:rFonts w:cs="Lucida Sans Unicode"/>
                <w:sz w:val="18"/>
                <w:szCs w:val="18"/>
              </w:rPr>
            </w:pPr>
            <w:r w:rsidRPr="00C371F9">
              <w:rPr>
                <w:rFonts w:cs="Lucida Sans Unicode"/>
                <w:sz w:val="18"/>
                <w:szCs w:val="18"/>
              </w:rPr>
              <w:t>Naam school</w:t>
            </w:r>
          </w:p>
        </w:tc>
        <w:tc>
          <w:tcPr>
            <w:tcW w:w="4606" w:type="dxa"/>
            <w:vAlign w:val="center"/>
          </w:tcPr>
          <w:p w14:paraId="1968956D" w14:textId="77777777" w:rsidR="006766C8" w:rsidRPr="00C371F9" w:rsidRDefault="006766C8" w:rsidP="00AA356B">
            <w:pPr>
              <w:spacing w:after="0" w:line="240" w:lineRule="auto"/>
              <w:rPr>
                <w:rFonts w:cs="Lucida Sans Unicode"/>
                <w:sz w:val="18"/>
                <w:szCs w:val="18"/>
              </w:rPr>
            </w:pPr>
          </w:p>
        </w:tc>
      </w:tr>
      <w:tr w:rsidR="006766C8" w:rsidRPr="00C371F9" w14:paraId="19689571" w14:textId="77777777" w:rsidTr="00AA356B">
        <w:trPr>
          <w:trHeight w:val="454"/>
        </w:trPr>
        <w:tc>
          <w:tcPr>
            <w:tcW w:w="4606" w:type="dxa"/>
            <w:vAlign w:val="center"/>
          </w:tcPr>
          <w:p w14:paraId="1968956F" w14:textId="77777777" w:rsidR="006766C8" w:rsidRPr="00C371F9" w:rsidRDefault="006766C8" w:rsidP="00AA356B">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Statutair gevestigd en kantoorhoudende aan de (straat en huisnummer)</w:t>
            </w:r>
          </w:p>
        </w:tc>
        <w:tc>
          <w:tcPr>
            <w:tcW w:w="4606" w:type="dxa"/>
            <w:vAlign w:val="center"/>
          </w:tcPr>
          <w:p w14:paraId="19689570" w14:textId="77777777" w:rsidR="006766C8" w:rsidRPr="00C371F9" w:rsidRDefault="006766C8" w:rsidP="00AA356B">
            <w:pPr>
              <w:spacing w:after="0" w:line="240" w:lineRule="auto"/>
              <w:rPr>
                <w:rFonts w:cs="Lucida Sans Unicode"/>
                <w:sz w:val="18"/>
                <w:szCs w:val="18"/>
              </w:rPr>
            </w:pPr>
          </w:p>
        </w:tc>
      </w:tr>
      <w:tr w:rsidR="006766C8" w:rsidRPr="00C371F9" w14:paraId="19689574" w14:textId="77777777" w:rsidTr="00AA356B">
        <w:trPr>
          <w:trHeight w:val="454"/>
        </w:trPr>
        <w:tc>
          <w:tcPr>
            <w:tcW w:w="4606" w:type="dxa"/>
            <w:vAlign w:val="center"/>
          </w:tcPr>
          <w:p w14:paraId="19689572" w14:textId="77777777" w:rsidR="006766C8" w:rsidRPr="00C371F9" w:rsidRDefault="006766C8" w:rsidP="00AA356B">
            <w:pPr>
              <w:spacing w:after="0" w:line="240" w:lineRule="auto"/>
              <w:rPr>
                <w:rFonts w:cs="Lucida Sans Unicode"/>
                <w:sz w:val="18"/>
                <w:szCs w:val="18"/>
              </w:rPr>
            </w:pPr>
            <w:r w:rsidRPr="00C371F9">
              <w:rPr>
                <w:rFonts w:cs="Lucida Sans Unicode"/>
                <w:sz w:val="18"/>
                <w:szCs w:val="18"/>
              </w:rPr>
              <w:t>Postcode</w:t>
            </w:r>
          </w:p>
        </w:tc>
        <w:tc>
          <w:tcPr>
            <w:tcW w:w="4606" w:type="dxa"/>
            <w:vAlign w:val="center"/>
          </w:tcPr>
          <w:p w14:paraId="19689573" w14:textId="77777777" w:rsidR="006766C8" w:rsidRPr="00C371F9" w:rsidRDefault="006766C8" w:rsidP="00AA356B">
            <w:pPr>
              <w:spacing w:after="0" w:line="240" w:lineRule="auto"/>
              <w:rPr>
                <w:rFonts w:cs="Lucida Sans Unicode"/>
                <w:sz w:val="18"/>
                <w:szCs w:val="18"/>
              </w:rPr>
            </w:pPr>
          </w:p>
        </w:tc>
      </w:tr>
      <w:tr w:rsidR="006766C8" w:rsidRPr="00C371F9" w14:paraId="19689577" w14:textId="77777777" w:rsidTr="00AA356B">
        <w:trPr>
          <w:trHeight w:val="454"/>
        </w:trPr>
        <w:tc>
          <w:tcPr>
            <w:tcW w:w="4606" w:type="dxa"/>
            <w:vAlign w:val="center"/>
          </w:tcPr>
          <w:p w14:paraId="19689575" w14:textId="77777777" w:rsidR="006766C8" w:rsidRPr="00C371F9" w:rsidRDefault="006766C8" w:rsidP="00AA356B">
            <w:pPr>
              <w:spacing w:after="0" w:line="240" w:lineRule="auto"/>
              <w:rPr>
                <w:rFonts w:cs="Lucida Sans Unicode"/>
                <w:sz w:val="18"/>
                <w:szCs w:val="18"/>
              </w:rPr>
            </w:pPr>
            <w:r w:rsidRPr="00C371F9">
              <w:rPr>
                <w:rFonts w:cs="Lucida Sans Unicode"/>
                <w:sz w:val="18"/>
                <w:szCs w:val="18"/>
              </w:rPr>
              <w:t>Plaats</w:t>
            </w:r>
          </w:p>
        </w:tc>
        <w:tc>
          <w:tcPr>
            <w:tcW w:w="4606" w:type="dxa"/>
            <w:vAlign w:val="center"/>
          </w:tcPr>
          <w:p w14:paraId="19689576" w14:textId="77777777" w:rsidR="006766C8" w:rsidRPr="00C371F9" w:rsidRDefault="006766C8" w:rsidP="00AA356B">
            <w:pPr>
              <w:spacing w:after="0" w:line="240" w:lineRule="auto"/>
              <w:rPr>
                <w:rFonts w:cs="Lucida Sans Unicode"/>
                <w:sz w:val="18"/>
                <w:szCs w:val="18"/>
              </w:rPr>
            </w:pPr>
          </w:p>
        </w:tc>
      </w:tr>
      <w:tr w:rsidR="006766C8" w:rsidRPr="00C371F9" w14:paraId="1968957A" w14:textId="77777777" w:rsidTr="00AA356B">
        <w:trPr>
          <w:trHeight w:val="454"/>
        </w:trPr>
        <w:tc>
          <w:tcPr>
            <w:tcW w:w="4606" w:type="dxa"/>
            <w:vAlign w:val="center"/>
          </w:tcPr>
          <w:p w14:paraId="19689578" w14:textId="77777777" w:rsidR="006766C8" w:rsidRPr="00C371F9" w:rsidRDefault="006766C8" w:rsidP="00AA356B">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Te dezen rechtsgeldig vertegenwoordigd door (naam directeur)</w:t>
            </w:r>
          </w:p>
        </w:tc>
        <w:tc>
          <w:tcPr>
            <w:tcW w:w="4606" w:type="dxa"/>
            <w:vAlign w:val="center"/>
          </w:tcPr>
          <w:p w14:paraId="19689579" w14:textId="77777777" w:rsidR="006766C8" w:rsidRPr="00C371F9" w:rsidRDefault="006766C8" w:rsidP="00AA356B">
            <w:pPr>
              <w:spacing w:after="0" w:line="240" w:lineRule="auto"/>
              <w:rPr>
                <w:rFonts w:cs="Lucida Sans Unicode"/>
                <w:sz w:val="18"/>
                <w:szCs w:val="18"/>
              </w:rPr>
            </w:pPr>
          </w:p>
        </w:tc>
      </w:tr>
      <w:tr w:rsidR="006766C8" w:rsidRPr="00C371F9" w14:paraId="1968957D" w14:textId="77777777" w:rsidTr="00AA356B">
        <w:trPr>
          <w:trHeight w:val="454"/>
        </w:trPr>
        <w:tc>
          <w:tcPr>
            <w:tcW w:w="4606" w:type="dxa"/>
            <w:vAlign w:val="center"/>
          </w:tcPr>
          <w:p w14:paraId="1968957B" w14:textId="77777777" w:rsidR="006766C8" w:rsidRPr="00C371F9" w:rsidRDefault="006766C8" w:rsidP="00AA356B">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Hierna genoemd de “Verwerkingsverantwoordelijke”,</w:t>
            </w:r>
          </w:p>
        </w:tc>
        <w:tc>
          <w:tcPr>
            <w:tcW w:w="4606" w:type="dxa"/>
            <w:vAlign w:val="center"/>
          </w:tcPr>
          <w:p w14:paraId="1968957C" w14:textId="77777777" w:rsidR="006766C8" w:rsidRPr="00C371F9" w:rsidRDefault="006766C8" w:rsidP="00AA356B">
            <w:pPr>
              <w:spacing w:after="0" w:line="240" w:lineRule="auto"/>
              <w:rPr>
                <w:rFonts w:cs="Lucida Sans Unicode"/>
                <w:sz w:val="18"/>
                <w:szCs w:val="18"/>
              </w:rPr>
            </w:pPr>
          </w:p>
        </w:tc>
      </w:tr>
    </w:tbl>
    <w:p w14:paraId="1968957E" w14:textId="77777777" w:rsidR="006766C8" w:rsidRPr="00C371F9" w:rsidRDefault="006766C8" w:rsidP="006766C8">
      <w:pPr>
        <w:pStyle w:val="Geenafstand"/>
        <w:rPr>
          <w:rFonts w:ascii="Lucida Sans Unicode" w:hAnsi="Lucida Sans Unicode" w:cs="Lucida Sans Unicode"/>
          <w:sz w:val="18"/>
          <w:szCs w:val="18"/>
        </w:rPr>
      </w:pPr>
    </w:p>
    <w:p w14:paraId="1968957F" w14:textId="77777777" w:rsidR="006766C8" w:rsidRPr="00C371F9" w:rsidRDefault="006766C8" w:rsidP="006766C8">
      <w:pPr>
        <w:pStyle w:val="Geenafstand"/>
        <w:rPr>
          <w:rFonts w:ascii="Lucida Sans Unicode" w:hAnsi="Lucida Sans Unicode" w:cs="Lucida Sans Unicode"/>
          <w:b/>
          <w:sz w:val="18"/>
          <w:szCs w:val="18"/>
        </w:rPr>
      </w:pPr>
      <w:r w:rsidRPr="00C371F9">
        <w:rPr>
          <w:rFonts w:ascii="Lucida Sans Unicode" w:hAnsi="Lucida Sans Unicode" w:cs="Lucida Sans Unicode"/>
          <w:b/>
          <w:sz w:val="18"/>
          <w:szCs w:val="18"/>
        </w:rPr>
        <w:t>en:</w:t>
      </w:r>
    </w:p>
    <w:p w14:paraId="19689580" w14:textId="77777777" w:rsidR="006766C8" w:rsidRPr="00C371F9" w:rsidRDefault="006766C8" w:rsidP="006766C8">
      <w:pPr>
        <w:pStyle w:val="Geenafstand"/>
        <w:rPr>
          <w:rFonts w:ascii="Lucida Sans Unicode" w:hAnsi="Lucida Sans Unicode" w:cs="Lucida Sans Unicode"/>
          <w:sz w:val="18"/>
          <w:szCs w:val="18"/>
        </w:rPr>
      </w:pPr>
    </w:p>
    <w:p w14:paraId="19689581" w14:textId="77777777"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BVS-schooladvies, statutair gevestigd en kantoorhoudende aan de Vondellaan 50 te Utrecht, te dezen rechtsgeldig vertegenwoordigd door Hans Passenier, directeur/bestuurder. Hierna genoemd de “Verwerker”,</w:t>
      </w:r>
    </w:p>
    <w:p w14:paraId="19689582" w14:textId="77777777" w:rsidR="006766C8" w:rsidRPr="00C371F9" w:rsidRDefault="006766C8" w:rsidP="006766C8">
      <w:pPr>
        <w:pStyle w:val="Geenafstand"/>
        <w:rPr>
          <w:rFonts w:ascii="Lucida Sans Unicode" w:hAnsi="Lucida Sans Unicode" w:cs="Lucida Sans Unicode"/>
          <w:sz w:val="18"/>
          <w:szCs w:val="18"/>
        </w:rPr>
      </w:pPr>
    </w:p>
    <w:p w14:paraId="19689583" w14:textId="77777777"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Verwerkingsverantwoordelijke en Verwerker worden gezamenlijk aangeduid als “Partijen”, ieder individueel zijnde een “Partij”:</w:t>
      </w:r>
    </w:p>
    <w:p w14:paraId="19689584" w14:textId="77777777" w:rsidR="006766C8" w:rsidRPr="00C371F9" w:rsidRDefault="006766C8" w:rsidP="006766C8">
      <w:pPr>
        <w:pStyle w:val="Geenafstand"/>
        <w:rPr>
          <w:rFonts w:ascii="Lucida Sans Unicode" w:hAnsi="Lucida Sans Unicode" w:cs="Lucida Sans Unicode"/>
          <w:sz w:val="18"/>
          <w:szCs w:val="18"/>
        </w:rPr>
      </w:pPr>
    </w:p>
    <w:p w14:paraId="19689585" w14:textId="77777777" w:rsidR="006766C8" w:rsidRPr="00C371F9" w:rsidRDefault="006766C8" w:rsidP="006766C8">
      <w:pPr>
        <w:pStyle w:val="Geenafstand"/>
        <w:rPr>
          <w:rFonts w:ascii="Lucida Sans Unicode" w:hAnsi="Lucida Sans Unicode" w:cs="Lucida Sans Unicode"/>
          <w:b/>
          <w:sz w:val="18"/>
          <w:szCs w:val="18"/>
        </w:rPr>
      </w:pPr>
      <w:r w:rsidRPr="00C371F9">
        <w:rPr>
          <w:rFonts w:ascii="Lucida Sans Unicode" w:hAnsi="Lucida Sans Unicode" w:cs="Lucida Sans Unicode"/>
          <w:b/>
          <w:sz w:val="18"/>
          <w:szCs w:val="18"/>
        </w:rPr>
        <w:t xml:space="preserve">Overwegende dat: </w:t>
      </w:r>
    </w:p>
    <w:p w14:paraId="19689586" w14:textId="77777777" w:rsidR="006766C8" w:rsidRPr="00C371F9" w:rsidRDefault="006766C8" w:rsidP="006766C8">
      <w:pPr>
        <w:pStyle w:val="Geenafstand"/>
        <w:numPr>
          <w:ilvl w:val="0"/>
          <w:numId w:val="10"/>
        </w:numPr>
        <w:rPr>
          <w:rFonts w:ascii="Lucida Sans Unicode" w:hAnsi="Lucida Sans Unicode" w:cs="Lucida Sans Unicode"/>
          <w:sz w:val="18"/>
          <w:szCs w:val="18"/>
        </w:rPr>
      </w:pPr>
      <w:r w:rsidRPr="00C371F9">
        <w:rPr>
          <w:rFonts w:ascii="Lucida Sans Unicode" w:hAnsi="Lucida Sans Unicode" w:cs="Lucida Sans Unicode"/>
          <w:sz w:val="18"/>
          <w:szCs w:val="18"/>
        </w:rPr>
        <w:t>Verwerker een onderwijsadviesbureau is dat onderzoek kan verrichten bij leerlingen van scholen en advies geeft aan leerkrachten van scholen;</w:t>
      </w:r>
    </w:p>
    <w:p w14:paraId="19689587" w14:textId="77777777" w:rsidR="006766C8" w:rsidRPr="00C371F9" w:rsidRDefault="006766C8" w:rsidP="006766C8">
      <w:pPr>
        <w:pStyle w:val="Geenafstand"/>
        <w:numPr>
          <w:ilvl w:val="0"/>
          <w:numId w:val="10"/>
        </w:numPr>
        <w:rPr>
          <w:rFonts w:ascii="Lucida Sans Unicode" w:hAnsi="Lucida Sans Unicode" w:cs="Lucida Sans Unicode"/>
          <w:sz w:val="18"/>
          <w:szCs w:val="18"/>
        </w:rPr>
      </w:pPr>
      <w:r w:rsidRPr="00C371F9">
        <w:rPr>
          <w:rFonts w:ascii="Lucida Sans Unicode" w:hAnsi="Lucida Sans Unicode" w:cs="Lucida Sans Unicode"/>
          <w:sz w:val="18"/>
          <w:szCs w:val="18"/>
        </w:rPr>
        <w:t>Partijen contractafspraken ("</w:t>
      </w:r>
      <w:r w:rsidRPr="00C371F9">
        <w:rPr>
          <w:rFonts w:ascii="Lucida Sans Unicode" w:hAnsi="Lucida Sans Unicode" w:cs="Lucida Sans Unicode"/>
          <w:b/>
          <w:sz w:val="18"/>
          <w:szCs w:val="18"/>
        </w:rPr>
        <w:t>Overeenkomst</w:t>
      </w:r>
      <w:r w:rsidRPr="00C371F9">
        <w:rPr>
          <w:rFonts w:ascii="Lucida Sans Unicode" w:hAnsi="Lucida Sans Unicode" w:cs="Lucida Sans Unicode"/>
          <w:sz w:val="18"/>
          <w:szCs w:val="18"/>
        </w:rPr>
        <w:t>") zijn aangegaan inzake dit leerlingonderzoek, waarvoor een looptijd van 3 maanden na dagtekening geldt;</w:t>
      </w:r>
    </w:p>
    <w:p w14:paraId="19689588" w14:textId="77777777" w:rsidR="006766C8" w:rsidRPr="00C371F9" w:rsidRDefault="006766C8" w:rsidP="006766C8">
      <w:pPr>
        <w:pStyle w:val="Geenafstand"/>
        <w:numPr>
          <w:ilvl w:val="0"/>
          <w:numId w:val="10"/>
        </w:numPr>
        <w:rPr>
          <w:rFonts w:ascii="Lucida Sans Unicode" w:hAnsi="Lucida Sans Unicode" w:cs="Lucida Sans Unicode"/>
          <w:sz w:val="18"/>
          <w:szCs w:val="18"/>
        </w:rPr>
      </w:pPr>
      <w:r w:rsidRPr="00C371F9">
        <w:rPr>
          <w:rFonts w:ascii="Lucida Sans Unicode" w:hAnsi="Lucida Sans Unicode" w:cs="Lucida Sans Unicode"/>
          <w:sz w:val="18"/>
          <w:szCs w:val="18"/>
        </w:rPr>
        <w:t>Verwerkingsverantwoordelijke verantwoordelijk is voor de Verwerking van de Persoonsgegevens zoals omschreven in Annex 1 (“Gegevens”);</w:t>
      </w:r>
    </w:p>
    <w:p w14:paraId="19689589" w14:textId="77777777" w:rsidR="006766C8" w:rsidRPr="00C371F9" w:rsidRDefault="006766C8" w:rsidP="006766C8">
      <w:pPr>
        <w:pStyle w:val="Geenafstand"/>
        <w:numPr>
          <w:ilvl w:val="0"/>
          <w:numId w:val="10"/>
        </w:numPr>
        <w:rPr>
          <w:rFonts w:ascii="Lucida Sans Unicode" w:hAnsi="Lucida Sans Unicode" w:cs="Lucida Sans Unicode"/>
          <w:sz w:val="18"/>
          <w:szCs w:val="18"/>
        </w:rPr>
      </w:pPr>
      <w:r w:rsidRPr="00C371F9">
        <w:rPr>
          <w:rFonts w:ascii="Lucida Sans Unicode" w:hAnsi="Lucida Sans Unicode" w:cs="Lucida Sans Unicode"/>
          <w:sz w:val="18"/>
          <w:szCs w:val="18"/>
        </w:rPr>
        <w:t>Verwerkingsverantwoordelijke en Verwerker op grond van artikel 23 lid 2 Algemene Verordening Gegevensbescherming (hierna: “</w:t>
      </w:r>
      <w:r w:rsidRPr="00C371F9">
        <w:rPr>
          <w:rFonts w:ascii="Lucida Sans Unicode" w:hAnsi="Lucida Sans Unicode" w:cs="Lucida Sans Unicode"/>
          <w:b/>
          <w:sz w:val="18"/>
          <w:szCs w:val="18"/>
        </w:rPr>
        <w:t>AVG</w:t>
      </w:r>
      <w:r w:rsidRPr="00C371F9">
        <w:rPr>
          <w:rFonts w:ascii="Lucida Sans Unicode" w:hAnsi="Lucida Sans Unicode" w:cs="Lucida Sans Unicode"/>
          <w:sz w:val="18"/>
          <w:szCs w:val="18"/>
        </w:rPr>
        <w:t>”) deze verwerkersovereenkomst (hierna: Verwerkersovereenkomst) sluiten waarin de rechten en verplichtingen ten aanzien van de verwerking van de Persoonsgegevens is geregeld, in het bijzonder ten aanzien van de beveiliging;</w:t>
      </w:r>
    </w:p>
    <w:p w14:paraId="1968958A" w14:textId="77777777" w:rsidR="006766C8" w:rsidRPr="00C371F9" w:rsidRDefault="006766C8" w:rsidP="006766C8">
      <w:pPr>
        <w:pStyle w:val="Geenafstand"/>
        <w:numPr>
          <w:ilvl w:val="0"/>
          <w:numId w:val="10"/>
        </w:numPr>
        <w:rPr>
          <w:rFonts w:ascii="Lucida Sans Unicode" w:hAnsi="Lucida Sans Unicode" w:cs="Lucida Sans Unicode"/>
          <w:sz w:val="18"/>
          <w:szCs w:val="18"/>
        </w:rPr>
      </w:pPr>
      <w:r w:rsidRPr="00C371F9">
        <w:rPr>
          <w:rFonts w:ascii="Lucida Sans Unicode" w:hAnsi="Lucida Sans Unicode" w:cs="Lucida Sans Unicode"/>
          <w:sz w:val="18"/>
          <w:szCs w:val="18"/>
        </w:rPr>
        <w:t>Deze Verwerkersovereenkomst als bijlage zal worden opgenomen bij de Overeenkomst.</w:t>
      </w:r>
    </w:p>
    <w:p w14:paraId="1968958B" w14:textId="77777777" w:rsidR="00C371F9" w:rsidRDefault="00C371F9" w:rsidP="006766C8">
      <w:pPr>
        <w:pStyle w:val="Geenafstand"/>
        <w:rPr>
          <w:rFonts w:ascii="Lucida Sans Unicode" w:hAnsi="Lucida Sans Unicode" w:cs="Lucida Sans Unicode"/>
          <w:b/>
          <w:sz w:val="18"/>
          <w:szCs w:val="18"/>
        </w:rPr>
      </w:pPr>
    </w:p>
    <w:p w14:paraId="1968958C" w14:textId="77777777" w:rsidR="006766C8" w:rsidRPr="00C371F9" w:rsidRDefault="006766C8" w:rsidP="006766C8">
      <w:pPr>
        <w:pStyle w:val="Geenafstand"/>
        <w:rPr>
          <w:rFonts w:ascii="Lucida Sans Unicode" w:hAnsi="Lucida Sans Unicode" w:cs="Lucida Sans Unicode"/>
          <w:b/>
          <w:sz w:val="18"/>
          <w:szCs w:val="18"/>
        </w:rPr>
      </w:pPr>
      <w:r w:rsidRPr="00C371F9">
        <w:rPr>
          <w:rFonts w:ascii="Lucida Sans Unicode" w:hAnsi="Lucida Sans Unicode" w:cs="Lucida Sans Unicode"/>
          <w:b/>
          <w:sz w:val="18"/>
          <w:szCs w:val="18"/>
        </w:rPr>
        <w:t>Komen overeen:</w:t>
      </w:r>
    </w:p>
    <w:p w14:paraId="1968958D" w14:textId="77777777" w:rsidR="006766C8" w:rsidRPr="00C371F9" w:rsidRDefault="006766C8" w:rsidP="006766C8">
      <w:pPr>
        <w:pStyle w:val="Geenafstand"/>
        <w:rPr>
          <w:rFonts w:ascii="Lucida Sans Unicode" w:hAnsi="Lucida Sans Unicode" w:cs="Lucida Sans Unicode"/>
          <w:sz w:val="18"/>
          <w:szCs w:val="18"/>
        </w:rPr>
      </w:pPr>
    </w:p>
    <w:p w14:paraId="1968958E" w14:textId="77777777" w:rsidR="006766C8" w:rsidRPr="00C371F9" w:rsidRDefault="006766C8" w:rsidP="006766C8">
      <w:pPr>
        <w:pStyle w:val="Geenafstand"/>
        <w:numPr>
          <w:ilvl w:val="0"/>
          <w:numId w:val="7"/>
        </w:numPr>
        <w:ind w:left="357" w:hanging="357"/>
        <w:rPr>
          <w:rFonts w:ascii="Lucida Sans Unicode" w:hAnsi="Lucida Sans Unicode" w:cs="Lucida Sans Unicode"/>
          <w:b/>
          <w:sz w:val="18"/>
          <w:szCs w:val="18"/>
        </w:rPr>
      </w:pPr>
      <w:r w:rsidRPr="00C371F9">
        <w:rPr>
          <w:rFonts w:ascii="Lucida Sans Unicode" w:hAnsi="Lucida Sans Unicode" w:cs="Lucida Sans Unicode"/>
          <w:b/>
          <w:sz w:val="18"/>
          <w:szCs w:val="18"/>
        </w:rPr>
        <w:t>Reikwijdte van de overeenkomst</w:t>
      </w:r>
    </w:p>
    <w:p w14:paraId="1968958F"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bookmarkStart w:id="1" w:name="_Ref352870710"/>
      <w:r w:rsidRPr="00C371F9">
        <w:rPr>
          <w:rFonts w:ascii="Lucida Sans Unicode" w:hAnsi="Lucida Sans Unicode" w:cs="Lucida Sans Unicode"/>
          <w:sz w:val="18"/>
          <w:szCs w:val="18"/>
        </w:rPr>
        <w:t xml:space="preserve">Verwerkingsverantwoordelijke geeft hierbij opdracht aan Verwerker om de Gegevens te verwerken namens de Verwerkingsverantwoordelijke op de wijze zoals omschreven in </w:t>
      </w:r>
      <w:r w:rsidRPr="00C371F9">
        <w:rPr>
          <w:rFonts w:ascii="Lucida Sans Unicode" w:hAnsi="Lucida Sans Unicode" w:cs="Lucida Sans Unicode"/>
          <w:b/>
          <w:sz w:val="18"/>
          <w:szCs w:val="18"/>
          <w:u w:val="single"/>
        </w:rPr>
        <w:t>Annex 1</w:t>
      </w:r>
      <w:r w:rsidRPr="00C371F9">
        <w:rPr>
          <w:rFonts w:ascii="Lucida Sans Unicode" w:hAnsi="Lucida Sans Unicode" w:cs="Lucida Sans Unicode"/>
          <w:b/>
          <w:sz w:val="18"/>
          <w:szCs w:val="18"/>
        </w:rPr>
        <w:t xml:space="preserve"> </w:t>
      </w:r>
      <w:r w:rsidRPr="00C371F9">
        <w:rPr>
          <w:rFonts w:ascii="Lucida Sans Unicode" w:hAnsi="Lucida Sans Unicode" w:cs="Lucida Sans Unicode"/>
          <w:sz w:val="18"/>
          <w:szCs w:val="18"/>
        </w:rPr>
        <w:t xml:space="preserve">in overeenstemming met de bepalingen van deze Verwerkersovereenkomst. </w:t>
      </w:r>
    </w:p>
    <w:bookmarkEnd w:id="1"/>
    <w:p w14:paraId="19689590"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Verwerker verwerkt de Gegevens uitsluitend volgens de schriftelijke instructies van de Verwerkingsverantwoordelijke in overeenstemming met de aanwijzingen in deze Verwerkersovereenkomst, met name die in </w:t>
      </w:r>
      <w:r w:rsidRPr="00C371F9">
        <w:rPr>
          <w:rFonts w:ascii="Lucida Sans Unicode" w:hAnsi="Lucida Sans Unicode" w:cs="Lucida Sans Unicode"/>
          <w:b/>
          <w:sz w:val="18"/>
          <w:szCs w:val="18"/>
          <w:u w:val="single"/>
        </w:rPr>
        <w:t>Annex 1</w:t>
      </w:r>
      <w:r w:rsidRPr="00C371F9">
        <w:rPr>
          <w:rFonts w:ascii="Lucida Sans Unicode" w:hAnsi="Lucida Sans Unicode" w:cs="Lucida Sans Unicode"/>
          <w:sz w:val="18"/>
          <w:szCs w:val="18"/>
        </w:rPr>
        <w:t>. Verwerker bevestigt de Gegevens niet voor andere of eigen doeleinden te verwerken.</w:t>
      </w:r>
    </w:p>
    <w:p w14:paraId="19689591" w14:textId="77777777" w:rsidR="006766C8" w:rsidRPr="00C371F9" w:rsidRDefault="006766C8" w:rsidP="006766C8">
      <w:pPr>
        <w:pStyle w:val="Geenafstand"/>
        <w:numPr>
          <w:ilvl w:val="1"/>
          <w:numId w:val="11"/>
        </w:numPr>
        <w:ind w:left="357" w:hanging="357"/>
        <w:rPr>
          <w:rFonts w:ascii="Lucida Sans Unicode" w:hAnsi="Lucida Sans Unicode" w:cs="Lucida Sans Unicode"/>
          <w:sz w:val="18"/>
          <w:szCs w:val="18"/>
        </w:rPr>
      </w:pPr>
      <w:r w:rsidRPr="00C371F9">
        <w:rPr>
          <w:rFonts w:ascii="Lucida Sans Unicode" w:hAnsi="Lucida Sans Unicode" w:cs="Lucida Sans Unicode"/>
          <w:sz w:val="18"/>
          <w:szCs w:val="18"/>
        </w:rPr>
        <w:lastRenderedPageBreak/>
        <w:t>Verwerker heeft geen zeggenschap over het doel en de middelen voor de verwerking van de Gegevens. De zeggenschap over de Gegevens komt nooit bij Verwerker te berusten.</w:t>
      </w:r>
    </w:p>
    <w:p w14:paraId="19689592" w14:textId="77777777" w:rsidR="006766C8" w:rsidRPr="00C371F9" w:rsidRDefault="006766C8" w:rsidP="006766C8">
      <w:pPr>
        <w:pStyle w:val="Geenafstand"/>
        <w:numPr>
          <w:ilvl w:val="1"/>
          <w:numId w:val="11"/>
        </w:numPr>
        <w:ind w:left="357" w:hanging="357"/>
        <w:rPr>
          <w:rFonts w:ascii="Lucida Sans Unicode" w:hAnsi="Lucida Sans Unicode" w:cs="Lucida Sans Unicode"/>
          <w:sz w:val="18"/>
          <w:szCs w:val="18"/>
        </w:rPr>
      </w:pPr>
      <w:r w:rsidRPr="00C371F9">
        <w:rPr>
          <w:rFonts w:ascii="Lucida Sans Unicode" w:hAnsi="Lucida Sans Unicode" w:cs="Lucida Sans Unicode"/>
          <w:color w:val="000000"/>
          <w:sz w:val="18"/>
          <w:szCs w:val="18"/>
          <w:lang w:eastAsia="nl-NL"/>
        </w:rPr>
        <w:t>De Verwerkingsverantwoordelijke kan additionele, schriftelijke instructies aan Verwerker geven vanwege aanpassingen of wijzigingen in de van toepassing zijnde regelgeving op het gebied van bescherming van Persoonsgegevens.</w:t>
      </w:r>
    </w:p>
    <w:p w14:paraId="19689593" w14:textId="77777777" w:rsidR="006766C8" w:rsidRPr="00C371F9" w:rsidRDefault="006766C8" w:rsidP="006766C8">
      <w:pPr>
        <w:pStyle w:val="Geenafstand"/>
        <w:numPr>
          <w:ilvl w:val="1"/>
          <w:numId w:val="11"/>
        </w:numPr>
        <w:ind w:left="357" w:hanging="357"/>
        <w:rPr>
          <w:rFonts w:ascii="Lucida Sans Unicode" w:hAnsi="Lucida Sans Unicode" w:cs="Lucida Sans Unicode"/>
          <w:sz w:val="18"/>
          <w:szCs w:val="18"/>
        </w:rPr>
      </w:pPr>
      <w:r w:rsidRPr="00C371F9">
        <w:rPr>
          <w:rFonts w:ascii="Lucida Sans Unicode" w:hAnsi="Lucida Sans Unicode" w:cs="Lucida Sans Unicode"/>
          <w:color w:val="000000"/>
          <w:sz w:val="18"/>
          <w:szCs w:val="18"/>
          <w:lang w:eastAsia="nl-NL"/>
        </w:rPr>
        <w:t xml:space="preserve">Verwerker verwerkt de Gegevens enkel in de Europese Economische Ruimte. </w:t>
      </w:r>
    </w:p>
    <w:p w14:paraId="19689594" w14:textId="77777777" w:rsidR="006766C8" w:rsidRPr="00C371F9" w:rsidRDefault="006766C8" w:rsidP="006766C8">
      <w:pPr>
        <w:pStyle w:val="Geenafstand"/>
        <w:rPr>
          <w:rFonts w:ascii="Lucida Sans Unicode" w:hAnsi="Lucida Sans Unicode" w:cs="Lucida Sans Unicode"/>
          <w:sz w:val="18"/>
          <w:szCs w:val="18"/>
        </w:rPr>
      </w:pPr>
      <w:bookmarkStart w:id="2" w:name="_Ref352870679"/>
    </w:p>
    <w:p w14:paraId="19689595" w14:textId="77777777"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G</w:t>
      </w:r>
      <w:bookmarkEnd w:id="2"/>
      <w:r w:rsidRPr="00C371F9">
        <w:rPr>
          <w:rFonts w:ascii="Lucida Sans Unicode" w:hAnsi="Lucida Sans Unicode" w:cs="Lucida Sans Unicode"/>
          <w:b/>
          <w:sz w:val="18"/>
          <w:szCs w:val="18"/>
        </w:rPr>
        <w:t>eheimhouding</w:t>
      </w:r>
    </w:p>
    <w:p w14:paraId="19689596" w14:textId="77777777" w:rsidR="006766C8" w:rsidRPr="00C371F9" w:rsidRDefault="006766C8" w:rsidP="006766C8">
      <w:pPr>
        <w:pStyle w:val="Geenafstand"/>
        <w:numPr>
          <w:ilvl w:val="1"/>
          <w:numId w:val="11"/>
        </w:numPr>
        <w:rPr>
          <w:rFonts w:ascii="Lucida Sans Unicode" w:hAnsi="Lucida Sans Unicode" w:cs="Lucida Sans Unicode"/>
          <w:noProof/>
          <w:sz w:val="18"/>
          <w:szCs w:val="18"/>
        </w:rPr>
      </w:pPr>
      <w:r w:rsidRPr="00C371F9">
        <w:rPr>
          <w:rFonts w:ascii="Lucida Sans Unicode" w:hAnsi="Lucida Sans Unicode" w:cs="Lucida Sans Unicode"/>
          <w:sz w:val="18"/>
          <w:szCs w:val="18"/>
        </w:rPr>
        <w:t>Verwerker verplicht de personen die in zijn dienst zijn, dan wel werkzaamheden voor hem verrichten, tot geheimhouding met betrekking tot al hetgeen waarvan zij met betrekking tot de uitvoering van deze Verwerkersovereenkomst kennis kunnen nemen. Indien dit voor voornoemde personen niet reeds contractueel is vastgelegd, zal Verwerker deze personen een geheimhoudingsverplichting opleggen voor de Gegevens waarvan zij kennis zullen nemen. Deze verplichting zal schriftelijk worden vastgelegd en een kopie daarvan zal aan de Verwerkingsverantwoordelijke ter inzage worden aangeboden op diens eerste verzoek.</w:t>
      </w:r>
      <w:bookmarkStart w:id="3" w:name="_Ref352949565"/>
      <w:bookmarkStart w:id="4" w:name="_Ref352870686"/>
    </w:p>
    <w:p w14:paraId="19689597" w14:textId="77777777" w:rsidR="006766C8" w:rsidRPr="00C371F9" w:rsidRDefault="006766C8" w:rsidP="006766C8">
      <w:pPr>
        <w:pStyle w:val="Geenafstand"/>
        <w:rPr>
          <w:rFonts w:ascii="Lucida Sans Unicode" w:hAnsi="Lucida Sans Unicode" w:cs="Lucida Sans Unicode"/>
          <w:sz w:val="18"/>
          <w:szCs w:val="18"/>
        </w:rPr>
      </w:pPr>
    </w:p>
    <w:p w14:paraId="19689598" w14:textId="77777777"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Geen verdere verstrekking</w:t>
      </w:r>
    </w:p>
    <w:p w14:paraId="19689599"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Verwerker zal onder geen omstandigheden de Gegevens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w:t>
      </w:r>
    </w:p>
    <w:p w14:paraId="1968959A"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Indien Verwerker verzoeken van Betrokkenen ontvangt om informatie, wijziging of aanvulling van Persoonsgegevens, verwijst Verwerker de Betrokkene door naar de Verwerkingsverantwoordelijke die het verzoek van de Betrokkene afhandelt. Verwerker zal medewerking verlenen aan verzoeken die Verwerkingsverantwoordelijke aan Verwerker doet in het kader van een Betrokkene die zijn rechten uit de AVG handhaaft.</w:t>
      </w:r>
    </w:p>
    <w:p w14:paraId="1968959B" w14:textId="77777777" w:rsidR="006766C8" w:rsidRPr="00C371F9" w:rsidRDefault="006766C8" w:rsidP="006766C8">
      <w:pPr>
        <w:pStyle w:val="Geenafstand"/>
        <w:ind w:left="360"/>
        <w:rPr>
          <w:rFonts w:ascii="Lucida Sans Unicode" w:hAnsi="Lucida Sans Unicode" w:cs="Lucida Sans Unicode"/>
          <w:b/>
          <w:sz w:val="18"/>
          <w:szCs w:val="18"/>
        </w:rPr>
      </w:pPr>
    </w:p>
    <w:bookmarkEnd w:id="3"/>
    <w:bookmarkEnd w:id="4"/>
    <w:p w14:paraId="1968959C" w14:textId="77777777"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Beveiligingsmaatregelen</w:t>
      </w:r>
    </w:p>
    <w:p w14:paraId="1968959D"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bookmarkStart w:id="5" w:name="_Ref350174201"/>
      <w:r w:rsidRPr="00C371F9">
        <w:rPr>
          <w:rFonts w:ascii="Lucida Sans Unicode" w:hAnsi="Lucida Sans Unicode" w:cs="Lucida Sans Unicode"/>
          <w:sz w:val="18"/>
          <w:szCs w:val="18"/>
        </w:rPr>
        <w:t xml:space="preserve">Verwerker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enige vorm van onrechtmatige verwerking. De beveiligingsmaatregelen van Verwerker zijn omschreven in </w:t>
      </w:r>
      <w:r w:rsidRPr="00C371F9">
        <w:rPr>
          <w:rFonts w:ascii="Lucida Sans Unicode" w:hAnsi="Lucida Sans Unicode" w:cs="Lucida Sans Unicode"/>
          <w:sz w:val="18"/>
          <w:szCs w:val="18"/>
          <w:u w:val="single"/>
        </w:rPr>
        <w:t>Annex 2</w:t>
      </w:r>
      <w:r w:rsidRPr="00C371F9">
        <w:rPr>
          <w:rFonts w:ascii="Lucida Sans Unicode" w:hAnsi="Lucida Sans Unicode" w:cs="Lucida Sans Unicode"/>
          <w:sz w:val="18"/>
          <w:szCs w:val="18"/>
        </w:rPr>
        <w:t xml:space="preserve"> van deze Verwerkersovereenkomst.</w:t>
      </w:r>
      <w:bookmarkEnd w:id="5"/>
    </w:p>
    <w:p w14:paraId="1968959E"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Verwerker zal Verwerkingsverantwoordelijke redelijkerwijs bijstaan bij het uitvoeren van een gegevensbeschermingeffectbeoordeling door of ten behoeve van Verwerkingsverantwoordelijke.</w:t>
      </w:r>
    </w:p>
    <w:p w14:paraId="1968959F" w14:textId="77777777" w:rsidR="006766C8" w:rsidRPr="00C371F9" w:rsidRDefault="006766C8" w:rsidP="006766C8">
      <w:pPr>
        <w:pStyle w:val="Lijstalinea"/>
        <w:spacing w:after="0" w:line="240" w:lineRule="auto"/>
        <w:rPr>
          <w:rFonts w:cs="Lucida Sans Unicode"/>
          <w:sz w:val="18"/>
          <w:szCs w:val="18"/>
        </w:rPr>
      </w:pPr>
    </w:p>
    <w:p w14:paraId="196895A0" w14:textId="77777777" w:rsidR="006766C8" w:rsidRPr="00C371F9" w:rsidRDefault="006766C8" w:rsidP="006766C8">
      <w:pPr>
        <w:pStyle w:val="Geenafstand"/>
        <w:numPr>
          <w:ilvl w:val="0"/>
          <w:numId w:val="11"/>
        </w:numPr>
        <w:rPr>
          <w:rFonts w:ascii="Lucida Sans Unicode" w:hAnsi="Lucida Sans Unicode" w:cs="Lucida Sans Unicode"/>
          <w:b/>
          <w:bCs/>
          <w:caps/>
          <w:sz w:val="18"/>
          <w:szCs w:val="18"/>
        </w:rPr>
      </w:pPr>
      <w:r w:rsidRPr="00C371F9">
        <w:rPr>
          <w:rFonts w:ascii="Lucida Sans Unicode" w:hAnsi="Lucida Sans Unicode" w:cs="Lucida Sans Unicode"/>
          <w:b/>
          <w:bCs/>
          <w:caps/>
          <w:sz w:val="18"/>
          <w:szCs w:val="18"/>
          <w:lang w:val="en-GB"/>
        </w:rPr>
        <w:t>R</w:t>
      </w:r>
      <w:r w:rsidRPr="00C371F9">
        <w:rPr>
          <w:rFonts w:ascii="Lucida Sans Unicode" w:hAnsi="Lucida Sans Unicode" w:cs="Lucida Sans Unicode"/>
          <w:b/>
          <w:bCs/>
          <w:sz w:val="18"/>
          <w:szCs w:val="18"/>
          <w:lang w:val="en-GB"/>
        </w:rPr>
        <w:t>egister</w:t>
      </w:r>
    </w:p>
    <w:p w14:paraId="196895A1" w14:textId="77777777" w:rsidR="006766C8" w:rsidRPr="00C371F9" w:rsidRDefault="006766C8" w:rsidP="006766C8">
      <w:pPr>
        <w:pStyle w:val="Lijstalinea"/>
        <w:numPr>
          <w:ilvl w:val="1"/>
          <w:numId w:val="11"/>
        </w:numPr>
        <w:spacing w:after="0" w:line="240" w:lineRule="auto"/>
        <w:rPr>
          <w:rFonts w:eastAsiaTheme="minorHAnsi" w:cs="Lucida Sans Unicode"/>
          <w:iCs/>
          <w:sz w:val="18"/>
          <w:szCs w:val="18"/>
        </w:rPr>
      </w:pPr>
      <w:r w:rsidRPr="00C371F9">
        <w:rPr>
          <w:rFonts w:eastAsiaTheme="minorHAnsi" w:cs="Lucida Sans Unicode"/>
          <w:iCs/>
          <w:sz w:val="18"/>
          <w:szCs w:val="18"/>
        </w:rPr>
        <w:t xml:space="preserve">Verwerkingsverantwoordelijke houdt een register bij zoals bedoeld in artikel 30 lid 1 AVG en is ervoor verantwoordelijk dat dit register volledig en juist is. </w:t>
      </w:r>
    </w:p>
    <w:p w14:paraId="196895A2" w14:textId="77777777" w:rsidR="006766C8" w:rsidRPr="00C371F9" w:rsidRDefault="006766C8" w:rsidP="006766C8">
      <w:pPr>
        <w:pStyle w:val="Geenafstand"/>
        <w:numPr>
          <w:ilvl w:val="1"/>
          <w:numId w:val="11"/>
        </w:numPr>
        <w:rPr>
          <w:rFonts w:ascii="Lucida Sans Unicode" w:hAnsi="Lucida Sans Unicode" w:cs="Lucida Sans Unicode"/>
          <w:iCs/>
          <w:sz w:val="18"/>
          <w:szCs w:val="18"/>
        </w:rPr>
      </w:pPr>
      <w:r w:rsidRPr="00C371F9">
        <w:rPr>
          <w:rFonts w:ascii="Lucida Sans Unicode" w:hAnsi="Lucida Sans Unicode" w:cs="Lucida Sans Unicode"/>
          <w:iCs/>
          <w:sz w:val="18"/>
          <w:szCs w:val="18"/>
        </w:rPr>
        <w:t>De Verwerker houdt een register bij zoals bedoeld in artikel 30 lid 2 AVG van alle categorieën van verwerkingsactiviteiten die zij ten behoeve van de Verwerkingsverantwoordelijke heeft verricht.</w:t>
      </w:r>
    </w:p>
    <w:p w14:paraId="196895A3" w14:textId="77777777" w:rsidR="006766C8" w:rsidRPr="00C371F9" w:rsidRDefault="006766C8" w:rsidP="006766C8">
      <w:pPr>
        <w:pStyle w:val="Geenafstand"/>
        <w:numPr>
          <w:ilvl w:val="1"/>
          <w:numId w:val="11"/>
        </w:numPr>
        <w:rPr>
          <w:rFonts w:ascii="Lucida Sans Unicode" w:hAnsi="Lucida Sans Unicode" w:cs="Lucida Sans Unicode"/>
          <w:iCs/>
          <w:sz w:val="18"/>
          <w:szCs w:val="18"/>
        </w:rPr>
      </w:pPr>
      <w:r w:rsidRPr="00C371F9">
        <w:rPr>
          <w:rFonts w:ascii="Lucida Sans Unicode" w:hAnsi="Lucida Sans Unicode" w:cs="Lucida Sans Unicode"/>
          <w:iCs/>
          <w:sz w:val="18"/>
          <w:szCs w:val="18"/>
        </w:rPr>
        <w:t>Dit register bevat ten minste de volgende gegevens:</w:t>
      </w:r>
    </w:p>
    <w:p w14:paraId="196895A4" w14:textId="77777777" w:rsidR="006766C8" w:rsidRPr="00C371F9" w:rsidRDefault="006766C8" w:rsidP="006766C8">
      <w:pPr>
        <w:pStyle w:val="Geenafstand"/>
        <w:numPr>
          <w:ilvl w:val="0"/>
          <w:numId w:val="8"/>
        </w:numPr>
        <w:rPr>
          <w:rFonts w:ascii="Lucida Sans Unicode" w:hAnsi="Lucida Sans Unicode" w:cs="Lucida Sans Unicode"/>
          <w:sz w:val="18"/>
          <w:szCs w:val="18"/>
        </w:rPr>
      </w:pPr>
      <w:r w:rsidRPr="00C371F9">
        <w:rPr>
          <w:rFonts w:ascii="Lucida Sans Unicode" w:hAnsi="Lucida Sans Unicode" w:cs="Lucida Sans Unicode"/>
          <w:sz w:val="18"/>
          <w:szCs w:val="18"/>
        </w:rPr>
        <w:lastRenderedPageBreak/>
        <w:t>De naam en contactgegevens van de Verwerker en Verwerkingsverantwoordelijke(n), diens vertegenwoordigers en indien van toepassing diens functionarissen voor gegevensbescherming;</w:t>
      </w:r>
    </w:p>
    <w:p w14:paraId="196895A5" w14:textId="77777777" w:rsidR="006766C8" w:rsidRPr="00C371F9" w:rsidRDefault="006766C8" w:rsidP="006766C8">
      <w:pPr>
        <w:pStyle w:val="Geenafstand"/>
        <w:numPr>
          <w:ilvl w:val="0"/>
          <w:numId w:val="8"/>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De categorieën van verwerkingen die voor rekening van iedere Verwerkingsverantwoordelijke zijn uitgevoerd; </w:t>
      </w:r>
    </w:p>
    <w:p w14:paraId="196895A6" w14:textId="77777777" w:rsidR="006766C8" w:rsidRPr="00C371F9" w:rsidRDefault="006766C8" w:rsidP="006766C8">
      <w:pPr>
        <w:pStyle w:val="Geenafstand"/>
        <w:numPr>
          <w:ilvl w:val="0"/>
          <w:numId w:val="8"/>
        </w:numPr>
        <w:rPr>
          <w:rFonts w:ascii="Lucida Sans Unicode" w:hAnsi="Lucida Sans Unicode" w:cs="Lucida Sans Unicode"/>
          <w:sz w:val="18"/>
          <w:szCs w:val="18"/>
        </w:rPr>
      </w:pPr>
      <w:r w:rsidRPr="00C371F9">
        <w:rPr>
          <w:rFonts w:ascii="Lucida Sans Unicode" w:hAnsi="Lucida Sans Unicode" w:cs="Lucida Sans Unicode"/>
          <w:sz w:val="18"/>
          <w:szCs w:val="18"/>
        </w:rPr>
        <w:t>Een algemene beschrijving van de technische en organisatorische beveiligingsmaatregelen die zijn uitgevoerd.</w:t>
      </w:r>
    </w:p>
    <w:p w14:paraId="196895A7" w14:textId="77777777" w:rsidR="006766C8" w:rsidRPr="00C371F9" w:rsidRDefault="006766C8" w:rsidP="006766C8">
      <w:pPr>
        <w:pStyle w:val="Geenafstand"/>
        <w:rPr>
          <w:rFonts w:ascii="Lucida Sans Unicode" w:hAnsi="Lucida Sans Unicode" w:cs="Lucida Sans Unicode"/>
          <w:sz w:val="18"/>
          <w:szCs w:val="18"/>
          <w:highlight w:val="green"/>
        </w:rPr>
      </w:pPr>
    </w:p>
    <w:p w14:paraId="196895A8" w14:textId="77777777" w:rsidR="006766C8" w:rsidRPr="00C371F9" w:rsidRDefault="006766C8" w:rsidP="006766C8">
      <w:pPr>
        <w:pStyle w:val="Geenafstand"/>
        <w:numPr>
          <w:ilvl w:val="0"/>
          <w:numId w:val="11"/>
        </w:numPr>
        <w:rPr>
          <w:rFonts w:ascii="Lucida Sans Unicode" w:hAnsi="Lucida Sans Unicode" w:cs="Lucida Sans Unicode"/>
          <w:b/>
          <w:bCs/>
          <w:caps/>
          <w:sz w:val="18"/>
          <w:szCs w:val="18"/>
        </w:rPr>
      </w:pPr>
      <w:r w:rsidRPr="00C371F9">
        <w:rPr>
          <w:rFonts w:ascii="Lucida Sans Unicode" w:hAnsi="Lucida Sans Unicode" w:cs="Lucida Sans Unicode"/>
          <w:b/>
          <w:bCs/>
          <w:caps/>
          <w:sz w:val="18"/>
          <w:szCs w:val="18"/>
        </w:rPr>
        <w:t>F</w:t>
      </w:r>
      <w:r w:rsidRPr="00C371F9">
        <w:rPr>
          <w:rFonts w:ascii="Lucida Sans Unicode" w:hAnsi="Lucida Sans Unicode" w:cs="Lucida Sans Unicode"/>
          <w:b/>
          <w:bCs/>
          <w:sz w:val="18"/>
          <w:szCs w:val="18"/>
        </w:rPr>
        <w:t>unctionaris voor gegevensbescherming</w:t>
      </w:r>
    </w:p>
    <w:p w14:paraId="196895A9" w14:textId="77777777" w:rsidR="006766C8" w:rsidRPr="00C371F9" w:rsidRDefault="006766C8" w:rsidP="006766C8">
      <w:pPr>
        <w:pStyle w:val="Geenafstand"/>
        <w:numPr>
          <w:ilvl w:val="1"/>
          <w:numId w:val="11"/>
        </w:numPr>
        <w:rPr>
          <w:rFonts w:ascii="Lucida Sans Unicode" w:hAnsi="Lucida Sans Unicode" w:cs="Lucida Sans Unicode"/>
          <w:iCs/>
          <w:sz w:val="18"/>
          <w:szCs w:val="18"/>
        </w:rPr>
      </w:pPr>
      <w:r w:rsidRPr="00C371F9">
        <w:rPr>
          <w:rFonts w:ascii="Lucida Sans Unicode" w:hAnsi="Lucida Sans Unicode" w:cs="Lucida Sans Unicode"/>
          <w:sz w:val="18"/>
          <w:szCs w:val="18"/>
        </w:rPr>
        <w:t>OAB heeft, overeenkomstig afdeling 4 van hoofdstuk 4 van de AVG, vastgesteld dat het niet noodzakelijk is een functionaris gegevensbescherming aan te stellen.</w:t>
      </w:r>
    </w:p>
    <w:p w14:paraId="196895AA" w14:textId="77777777" w:rsidR="006766C8" w:rsidRPr="00C371F9" w:rsidRDefault="006766C8" w:rsidP="006766C8">
      <w:pPr>
        <w:pStyle w:val="Geenafstand"/>
        <w:rPr>
          <w:rFonts w:ascii="Lucida Sans Unicode" w:hAnsi="Lucida Sans Unicode" w:cs="Lucida Sans Unicode"/>
          <w:sz w:val="18"/>
          <w:szCs w:val="18"/>
        </w:rPr>
      </w:pPr>
      <w:bookmarkStart w:id="6" w:name="_Ref352870701"/>
    </w:p>
    <w:bookmarkEnd w:id="6"/>
    <w:p w14:paraId="196895AB" w14:textId="77777777"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Toezicht op naleving</w:t>
      </w:r>
    </w:p>
    <w:p w14:paraId="196895AC"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Verwerker stelt Verwerkingsverantwoordelijke in staat om op eigen kosten van Verwerkingsverantwoordelijke ten minste eenmaal per kalenderjaar, onder aanzegging van een redelijke termijn, de naleving van Verwerker te controleren van de Verwerkersovereenkomst, de AVG en met name de beveiligingsmaatregelen genoemd in artikel 4.1 en </w:t>
      </w:r>
      <w:r w:rsidRPr="00C371F9">
        <w:rPr>
          <w:rFonts w:ascii="Lucida Sans Unicode" w:hAnsi="Lucida Sans Unicode" w:cs="Lucida Sans Unicode"/>
          <w:b/>
          <w:sz w:val="18"/>
          <w:szCs w:val="18"/>
          <w:u w:val="single"/>
        </w:rPr>
        <w:t>Annex 2</w:t>
      </w:r>
      <w:r w:rsidRPr="00C371F9">
        <w:rPr>
          <w:rFonts w:ascii="Lucida Sans Unicode" w:hAnsi="Lucida Sans Unicode" w:cs="Lucida Sans Unicode"/>
          <w:sz w:val="18"/>
          <w:szCs w:val="18"/>
        </w:rPr>
        <w:t>.</w:t>
      </w:r>
    </w:p>
    <w:p w14:paraId="196895AD"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Verwerker is verplicht in het kader van de controle genoemd in lid 1 een overzicht te verstrekken van de Gegevens die worden verwerkt.</w:t>
      </w:r>
    </w:p>
    <w:p w14:paraId="196895AE"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Verwerker verstrekt op eerste verzoek van Verwerkingsverantwoordelijke een rapportage aan Verwerkingsverantwoordelijke waarin Verwerker informeert over de stand van de beveiligingsmaatregelen zoals omschreven in artikel 4.1 en </w:t>
      </w:r>
      <w:r w:rsidRPr="00C371F9">
        <w:rPr>
          <w:rFonts w:ascii="Lucida Sans Unicode" w:hAnsi="Lucida Sans Unicode" w:cs="Lucida Sans Unicode"/>
          <w:b/>
          <w:sz w:val="18"/>
          <w:szCs w:val="18"/>
          <w:u w:val="single"/>
        </w:rPr>
        <w:t>Annex 2</w:t>
      </w:r>
      <w:r w:rsidRPr="00C371F9">
        <w:rPr>
          <w:rFonts w:ascii="Lucida Sans Unicode" w:hAnsi="Lucida Sans Unicode" w:cs="Lucida Sans Unicode"/>
          <w:sz w:val="18"/>
          <w:szCs w:val="18"/>
        </w:rPr>
        <w:t>.</w:t>
      </w:r>
    </w:p>
    <w:p w14:paraId="196895AF"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Verwerkingsverantwoordelijke en Verwerker kunnen naar aanleiding van de onder artikel 7.3 benoemde rapportage, nadere beveiligingsmaatregelen overeenkomen. Een overzicht van deze aanvullende beveiligingsmaatregelen zal als een Annex aan deze Verwerkersovereenkomst worden gehecht.</w:t>
      </w:r>
    </w:p>
    <w:p w14:paraId="196895B0"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Verwerker verstrekt alle informatie aan Verwerkingsverantwoordelijke die Verwerkingsverantwoordelijke redelijkerwijs nodig heeft om te bepalen of Verwerker de Verwerkersovereenkomst en de AVG naleeft.</w:t>
      </w:r>
    </w:p>
    <w:p w14:paraId="196895B1"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Instructies van Verwerkingsverantwoordelijke die strijdig zijn met een wettelijke bepaling zullen door Verwerker niet uitgevoerd worden. Verwerker zal dit melden bij Verwerkingsverantwoordelijke.</w:t>
      </w:r>
    </w:p>
    <w:p w14:paraId="196895B2" w14:textId="77777777" w:rsidR="006766C8" w:rsidRPr="00C371F9" w:rsidRDefault="006766C8" w:rsidP="006766C8">
      <w:pPr>
        <w:pStyle w:val="Geenafstand"/>
        <w:rPr>
          <w:rFonts w:ascii="Lucida Sans Unicode" w:hAnsi="Lucida Sans Unicode" w:cs="Lucida Sans Unicode"/>
          <w:sz w:val="18"/>
          <w:szCs w:val="18"/>
        </w:rPr>
      </w:pPr>
    </w:p>
    <w:p w14:paraId="196895B3" w14:textId="77777777"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Datalek</w:t>
      </w:r>
    </w:p>
    <w:p w14:paraId="196895B4"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Zo spoedig mogelijk doch uiterlijk binnen 24 uren nadat Verwerker kennisneemt van een Datalek (van welke aard dan ook) dat (mede) betrekking heeft of kan hebben op de Gegevens, stelt Verwerker Verwerkingsverantwoordelijke hiervan op de hoogte via de bij Verwerker bekende contactgegevens van Verwerkingsverantwoordelijke en zal Verwerker in ieder geval informatie verstrekken over het volgende: de aard van het Datalek, de (mogelijk) getroffen Gegevens, de vastgestelde en verwachte gevolgen van Datalek op de Gegevens en de maatregelen die Verwerker getroffen heeft en zal treffen.</w:t>
      </w:r>
    </w:p>
    <w:p w14:paraId="196895B5"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Verwerker zal in overleg met de Verwerkingsverantwoordelijke alle benodigde maatregelen treffen die nodig zijn om de (mogelijke) schade te beperken en zal Verwerkingsverantwoordelijke ondersteunen bij meldingen aan Betrokkenen en/of autoriteiten. </w:t>
      </w:r>
    </w:p>
    <w:p w14:paraId="196895B6" w14:textId="77777777" w:rsidR="006766C8" w:rsidRPr="00C371F9" w:rsidRDefault="006766C8" w:rsidP="006766C8">
      <w:pPr>
        <w:pStyle w:val="Geenafstand"/>
        <w:rPr>
          <w:rFonts w:ascii="Lucida Sans Unicode" w:hAnsi="Lucida Sans Unicode" w:cs="Lucida Sans Unicode"/>
          <w:sz w:val="18"/>
          <w:szCs w:val="18"/>
        </w:rPr>
      </w:pPr>
    </w:p>
    <w:p w14:paraId="196895B7" w14:textId="77777777"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Sub-verwerkers</w:t>
      </w:r>
    </w:p>
    <w:p w14:paraId="196895B8"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Indien Verwerker op grond van de Overeenkomst zijn verplichtingen mag uitbesteden aan derden, informeert Verwerker Verwerkingsverantwoordelijke over haar voornemen om haar verplichtingen uit te besteden aan derden. Verwerkingsverantwoordelijke krijgt een redelijke termijn om daartegen </w:t>
      </w:r>
      <w:r w:rsidRPr="00C371F9">
        <w:rPr>
          <w:rFonts w:ascii="Lucida Sans Unicode" w:hAnsi="Lucida Sans Unicode" w:cs="Lucida Sans Unicode"/>
          <w:sz w:val="18"/>
          <w:szCs w:val="18"/>
        </w:rPr>
        <w:lastRenderedPageBreak/>
        <w:t>bezwaar te maken. Indien Verwerker een derde inschakelt, legt Verwerker aan de betreffende derden alle verantwoordelijkheden en verplichtingen die Verwerker op grond van deze Verwerkersovereenkomst heeft, schriftelijk op in een Sub-verwerkersovereenkomst. Indien Verwerkings-verantwoordelijke een redelijk vermoeden heeft dat Verwerker zijn verplichtingen uit deze Verwerkersovereenkomst niet nakomt, mag Verwerkingsverantwoordelijke de contactgegevens van de Sub-verwerker opvragen indien Verwerkingsverantwoordelijke daarvoor een gegronde reden heeft die verband houdt met het (vermoeden van) niet naleven van deze Verwerkersovereenkomst door Verwerker.</w:t>
      </w:r>
    </w:p>
    <w:p w14:paraId="196895B9" w14:textId="77777777" w:rsidR="006766C8" w:rsidRPr="00C371F9" w:rsidRDefault="006766C8" w:rsidP="006766C8">
      <w:pPr>
        <w:pStyle w:val="Geenafstand"/>
        <w:numPr>
          <w:ilvl w:val="1"/>
          <w:numId w:val="11"/>
        </w:numPr>
        <w:ind w:left="357" w:hanging="357"/>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Verwerker zal voorafgaand aan de inwerkingtreding van deze Verwerkersovereenkomst aan Verwerkingsverantwoordelijke een overzicht van de Sub-verwerker(s) overleggen die door Verwerker zijn ingeschakeld. Op verzoek van de Verwerkings-verantwoordelijke kan de Verwerker een kopie van de Sub-verwerkersovereenkomst overleggen. </w:t>
      </w:r>
    </w:p>
    <w:p w14:paraId="196895BA" w14:textId="77777777" w:rsidR="006766C8" w:rsidRPr="00C371F9" w:rsidRDefault="006766C8" w:rsidP="006766C8">
      <w:pPr>
        <w:pStyle w:val="Geenafstand"/>
        <w:rPr>
          <w:rFonts w:ascii="Lucida Sans Unicode" w:hAnsi="Lucida Sans Unicode" w:cs="Lucida Sans Unicode"/>
          <w:sz w:val="18"/>
          <w:szCs w:val="18"/>
        </w:rPr>
      </w:pPr>
    </w:p>
    <w:p w14:paraId="196895BB" w14:textId="77777777"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Aansprakelijkheid</w:t>
      </w:r>
    </w:p>
    <w:p w14:paraId="196895BC"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Verwerker is uitsluitend aansprakelijk, een en ander overeenkomstig hetgeen in artikel 82 AVG is bepaald, voor schade of nadeel, voortvloeiende uit de aan Verwerker toerekenbare schending van de wet- en regelgeving betreffende de verwerking van Gegevens in het kader van zijn werkzaamheden onder deze Verwerkersovereenkomst en/of niet-nakoming van verplichtingen van Verwerker door Verwerker onder deze Verwerkersovereenkomst.</w:t>
      </w:r>
    </w:p>
    <w:p w14:paraId="196895BD" w14:textId="77777777" w:rsidR="006766C8" w:rsidRPr="00C371F9" w:rsidRDefault="006766C8" w:rsidP="006766C8">
      <w:pPr>
        <w:pStyle w:val="Geenafstand"/>
        <w:rPr>
          <w:rFonts w:ascii="Lucida Sans Unicode" w:hAnsi="Lucida Sans Unicode" w:cs="Lucida Sans Unicode"/>
          <w:sz w:val="18"/>
          <w:szCs w:val="18"/>
        </w:rPr>
      </w:pPr>
    </w:p>
    <w:p w14:paraId="196895BE" w14:textId="77777777"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Duur en beëindiging</w:t>
      </w:r>
    </w:p>
    <w:p w14:paraId="196895BF"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Deze Overeenkomst is geldig zo lang Verwerker de opdracht heeft van Verwerkingsverantwoordelijke om Gegevens te verwerken op grond van de Overeenkomst tussen Verwerkingsverantwoordelijke en Verwerker. Deze Verwerkersovereenkomst eindigt automatisch zodra de Overeenkomst eindigt.</w:t>
      </w:r>
    </w:p>
    <w:p w14:paraId="196895C0"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Bij beëindiging van deze Verwerkersovereenkomst heeft Verwerkings-verantwoordelijke vier weken de tijd om Verwerker te verzoeken om alle documenten, computer disks en andere gegevensdragers, evenals kopieën daarvan, waarop of waarin zich Gegevens bevinden, te retourneren aan Verwerkingsverantwoordelijke, ongeacht of de inhoud is vervaardigd of gecreëerd door Verwerker, Verwerkings-verantwoordelijke of een derde. Na het verstrijken van deze termijn zal Verwerker tot vernietiging van de Gegevens overgaan.</w:t>
      </w:r>
    </w:p>
    <w:p w14:paraId="196895C1"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Indien Verwerker op grond van een wettelijke bewaarplicht bepaalde Gegevens en/of documenten, computer disks of andere gegevensdragers waarop of waarin zich Gegevens bevinden gedurende een wettelijke termijn moet bewaren, dan zal Verwerker zorgdragen voor de vernietiging van deze Gegevens en/of documenten, computer disks of andere gegevensdragers binnen vier (4) weken na beëindiging van de wettelijke bewaarplicht.</w:t>
      </w:r>
      <w:r w:rsidRPr="00C371F9">
        <w:rPr>
          <w:rFonts w:ascii="Lucida Sans Unicode" w:hAnsi="Lucida Sans Unicode" w:cs="Lucida Sans Unicode"/>
          <w:sz w:val="18"/>
          <w:szCs w:val="18"/>
          <w:highlight w:val="yellow"/>
        </w:rPr>
        <w:t xml:space="preserve"> </w:t>
      </w:r>
    </w:p>
    <w:p w14:paraId="196895C2"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In geval van retournering zal Verwerker de Gegevens verstrekken in de vorm zoals bij Verwerker aanwezig. Voor zover de Gegevens zich in een computersysteem bevinden of in een andere vorm waardoor de Gegevens redelijkerwijs niet kunnen worden verstrekt aan Verwerkingsverantwoordelijke, zal Verwerker aan Verwerkings-verantwoordelijke een toegankelijke, leesbare kopie van de Gegevens verstrekken.</w:t>
      </w:r>
    </w:p>
    <w:p w14:paraId="196895C3"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Na beëindiging van de Verwerkersovereenkomst zal Verwerker geen Gegevens houden noch gebruiken.</w:t>
      </w:r>
    </w:p>
    <w:p w14:paraId="196895C4" w14:textId="77777777" w:rsidR="006766C8" w:rsidRPr="00C371F9" w:rsidRDefault="006766C8" w:rsidP="006766C8">
      <w:pPr>
        <w:pStyle w:val="Geenafstand"/>
        <w:numPr>
          <w:ilvl w:val="1"/>
          <w:numId w:val="11"/>
        </w:numPr>
        <w:rPr>
          <w:rFonts w:ascii="Lucida Sans Unicode" w:hAnsi="Lucida Sans Unicode" w:cs="Lucida Sans Unicode"/>
          <w:sz w:val="18"/>
          <w:szCs w:val="18"/>
        </w:rPr>
      </w:pPr>
      <w:r w:rsidRPr="00C371F9">
        <w:rPr>
          <w:rFonts w:ascii="Lucida Sans Unicode" w:hAnsi="Lucida Sans Unicode" w:cs="Lucida Sans Unicode"/>
          <w:sz w:val="18"/>
          <w:szCs w:val="18"/>
        </w:rPr>
        <w:t xml:space="preserve">Zo lang Verwerker Gegevens onder zich heeft blijven alle in deze Verwerkersovereenkomst genoemde restricties van kracht. </w:t>
      </w:r>
    </w:p>
    <w:p w14:paraId="196895C5" w14:textId="77777777" w:rsidR="006766C8" w:rsidRPr="00C371F9" w:rsidRDefault="006766C8" w:rsidP="006766C8">
      <w:pPr>
        <w:pStyle w:val="Geenafstand"/>
        <w:rPr>
          <w:rFonts w:ascii="Lucida Sans Unicode" w:hAnsi="Lucida Sans Unicode" w:cs="Lucida Sans Unicode"/>
          <w:sz w:val="18"/>
          <w:szCs w:val="18"/>
        </w:rPr>
      </w:pPr>
    </w:p>
    <w:p w14:paraId="196895C6" w14:textId="77777777"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lastRenderedPageBreak/>
        <w:t>Nietigheid</w:t>
      </w:r>
    </w:p>
    <w:p w14:paraId="196895C7" w14:textId="77777777"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12.1.</w:t>
      </w:r>
      <w:r w:rsidRPr="00C371F9">
        <w:rPr>
          <w:rFonts w:ascii="Lucida Sans Unicode" w:hAnsi="Lucida Sans Unicode" w:cs="Lucida Sans Unicode"/>
          <w:sz w:val="18"/>
          <w:szCs w:val="18"/>
        </w:rPr>
        <w:tab/>
        <w:t>Indien enige bepaling van deze Verwerkersovereenkomst nietig of anderszins niet afdwingbaar is, blijven de overige bepalingen onverminderd van kracht. Partijen zullen alsdan een bepaling overeenkomen, die de strekking van de nietige bepaling zoveel mogelijk benadert.</w:t>
      </w:r>
    </w:p>
    <w:p w14:paraId="196895C8" w14:textId="77777777" w:rsidR="006766C8" w:rsidRPr="00C371F9" w:rsidRDefault="006766C8" w:rsidP="006766C8">
      <w:pPr>
        <w:pStyle w:val="Geenafstand"/>
        <w:rPr>
          <w:rFonts w:ascii="Lucida Sans Unicode" w:hAnsi="Lucida Sans Unicode" w:cs="Lucida Sans Unicode"/>
          <w:sz w:val="18"/>
          <w:szCs w:val="18"/>
        </w:rPr>
      </w:pPr>
    </w:p>
    <w:p w14:paraId="196895C9" w14:textId="77777777" w:rsidR="006766C8" w:rsidRPr="00C371F9" w:rsidRDefault="006766C8" w:rsidP="006766C8">
      <w:pPr>
        <w:pStyle w:val="Geenafstand"/>
        <w:numPr>
          <w:ilvl w:val="0"/>
          <w:numId w:val="11"/>
        </w:numPr>
        <w:rPr>
          <w:rFonts w:ascii="Lucida Sans Unicode" w:hAnsi="Lucida Sans Unicode" w:cs="Lucida Sans Unicode"/>
          <w:b/>
          <w:sz w:val="18"/>
          <w:szCs w:val="18"/>
        </w:rPr>
      </w:pPr>
      <w:r w:rsidRPr="00C371F9">
        <w:rPr>
          <w:rFonts w:ascii="Lucida Sans Unicode" w:hAnsi="Lucida Sans Unicode" w:cs="Lucida Sans Unicode"/>
          <w:b/>
          <w:sz w:val="18"/>
          <w:szCs w:val="18"/>
        </w:rPr>
        <w:t>Toepasselijk recht en jurisdictie</w:t>
      </w:r>
    </w:p>
    <w:p w14:paraId="196895CA" w14:textId="77777777"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13.1.</w:t>
      </w:r>
      <w:r w:rsidRPr="00C371F9">
        <w:rPr>
          <w:rFonts w:ascii="Lucida Sans Unicode" w:hAnsi="Lucida Sans Unicode" w:cs="Lucida Sans Unicode"/>
          <w:sz w:val="18"/>
          <w:szCs w:val="18"/>
        </w:rPr>
        <w:tab/>
        <w:t>Op de Verwerkersovereenkomst is Nederlands recht van toepassing.</w:t>
      </w:r>
    </w:p>
    <w:p w14:paraId="196895CB" w14:textId="77777777"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13.2.</w:t>
      </w:r>
      <w:r w:rsidRPr="00C371F9">
        <w:rPr>
          <w:rFonts w:ascii="Lucida Sans Unicode" w:hAnsi="Lucida Sans Unicode" w:cs="Lucida Sans Unicode"/>
          <w:sz w:val="18"/>
          <w:szCs w:val="18"/>
        </w:rPr>
        <w:tab/>
        <w:t>Alle geschillen in verband met de Overeenkomst of de uitvoering ervan worden voorgelegd aan de bevoegde rechter bij de rechtbank Utrecht.</w:t>
      </w:r>
    </w:p>
    <w:p w14:paraId="196895CC" w14:textId="77777777" w:rsidR="006766C8" w:rsidRPr="00C371F9" w:rsidRDefault="006766C8" w:rsidP="006766C8">
      <w:pPr>
        <w:pStyle w:val="Geenafstand"/>
        <w:rPr>
          <w:rFonts w:ascii="Lucida Sans Unicode" w:hAnsi="Lucida Sans Unicode" w:cs="Lucida Sans Unicode"/>
          <w:sz w:val="18"/>
          <w:szCs w:val="18"/>
        </w:rPr>
      </w:pPr>
    </w:p>
    <w:p w14:paraId="196895CD" w14:textId="77777777" w:rsidR="006766C8" w:rsidRPr="00C371F9" w:rsidRDefault="006766C8" w:rsidP="006766C8">
      <w:pPr>
        <w:pStyle w:val="Geenafstand"/>
        <w:rPr>
          <w:rFonts w:ascii="Lucida Sans Unicode" w:hAnsi="Lucida Sans Unicode" w:cs="Lucida Sans Unicode"/>
          <w:b/>
          <w:sz w:val="18"/>
          <w:szCs w:val="18"/>
        </w:rPr>
      </w:pPr>
      <w:r w:rsidRPr="00C371F9">
        <w:rPr>
          <w:rFonts w:ascii="Lucida Sans Unicode" w:hAnsi="Lucida Sans Unicode" w:cs="Lucida Sans Unicode"/>
          <w:b/>
          <w:sz w:val="18"/>
          <w:szCs w:val="18"/>
        </w:rPr>
        <w:t>14 Ondertekening</w:t>
      </w:r>
    </w:p>
    <w:p w14:paraId="196895CE" w14:textId="77777777"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De onder partijen genoemde vertegenwoordiger van “Verwerkingsverantwoordelijke” zet op pagina 2 zijn/haar handtekening voor akkoord op deze verwerkersovereenkomst.</w:t>
      </w:r>
    </w:p>
    <w:p w14:paraId="196895CF" w14:textId="77777777" w:rsidR="006766C8" w:rsidRPr="00C371F9" w:rsidRDefault="006766C8" w:rsidP="006766C8">
      <w:pPr>
        <w:pStyle w:val="Geenafstand"/>
        <w:rPr>
          <w:rFonts w:ascii="Lucida Sans Unicode" w:hAnsi="Lucida Sans Unicode" w:cs="Lucida Sans Unicode"/>
          <w:sz w:val="18"/>
          <w:szCs w:val="18"/>
        </w:rPr>
      </w:pPr>
    </w:p>
    <w:p w14:paraId="196895D0" w14:textId="77777777" w:rsidR="006766C8" w:rsidRPr="00C371F9" w:rsidRDefault="006766C8" w:rsidP="006766C8">
      <w:pPr>
        <w:pStyle w:val="Geenafstand"/>
        <w:rPr>
          <w:rFonts w:ascii="Lucida Sans Unicode" w:hAnsi="Lucida Sans Unicode" w:cs="Lucida Sans Unicode"/>
          <w:sz w:val="18"/>
          <w:szCs w:val="18"/>
        </w:rPr>
      </w:pPr>
      <w:r w:rsidRPr="00C371F9">
        <w:rPr>
          <w:rFonts w:ascii="Lucida Sans Unicode" w:hAnsi="Lucida Sans Unicode" w:cs="Lucida Sans Unicode"/>
          <w:sz w:val="18"/>
          <w:szCs w:val="18"/>
        </w:rPr>
        <w:t>De onder partijen genoemde vertegenwoordiger van “Verwerker” is op 13 juli 2018 met deze versie van de verwerkersovereenkomst akkoord gegaan.</w:t>
      </w:r>
    </w:p>
    <w:p w14:paraId="196895D1" w14:textId="77777777" w:rsidR="006766C8" w:rsidRPr="00C371F9" w:rsidRDefault="006766C8" w:rsidP="006766C8">
      <w:pPr>
        <w:pStyle w:val="Geenafstand"/>
        <w:rPr>
          <w:rFonts w:ascii="Lucida Sans Unicode" w:hAnsi="Lucida Sans Unicode" w:cs="Lucida Sans Unicode"/>
          <w:sz w:val="18"/>
          <w:szCs w:val="18"/>
        </w:rPr>
      </w:pPr>
    </w:p>
    <w:p w14:paraId="196895D2" w14:textId="77777777" w:rsidR="006766C8" w:rsidRPr="00C371F9" w:rsidRDefault="006766C8" w:rsidP="006766C8">
      <w:pPr>
        <w:pStyle w:val="Geenafstand"/>
        <w:rPr>
          <w:rFonts w:ascii="Lucida Sans Unicode" w:hAnsi="Lucida Sans Unicode" w:cs="Lucida Sans Unicode"/>
          <w:b/>
          <w:sz w:val="18"/>
          <w:szCs w:val="18"/>
          <w:u w:val="single"/>
        </w:rPr>
      </w:pPr>
      <w:r w:rsidRPr="00C371F9">
        <w:rPr>
          <w:rFonts w:ascii="Lucida Sans Unicode" w:hAnsi="Lucida Sans Unicode" w:cs="Lucida Sans Unicode"/>
          <w:b/>
          <w:sz w:val="18"/>
          <w:szCs w:val="18"/>
          <w:u w:val="single"/>
        </w:rPr>
        <w:t>Annexen:</w:t>
      </w:r>
    </w:p>
    <w:p w14:paraId="196895D3" w14:textId="77777777" w:rsidR="006766C8" w:rsidRPr="00C371F9" w:rsidRDefault="006766C8" w:rsidP="006766C8">
      <w:pPr>
        <w:pStyle w:val="Geenafstand"/>
        <w:numPr>
          <w:ilvl w:val="0"/>
          <w:numId w:val="9"/>
        </w:numPr>
        <w:rPr>
          <w:rFonts w:ascii="Lucida Sans Unicode" w:hAnsi="Lucida Sans Unicode" w:cs="Lucida Sans Unicode"/>
          <w:sz w:val="18"/>
          <w:szCs w:val="18"/>
        </w:rPr>
      </w:pPr>
      <w:r w:rsidRPr="00C371F9">
        <w:rPr>
          <w:rFonts w:ascii="Lucida Sans Unicode" w:hAnsi="Lucida Sans Unicode" w:cs="Lucida Sans Unicode"/>
          <w:sz w:val="18"/>
          <w:szCs w:val="18"/>
        </w:rPr>
        <w:t>Gegevens, doeleinden en toegang</w:t>
      </w:r>
    </w:p>
    <w:p w14:paraId="196895D4" w14:textId="77777777" w:rsidR="006766C8" w:rsidRPr="00C371F9" w:rsidRDefault="006766C8" w:rsidP="006766C8">
      <w:pPr>
        <w:pStyle w:val="Geenafstand"/>
        <w:numPr>
          <w:ilvl w:val="0"/>
          <w:numId w:val="9"/>
        </w:numPr>
        <w:rPr>
          <w:rFonts w:ascii="Lucida Sans Unicode" w:hAnsi="Lucida Sans Unicode" w:cs="Lucida Sans Unicode"/>
          <w:sz w:val="18"/>
          <w:szCs w:val="18"/>
        </w:rPr>
      </w:pPr>
      <w:r w:rsidRPr="00C371F9">
        <w:rPr>
          <w:rFonts w:ascii="Lucida Sans Unicode" w:hAnsi="Lucida Sans Unicode" w:cs="Lucida Sans Unicode"/>
          <w:sz w:val="18"/>
          <w:szCs w:val="18"/>
        </w:rPr>
        <w:t>Beveiligingsmaatregelen</w:t>
      </w:r>
      <w:r w:rsidRPr="00C371F9">
        <w:rPr>
          <w:rFonts w:ascii="Lucida Sans Unicode" w:hAnsi="Lucida Sans Unicode" w:cs="Lucida Sans Unicode"/>
          <w:sz w:val="18"/>
          <w:szCs w:val="18"/>
        </w:rPr>
        <w:br w:type="page"/>
      </w:r>
    </w:p>
    <w:p w14:paraId="196895D5" w14:textId="77777777" w:rsidR="006766C8" w:rsidRPr="00C371F9" w:rsidRDefault="006766C8" w:rsidP="006766C8">
      <w:pPr>
        <w:spacing w:after="0" w:line="240" w:lineRule="auto"/>
        <w:ind w:right="-20"/>
        <w:rPr>
          <w:rFonts w:cs="Lucida Sans Unicode"/>
          <w:b/>
          <w:sz w:val="18"/>
          <w:szCs w:val="18"/>
        </w:rPr>
        <w:sectPr w:rsidR="006766C8" w:rsidRPr="00C371F9" w:rsidSect="0082589B">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14:paraId="196895D6" w14:textId="77777777" w:rsidR="006766C8" w:rsidRPr="00C371F9" w:rsidRDefault="006766C8" w:rsidP="006766C8">
      <w:pPr>
        <w:spacing w:after="0" w:line="240" w:lineRule="auto"/>
        <w:rPr>
          <w:rFonts w:cs="Lucida Sans Unicode"/>
          <w:b/>
          <w:sz w:val="18"/>
          <w:szCs w:val="18"/>
        </w:rPr>
      </w:pPr>
      <w:r w:rsidRPr="00C371F9">
        <w:rPr>
          <w:rFonts w:cs="Lucida Sans Unicode"/>
          <w:b/>
          <w:sz w:val="18"/>
          <w:szCs w:val="18"/>
        </w:rPr>
        <w:lastRenderedPageBreak/>
        <w:t>Annex 1 Gegevens, doeleinden en toegang</w:t>
      </w:r>
    </w:p>
    <w:tbl>
      <w:tblPr>
        <w:tblStyle w:val="Tabelraster"/>
        <w:tblW w:w="14176" w:type="dxa"/>
        <w:tblInd w:w="-998" w:type="dxa"/>
        <w:tblLayout w:type="fixed"/>
        <w:tblLook w:val="04A0" w:firstRow="1" w:lastRow="0" w:firstColumn="1" w:lastColumn="0" w:noHBand="0" w:noVBand="1"/>
      </w:tblPr>
      <w:tblGrid>
        <w:gridCol w:w="5246"/>
        <w:gridCol w:w="2126"/>
        <w:gridCol w:w="1985"/>
        <w:gridCol w:w="1842"/>
        <w:gridCol w:w="1418"/>
        <w:gridCol w:w="1559"/>
      </w:tblGrid>
      <w:tr w:rsidR="006766C8" w:rsidRPr="00C371F9" w14:paraId="196895DD" w14:textId="77777777" w:rsidTr="00C371F9">
        <w:tc>
          <w:tcPr>
            <w:tcW w:w="5246" w:type="dxa"/>
            <w:shd w:val="pct10" w:color="auto" w:fill="auto"/>
          </w:tcPr>
          <w:p w14:paraId="196895D7" w14:textId="77777777" w:rsidR="006766C8" w:rsidRPr="00C371F9" w:rsidRDefault="006766C8" w:rsidP="00AA356B">
            <w:pPr>
              <w:spacing w:after="0" w:line="240" w:lineRule="auto"/>
              <w:ind w:right="-20"/>
              <w:rPr>
                <w:rFonts w:eastAsia="Times New Roman" w:cs="Lucida Sans Unicode"/>
                <w:b/>
                <w:sz w:val="18"/>
                <w:szCs w:val="18"/>
              </w:rPr>
            </w:pPr>
            <w:r w:rsidRPr="00C371F9">
              <w:rPr>
                <w:rFonts w:eastAsia="Times New Roman" w:cs="Lucida Sans Unicode"/>
                <w:b/>
                <w:sz w:val="18"/>
                <w:szCs w:val="18"/>
              </w:rPr>
              <w:t>Gegevensstroom leerlinggegevens</w:t>
            </w:r>
          </w:p>
        </w:tc>
        <w:tc>
          <w:tcPr>
            <w:tcW w:w="2126" w:type="dxa"/>
            <w:shd w:val="pct10" w:color="auto" w:fill="auto"/>
          </w:tcPr>
          <w:p w14:paraId="196895D8" w14:textId="77777777" w:rsidR="006766C8" w:rsidRPr="00C371F9" w:rsidRDefault="006766C8" w:rsidP="00AA356B">
            <w:pPr>
              <w:spacing w:after="0" w:line="240" w:lineRule="auto"/>
              <w:ind w:right="-20"/>
              <w:rPr>
                <w:rFonts w:eastAsia="Times New Roman" w:cs="Lucida Sans Unicode"/>
                <w:b/>
                <w:sz w:val="18"/>
                <w:szCs w:val="18"/>
              </w:rPr>
            </w:pPr>
            <w:r w:rsidRPr="00C371F9">
              <w:rPr>
                <w:rFonts w:eastAsia="Times New Roman" w:cs="Lucida Sans Unicode"/>
                <w:b/>
                <w:sz w:val="18"/>
                <w:szCs w:val="18"/>
              </w:rPr>
              <w:t>Soort verwerking</w:t>
            </w:r>
          </w:p>
        </w:tc>
        <w:tc>
          <w:tcPr>
            <w:tcW w:w="1985" w:type="dxa"/>
            <w:shd w:val="pct10" w:color="auto" w:fill="auto"/>
          </w:tcPr>
          <w:p w14:paraId="196895D9" w14:textId="77777777" w:rsidR="006766C8" w:rsidRPr="00C371F9" w:rsidRDefault="006766C8" w:rsidP="00AA356B">
            <w:pPr>
              <w:spacing w:after="0" w:line="240" w:lineRule="auto"/>
              <w:ind w:right="-20"/>
              <w:rPr>
                <w:rFonts w:eastAsia="Times New Roman" w:cs="Lucida Sans Unicode"/>
                <w:b/>
                <w:sz w:val="18"/>
                <w:szCs w:val="18"/>
              </w:rPr>
            </w:pPr>
            <w:r w:rsidRPr="00C371F9">
              <w:rPr>
                <w:rFonts w:eastAsia="Times New Roman" w:cs="Lucida Sans Unicode"/>
                <w:b/>
                <w:sz w:val="18"/>
                <w:szCs w:val="18"/>
              </w:rPr>
              <w:t>Doeleinden</w:t>
            </w:r>
          </w:p>
        </w:tc>
        <w:tc>
          <w:tcPr>
            <w:tcW w:w="1842" w:type="dxa"/>
            <w:shd w:val="pct10" w:color="auto" w:fill="auto"/>
          </w:tcPr>
          <w:p w14:paraId="196895DA" w14:textId="77777777" w:rsidR="006766C8" w:rsidRPr="00C371F9" w:rsidRDefault="006766C8" w:rsidP="00AA356B">
            <w:pPr>
              <w:spacing w:after="0" w:line="240" w:lineRule="auto"/>
              <w:ind w:right="-20"/>
              <w:rPr>
                <w:rFonts w:eastAsia="Times New Roman" w:cs="Lucida Sans Unicode"/>
                <w:b/>
                <w:sz w:val="18"/>
                <w:szCs w:val="18"/>
              </w:rPr>
            </w:pPr>
            <w:r w:rsidRPr="00C371F9">
              <w:rPr>
                <w:rFonts w:eastAsia="Times New Roman" w:cs="Lucida Sans Unicode"/>
                <w:b/>
                <w:sz w:val="18"/>
                <w:szCs w:val="18"/>
              </w:rPr>
              <w:t>Toegang</w:t>
            </w:r>
          </w:p>
        </w:tc>
        <w:tc>
          <w:tcPr>
            <w:tcW w:w="1418" w:type="dxa"/>
            <w:shd w:val="pct10" w:color="auto" w:fill="auto"/>
          </w:tcPr>
          <w:p w14:paraId="196895DB" w14:textId="77777777" w:rsidR="006766C8" w:rsidRPr="00C371F9" w:rsidRDefault="006766C8" w:rsidP="00AA356B">
            <w:pPr>
              <w:spacing w:after="0" w:line="240" w:lineRule="auto"/>
              <w:ind w:right="-20"/>
              <w:rPr>
                <w:rFonts w:eastAsia="Times New Roman" w:cs="Lucida Sans Unicode"/>
                <w:b/>
                <w:sz w:val="18"/>
                <w:szCs w:val="18"/>
              </w:rPr>
            </w:pPr>
            <w:r w:rsidRPr="00C371F9">
              <w:rPr>
                <w:rFonts w:eastAsia="Times New Roman" w:cs="Lucida Sans Unicode"/>
                <w:b/>
                <w:sz w:val="18"/>
                <w:szCs w:val="18"/>
              </w:rPr>
              <w:t>Sub-verwerker</w:t>
            </w:r>
          </w:p>
        </w:tc>
        <w:tc>
          <w:tcPr>
            <w:tcW w:w="1559" w:type="dxa"/>
            <w:shd w:val="pct10" w:color="auto" w:fill="auto"/>
          </w:tcPr>
          <w:p w14:paraId="196895DC" w14:textId="77777777" w:rsidR="006766C8" w:rsidRPr="00C371F9" w:rsidRDefault="006766C8" w:rsidP="00AA356B">
            <w:pPr>
              <w:spacing w:after="0" w:line="240" w:lineRule="auto"/>
              <w:ind w:right="-20"/>
              <w:rPr>
                <w:rFonts w:eastAsia="Times New Roman" w:cs="Lucida Sans Unicode"/>
                <w:b/>
                <w:sz w:val="18"/>
                <w:szCs w:val="18"/>
              </w:rPr>
            </w:pPr>
            <w:r w:rsidRPr="00C371F9">
              <w:rPr>
                <w:rFonts w:eastAsia="Times New Roman" w:cs="Lucida Sans Unicode"/>
                <w:b/>
                <w:sz w:val="18"/>
                <w:szCs w:val="18"/>
              </w:rPr>
              <w:t>Bewaartermijn</w:t>
            </w:r>
          </w:p>
        </w:tc>
      </w:tr>
      <w:tr w:rsidR="006766C8" w:rsidRPr="00C371F9" w14:paraId="19689606" w14:textId="77777777" w:rsidTr="00C371F9">
        <w:tc>
          <w:tcPr>
            <w:tcW w:w="5246" w:type="dxa"/>
          </w:tcPr>
          <w:p w14:paraId="196895DE" w14:textId="77777777" w:rsidR="006766C8" w:rsidRPr="00C371F9" w:rsidRDefault="006766C8" w:rsidP="00AA356B">
            <w:pPr>
              <w:spacing w:after="0" w:line="240" w:lineRule="auto"/>
              <w:ind w:right="-23"/>
              <w:rPr>
                <w:rFonts w:eastAsia="Times New Roman" w:cs="Lucida Sans Unicode"/>
                <w:sz w:val="18"/>
                <w:szCs w:val="18"/>
              </w:rPr>
            </w:pPr>
            <w:r w:rsidRPr="00C371F9">
              <w:rPr>
                <w:rFonts w:eastAsia="Times New Roman" w:cs="Lucida Sans Unicode"/>
                <w:sz w:val="18"/>
                <w:szCs w:val="18"/>
              </w:rPr>
              <w:t>Het gaat hierbij om gegevens die inzicht geven in het functioneren van de leerling, zoals:</w:t>
            </w:r>
          </w:p>
          <w:p w14:paraId="196895DF" w14:textId="77777777" w:rsidR="006766C8" w:rsidRPr="00C371F9" w:rsidRDefault="006766C8" w:rsidP="006766C8">
            <w:pPr>
              <w:pStyle w:val="Lijstalinea"/>
              <w:widowControl w:val="0"/>
              <w:numPr>
                <w:ilvl w:val="0"/>
                <w:numId w:val="12"/>
              </w:numPr>
              <w:spacing w:after="0" w:line="240" w:lineRule="auto"/>
              <w:ind w:left="454" w:right="-23"/>
              <w:rPr>
                <w:rFonts w:eastAsia="Times New Roman" w:cs="Lucida Sans Unicode"/>
                <w:sz w:val="18"/>
                <w:szCs w:val="18"/>
              </w:rPr>
            </w:pPr>
            <w:r w:rsidRPr="00C371F9">
              <w:rPr>
                <w:rFonts w:eastAsia="Times New Roman" w:cs="Lucida Sans Unicode"/>
                <w:sz w:val="18"/>
                <w:szCs w:val="18"/>
              </w:rPr>
              <w:t>een verslag van zijn/haar gedrag op school, verkregen van de leraar en/of de directeur van de school;</w:t>
            </w:r>
          </w:p>
          <w:p w14:paraId="196895E0" w14:textId="77777777" w:rsidR="006766C8" w:rsidRPr="00C371F9" w:rsidRDefault="006766C8" w:rsidP="006766C8">
            <w:pPr>
              <w:widowControl w:val="0"/>
              <w:numPr>
                <w:ilvl w:val="0"/>
                <w:numId w:val="12"/>
              </w:numPr>
              <w:spacing w:after="0" w:line="240" w:lineRule="auto"/>
              <w:ind w:left="454" w:right="-23" w:hanging="301"/>
              <w:rPr>
                <w:rFonts w:eastAsia="Times New Roman" w:cs="Lucida Sans Unicode"/>
                <w:sz w:val="18"/>
                <w:szCs w:val="18"/>
              </w:rPr>
            </w:pPr>
            <w:r w:rsidRPr="00C371F9">
              <w:rPr>
                <w:rFonts w:eastAsia="Times New Roman" w:cs="Lucida Sans Unicode"/>
                <w:sz w:val="18"/>
                <w:szCs w:val="18"/>
              </w:rPr>
              <w:t>een verslag van zijn/haar medische toestand, verkregen van school- en/ of huisarts en ouders/verzorgers;</w:t>
            </w:r>
          </w:p>
          <w:p w14:paraId="196895E1" w14:textId="77777777"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informatie over de manier waarop hij/ zij wordt opgevoed, ingewonnen bij de ouders/ verzorgers/ voogden;</w:t>
            </w:r>
          </w:p>
          <w:p w14:paraId="196895E2" w14:textId="77777777"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informatie over de situatie thuis, ingewonnen bij ouders/ verzorgers/ voogden;</w:t>
            </w:r>
          </w:p>
          <w:p w14:paraId="196895E3" w14:textId="77777777"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een verslag van het intakegesprek tussen alle betrokkenen, dat wil zeggen de (medewerker van) Verwerker, bijvoorbeeld de adviseur, ouders/ verzorgers/voogden en leraar en/of directeur van de school, waarbij een behandelwijze wordt afgesproken;</w:t>
            </w:r>
          </w:p>
          <w:p w14:paraId="196895E4" w14:textId="77777777"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verslagen van gesprekken tussen de Verwerker en de leerkracht en/of ouders/verzorgers/voogden en/of schoolarts;</w:t>
            </w:r>
          </w:p>
          <w:p w14:paraId="196895E5" w14:textId="77777777" w:rsidR="006766C8" w:rsidRPr="00C371F9" w:rsidRDefault="006766C8" w:rsidP="006766C8">
            <w:pPr>
              <w:widowControl w:val="0"/>
              <w:numPr>
                <w:ilvl w:val="0"/>
                <w:numId w:val="12"/>
              </w:numPr>
              <w:spacing w:after="0" w:line="240" w:lineRule="auto"/>
              <w:ind w:left="454" w:right="-20" w:hanging="301"/>
              <w:rPr>
                <w:rFonts w:eastAsia="Times New Roman" w:cs="Lucida Sans Unicode"/>
                <w:sz w:val="18"/>
                <w:szCs w:val="18"/>
              </w:rPr>
            </w:pPr>
            <w:r w:rsidRPr="00C371F9">
              <w:rPr>
                <w:rFonts w:eastAsia="Times New Roman" w:cs="Lucida Sans Unicode"/>
                <w:sz w:val="18"/>
                <w:szCs w:val="18"/>
              </w:rPr>
              <w:t>Resultaten uit psychologische tests, te weten intelligentie-, persoonlijkheids-, functie-, motivatie- en didactische tests, neergelegd in een verslag;</w:t>
            </w:r>
          </w:p>
          <w:p w14:paraId="196895E6" w14:textId="77777777"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Verslagen van basisgezondheidsdiensten en/ of (andere) betrokken instanties/ personen, mits hiervoor toestemming is verkregen van ouders/ verzorgers/ voogden;</w:t>
            </w:r>
          </w:p>
          <w:p w14:paraId="196895E7" w14:textId="77777777"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lastRenderedPageBreak/>
              <w:t>Een verslag van het op school door de medewerker van het OAB geobserveerde gedrag van de leerling en/of de leraar;</w:t>
            </w:r>
          </w:p>
          <w:p w14:paraId="196895E8" w14:textId="77777777" w:rsidR="006766C8" w:rsidRPr="00C371F9" w:rsidRDefault="006766C8" w:rsidP="006766C8">
            <w:pPr>
              <w:widowControl w:val="0"/>
              <w:numPr>
                <w:ilvl w:val="0"/>
                <w:numId w:val="12"/>
              </w:numPr>
              <w:spacing w:after="0" w:line="240" w:lineRule="auto"/>
              <w:ind w:left="454" w:right="-20" w:hanging="334"/>
              <w:rPr>
                <w:rFonts w:eastAsia="Times New Roman" w:cs="Lucida Sans Unicode"/>
                <w:sz w:val="18"/>
                <w:szCs w:val="18"/>
              </w:rPr>
            </w:pPr>
            <w:r w:rsidRPr="00C371F9">
              <w:rPr>
                <w:rFonts w:eastAsia="Times New Roman" w:cs="Lucida Sans Unicode"/>
                <w:sz w:val="18"/>
                <w:szCs w:val="18"/>
              </w:rPr>
              <w:t xml:space="preserve">Een verslag van het rapportage-gesprek tussen alle in sub e genoemde personen; </w:t>
            </w:r>
          </w:p>
          <w:p w14:paraId="196895E9" w14:textId="77777777"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Een verslag van de evaluatie van het begeleidingsproces;</w:t>
            </w:r>
          </w:p>
          <w:p w14:paraId="196895EA" w14:textId="77777777" w:rsidR="006766C8" w:rsidRPr="00C371F9" w:rsidRDefault="006766C8" w:rsidP="006766C8">
            <w:pPr>
              <w:widowControl w:val="0"/>
              <w:numPr>
                <w:ilvl w:val="0"/>
                <w:numId w:val="12"/>
              </w:numPr>
              <w:spacing w:after="0" w:line="240" w:lineRule="auto"/>
              <w:ind w:left="454" w:right="-20"/>
              <w:rPr>
                <w:rFonts w:eastAsia="Times New Roman" w:cs="Lucida Sans Unicode"/>
                <w:sz w:val="18"/>
                <w:szCs w:val="18"/>
              </w:rPr>
            </w:pPr>
            <w:r w:rsidRPr="00C371F9">
              <w:rPr>
                <w:rFonts w:eastAsia="Times New Roman" w:cs="Lucida Sans Unicode"/>
                <w:sz w:val="18"/>
                <w:szCs w:val="18"/>
              </w:rPr>
              <w:t>Verslagen van schoolmaatschappelijk werkers;</w:t>
            </w:r>
          </w:p>
        </w:tc>
        <w:tc>
          <w:tcPr>
            <w:tcW w:w="2126" w:type="dxa"/>
          </w:tcPr>
          <w:p w14:paraId="196895EB" w14:textId="77777777" w:rsidR="006766C8" w:rsidRPr="00C371F9" w:rsidRDefault="006766C8" w:rsidP="00AA356B">
            <w:pPr>
              <w:spacing w:after="0" w:line="240" w:lineRule="auto"/>
              <w:rPr>
                <w:rFonts w:cs="Lucida Sans Unicode"/>
                <w:sz w:val="18"/>
                <w:szCs w:val="18"/>
              </w:rPr>
            </w:pPr>
            <w:r w:rsidRPr="00C371F9">
              <w:rPr>
                <w:rFonts w:cs="Lucida Sans Unicode"/>
                <w:sz w:val="18"/>
                <w:szCs w:val="18"/>
              </w:rPr>
              <w:lastRenderedPageBreak/>
              <w:t>Leerlingonderzoek:</w:t>
            </w:r>
          </w:p>
          <w:p w14:paraId="196895EC" w14:textId="77777777" w:rsidR="006766C8" w:rsidRPr="00C371F9" w:rsidRDefault="006766C8" w:rsidP="00AA356B">
            <w:pPr>
              <w:spacing w:after="0" w:line="240" w:lineRule="auto"/>
              <w:rPr>
                <w:rFonts w:cs="Lucida Sans Unicode"/>
                <w:sz w:val="18"/>
                <w:szCs w:val="18"/>
              </w:rPr>
            </w:pPr>
            <w:r w:rsidRPr="00C371F9">
              <w:rPr>
                <w:rFonts w:cs="Lucida Sans Unicode"/>
                <w:sz w:val="18"/>
                <w:szCs w:val="18"/>
              </w:rPr>
              <w:t>-NAW-gegevens</w:t>
            </w:r>
          </w:p>
          <w:p w14:paraId="196895ED" w14:textId="77777777" w:rsidR="006766C8" w:rsidRPr="00C371F9" w:rsidRDefault="006766C8" w:rsidP="00AA356B">
            <w:pPr>
              <w:spacing w:after="0" w:line="240" w:lineRule="auto"/>
              <w:rPr>
                <w:rFonts w:cs="Lucida Sans Unicode"/>
                <w:sz w:val="18"/>
                <w:szCs w:val="18"/>
              </w:rPr>
            </w:pPr>
            <w:r w:rsidRPr="00C371F9">
              <w:rPr>
                <w:rFonts w:cs="Lucida Sans Unicode"/>
                <w:sz w:val="18"/>
                <w:szCs w:val="18"/>
              </w:rPr>
              <w:t>-Contactgegevens</w:t>
            </w:r>
          </w:p>
          <w:p w14:paraId="196895EE" w14:textId="77777777" w:rsidR="006766C8" w:rsidRPr="00C371F9" w:rsidRDefault="006766C8" w:rsidP="00AA356B">
            <w:pPr>
              <w:spacing w:after="0" w:line="240" w:lineRule="auto"/>
              <w:rPr>
                <w:rFonts w:cs="Lucida Sans Unicode"/>
                <w:sz w:val="18"/>
                <w:szCs w:val="18"/>
              </w:rPr>
            </w:pPr>
            <w:r w:rsidRPr="00C371F9">
              <w:rPr>
                <w:rFonts w:cs="Lucida Sans Unicode"/>
                <w:sz w:val="18"/>
                <w:szCs w:val="18"/>
              </w:rPr>
              <w:t>-Testresultaten</w:t>
            </w:r>
          </w:p>
          <w:p w14:paraId="196895EF" w14:textId="77777777" w:rsidR="006766C8" w:rsidRPr="00C371F9" w:rsidRDefault="006766C8" w:rsidP="00AA356B">
            <w:pPr>
              <w:spacing w:after="0" w:line="240" w:lineRule="auto"/>
              <w:rPr>
                <w:rFonts w:cs="Lucida Sans Unicode"/>
                <w:sz w:val="18"/>
                <w:szCs w:val="18"/>
              </w:rPr>
            </w:pPr>
            <w:r w:rsidRPr="00C371F9">
              <w:rPr>
                <w:rFonts w:cs="Lucida Sans Unicode"/>
                <w:sz w:val="18"/>
                <w:szCs w:val="18"/>
              </w:rPr>
              <w:t>-Informatie van derden, bijv. elders uitgevoerd leerlingonderzoek, handelingsplannen van extern Remedial Teacher</w:t>
            </w:r>
          </w:p>
          <w:p w14:paraId="196895F0" w14:textId="77777777" w:rsidR="006766C8" w:rsidRPr="00C371F9" w:rsidRDefault="006766C8" w:rsidP="00AA356B">
            <w:pPr>
              <w:spacing w:after="0" w:line="240" w:lineRule="auto"/>
              <w:rPr>
                <w:rFonts w:cs="Lucida Sans Unicode"/>
                <w:sz w:val="18"/>
                <w:szCs w:val="18"/>
              </w:rPr>
            </w:pPr>
            <w:r w:rsidRPr="00C371F9">
              <w:rPr>
                <w:rFonts w:cs="Lucida Sans Unicode"/>
                <w:sz w:val="18"/>
                <w:szCs w:val="18"/>
              </w:rPr>
              <w:t>-Intakegegevens</w:t>
            </w:r>
          </w:p>
          <w:p w14:paraId="196895F1" w14:textId="77777777" w:rsidR="006766C8" w:rsidRPr="00C371F9" w:rsidRDefault="006766C8" w:rsidP="00AA356B">
            <w:pPr>
              <w:spacing w:after="0" w:line="240" w:lineRule="auto"/>
              <w:rPr>
                <w:rFonts w:cs="Lucida Sans Unicode"/>
                <w:sz w:val="18"/>
                <w:szCs w:val="18"/>
              </w:rPr>
            </w:pPr>
            <w:r w:rsidRPr="00C371F9">
              <w:rPr>
                <w:rFonts w:cs="Lucida Sans Unicode"/>
                <w:sz w:val="18"/>
                <w:szCs w:val="18"/>
              </w:rPr>
              <w:t>-Informatie kind, bijv. anamnese en biografie, leerontwikkeling</w:t>
            </w:r>
          </w:p>
          <w:p w14:paraId="196895F2" w14:textId="77777777" w:rsidR="006766C8" w:rsidRPr="00C371F9" w:rsidRDefault="006766C8" w:rsidP="00AA356B">
            <w:pPr>
              <w:spacing w:after="0" w:line="240" w:lineRule="auto"/>
              <w:ind w:right="-20"/>
              <w:rPr>
                <w:rFonts w:cs="Lucida Sans Unicode"/>
                <w:sz w:val="18"/>
                <w:szCs w:val="18"/>
              </w:rPr>
            </w:pPr>
            <w:r w:rsidRPr="00C371F9">
              <w:rPr>
                <w:rFonts w:cs="Lucida Sans Unicode"/>
                <w:sz w:val="18"/>
                <w:szCs w:val="18"/>
              </w:rPr>
              <w:t>-Schooldossier.</w:t>
            </w:r>
          </w:p>
          <w:p w14:paraId="196895F3" w14:textId="77777777" w:rsidR="006766C8" w:rsidRPr="00C371F9" w:rsidRDefault="006766C8" w:rsidP="00AA356B">
            <w:pPr>
              <w:spacing w:after="0" w:line="240" w:lineRule="auto"/>
              <w:ind w:right="-20"/>
              <w:rPr>
                <w:rFonts w:eastAsia="Times New Roman" w:cs="Lucida Sans Unicode"/>
                <w:sz w:val="18"/>
                <w:szCs w:val="18"/>
              </w:rPr>
            </w:pPr>
          </w:p>
          <w:p w14:paraId="196895F4" w14:textId="77777777" w:rsidR="006766C8" w:rsidRPr="00C371F9" w:rsidRDefault="006766C8" w:rsidP="00AA356B">
            <w:pPr>
              <w:spacing w:after="0" w:line="240" w:lineRule="auto"/>
              <w:ind w:right="-20"/>
              <w:rPr>
                <w:rFonts w:eastAsia="Times New Roman" w:cs="Lucida Sans Unicode"/>
                <w:sz w:val="18"/>
                <w:szCs w:val="18"/>
              </w:rPr>
            </w:pPr>
          </w:p>
        </w:tc>
        <w:tc>
          <w:tcPr>
            <w:tcW w:w="1985" w:type="dxa"/>
          </w:tcPr>
          <w:p w14:paraId="196895F5" w14:textId="77777777"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Het functioneren en/of welbevinden van de leerling verbeteren of optimaliseren al dan niet door het geven van handvatten aan leerling/ school/ouders en andere betrokkenen al dan niet in de vorm van een handelingsperspectief.</w:t>
            </w:r>
          </w:p>
        </w:tc>
        <w:tc>
          <w:tcPr>
            <w:tcW w:w="1842" w:type="dxa"/>
          </w:tcPr>
          <w:p w14:paraId="196895F6" w14:textId="77777777"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Onderwijsadviseurs die zijn gerechtigd om leerling onderzoek te doen, screeningsonderzoeken te analyseren en/of deel te nemen aan een multidisciplinair overleg.</w:t>
            </w:r>
          </w:p>
          <w:p w14:paraId="196895F7" w14:textId="77777777" w:rsidR="006766C8" w:rsidRPr="00C371F9" w:rsidRDefault="006766C8" w:rsidP="00AA356B">
            <w:pPr>
              <w:spacing w:after="0" w:line="240" w:lineRule="auto"/>
              <w:ind w:left="102" w:right="-20"/>
              <w:rPr>
                <w:rFonts w:eastAsia="Times New Roman" w:cs="Lucida Sans Unicode"/>
                <w:sz w:val="18"/>
                <w:szCs w:val="18"/>
              </w:rPr>
            </w:pPr>
          </w:p>
          <w:p w14:paraId="196895F8" w14:textId="77777777" w:rsidR="006766C8" w:rsidRPr="00C371F9" w:rsidRDefault="006766C8" w:rsidP="00AA356B">
            <w:pPr>
              <w:spacing w:after="0" w:line="240" w:lineRule="auto"/>
              <w:ind w:left="102" w:right="-20"/>
              <w:rPr>
                <w:rFonts w:eastAsia="Times New Roman" w:cs="Lucida Sans Unicode"/>
                <w:sz w:val="18"/>
                <w:szCs w:val="18"/>
              </w:rPr>
            </w:pPr>
          </w:p>
          <w:p w14:paraId="196895F9" w14:textId="77777777" w:rsidR="006766C8" w:rsidRPr="00C371F9" w:rsidRDefault="006766C8" w:rsidP="00AA356B">
            <w:pPr>
              <w:spacing w:after="0" w:line="240" w:lineRule="auto"/>
              <w:ind w:left="102" w:right="-20"/>
              <w:rPr>
                <w:rFonts w:eastAsia="Times New Roman" w:cs="Lucida Sans Unicode"/>
                <w:sz w:val="18"/>
                <w:szCs w:val="18"/>
              </w:rPr>
            </w:pPr>
          </w:p>
          <w:p w14:paraId="196895FA" w14:textId="77777777" w:rsidR="006766C8" w:rsidRPr="00C371F9" w:rsidRDefault="006766C8" w:rsidP="00AA356B">
            <w:pPr>
              <w:spacing w:after="0" w:line="240" w:lineRule="auto"/>
              <w:ind w:left="102" w:right="-20"/>
              <w:rPr>
                <w:rFonts w:eastAsia="Times New Roman" w:cs="Lucida Sans Unicode"/>
                <w:sz w:val="18"/>
                <w:szCs w:val="18"/>
              </w:rPr>
            </w:pPr>
          </w:p>
          <w:p w14:paraId="196895FB" w14:textId="77777777" w:rsidR="006766C8" w:rsidRPr="00C371F9" w:rsidRDefault="006766C8" w:rsidP="00AA356B">
            <w:pPr>
              <w:spacing w:after="0" w:line="240" w:lineRule="auto"/>
              <w:ind w:left="102" w:right="-20"/>
              <w:rPr>
                <w:rFonts w:eastAsia="Times New Roman" w:cs="Lucida Sans Unicode"/>
                <w:sz w:val="18"/>
                <w:szCs w:val="18"/>
              </w:rPr>
            </w:pPr>
          </w:p>
          <w:p w14:paraId="196895FC" w14:textId="77777777" w:rsidR="006766C8" w:rsidRPr="00C371F9" w:rsidRDefault="006766C8" w:rsidP="00AA356B">
            <w:pPr>
              <w:spacing w:after="0" w:line="240" w:lineRule="auto"/>
              <w:ind w:left="102" w:right="-20"/>
              <w:rPr>
                <w:rFonts w:eastAsia="Times New Roman" w:cs="Lucida Sans Unicode"/>
                <w:sz w:val="18"/>
                <w:szCs w:val="18"/>
              </w:rPr>
            </w:pPr>
          </w:p>
        </w:tc>
        <w:tc>
          <w:tcPr>
            <w:tcW w:w="1418" w:type="dxa"/>
          </w:tcPr>
          <w:p w14:paraId="196895FD" w14:textId="77777777"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AFAS</w:t>
            </w:r>
          </w:p>
          <w:p w14:paraId="196895FE" w14:textId="77777777"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BVB groep</w:t>
            </w:r>
          </w:p>
          <w:p w14:paraId="196895FF" w14:textId="77777777"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Microsoft</w:t>
            </w:r>
          </w:p>
          <w:p w14:paraId="19689600" w14:textId="77777777"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NIO</w:t>
            </w:r>
          </w:p>
          <w:p w14:paraId="19689601" w14:textId="77777777"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Pearson</w:t>
            </w:r>
          </w:p>
          <w:p w14:paraId="19689602" w14:textId="77777777" w:rsidR="006766C8" w:rsidRPr="00C371F9" w:rsidRDefault="006766C8"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 xml:space="preserve">Stric </w:t>
            </w:r>
          </w:p>
          <w:p w14:paraId="19689603" w14:textId="77777777" w:rsidR="00724B21" w:rsidRPr="00C371F9" w:rsidRDefault="00724B21" w:rsidP="00AA356B">
            <w:pPr>
              <w:spacing w:after="0" w:line="240" w:lineRule="auto"/>
              <w:ind w:right="-20"/>
              <w:rPr>
                <w:rFonts w:eastAsia="Times New Roman" w:cs="Lucida Sans Unicode"/>
                <w:sz w:val="18"/>
                <w:szCs w:val="18"/>
              </w:rPr>
            </w:pPr>
            <w:r w:rsidRPr="00C371F9">
              <w:rPr>
                <w:rFonts w:eastAsia="Times New Roman" w:cs="Lucida Sans Unicode"/>
                <w:sz w:val="18"/>
                <w:szCs w:val="18"/>
              </w:rPr>
              <w:t>ZZP-ers</w:t>
            </w:r>
          </w:p>
          <w:p w14:paraId="19689604" w14:textId="77777777" w:rsidR="006766C8" w:rsidRPr="00C371F9" w:rsidRDefault="006766C8" w:rsidP="00AA356B">
            <w:pPr>
              <w:spacing w:after="0" w:line="240" w:lineRule="auto"/>
              <w:ind w:right="-20"/>
              <w:rPr>
                <w:rFonts w:eastAsia="Times New Roman" w:cs="Lucida Sans Unicode"/>
                <w:sz w:val="18"/>
                <w:szCs w:val="18"/>
              </w:rPr>
            </w:pPr>
          </w:p>
        </w:tc>
        <w:tc>
          <w:tcPr>
            <w:tcW w:w="1559" w:type="dxa"/>
          </w:tcPr>
          <w:p w14:paraId="19689605" w14:textId="77777777" w:rsidR="006766C8" w:rsidRPr="00C371F9" w:rsidRDefault="006766C8" w:rsidP="00AA356B">
            <w:pPr>
              <w:spacing w:after="0" w:line="240" w:lineRule="auto"/>
              <w:rPr>
                <w:rFonts w:cs="Lucida Sans Unicode"/>
                <w:color w:val="000000"/>
                <w:sz w:val="18"/>
                <w:szCs w:val="18"/>
              </w:rPr>
            </w:pPr>
            <w:r w:rsidRPr="00C371F9">
              <w:rPr>
                <w:rFonts w:cs="Lucida Sans Unicode"/>
                <w:color w:val="000000"/>
                <w:sz w:val="18"/>
                <w:szCs w:val="18"/>
              </w:rPr>
              <w:t>Vernietigd bij aanvang van het 33</w:t>
            </w:r>
            <w:r w:rsidRPr="00C371F9">
              <w:rPr>
                <w:rFonts w:cs="Lucida Sans Unicode"/>
                <w:color w:val="000000"/>
                <w:sz w:val="18"/>
                <w:szCs w:val="18"/>
                <w:vertAlign w:val="superscript"/>
              </w:rPr>
              <w:t>ste</w:t>
            </w:r>
            <w:r w:rsidRPr="00C371F9">
              <w:rPr>
                <w:rFonts w:cs="Lucida Sans Unicode"/>
                <w:color w:val="000000"/>
                <w:sz w:val="18"/>
                <w:szCs w:val="18"/>
              </w:rPr>
              <w:t xml:space="preserve"> levensjaar van de leerling conform de wet op medisch dossiers.</w:t>
            </w:r>
          </w:p>
        </w:tc>
      </w:tr>
    </w:tbl>
    <w:p w14:paraId="19689607" w14:textId="77777777" w:rsidR="006766C8" w:rsidRPr="00C371F9" w:rsidRDefault="006766C8" w:rsidP="006766C8">
      <w:pPr>
        <w:jc w:val="right"/>
        <w:rPr>
          <w:rFonts w:cs="Lucida Sans Unicode"/>
          <w:sz w:val="18"/>
          <w:szCs w:val="18"/>
        </w:rPr>
      </w:pPr>
    </w:p>
    <w:p w14:paraId="19689608" w14:textId="77777777" w:rsidR="006766C8" w:rsidRPr="00C371F9" w:rsidRDefault="006766C8" w:rsidP="006766C8">
      <w:pPr>
        <w:rPr>
          <w:rFonts w:cs="Lucida Sans Unicode"/>
          <w:sz w:val="18"/>
          <w:szCs w:val="18"/>
        </w:rPr>
      </w:pPr>
    </w:p>
    <w:p w14:paraId="19689609" w14:textId="77777777" w:rsidR="006766C8" w:rsidRPr="00C371F9" w:rsidRDefault="006766C8" w:rsidP="006766C8">
      <w:pPr>
        <w:rPr>
          <w:rFonts w:cs="Lucida Sans Unicode"/>
          <w:sz w:val="18"/>
          <w:szCs w:val="18"/>
        </w:rPr>
        <w:sectPr w:rsidR="006766C8" w:rsidRPr="00C371F9" w:rsidSect="003F40AF">
          <w:pgSz w:w="15840" w:h="12240" w:orient="landscape"/>
          <w:pgMar w:top="1152" w:right="1440" w:bottom="1440" w:left="1440" w:header="720" w:footer="720" w:gutter="0"/>
          <w:cols w:space="720"/>
          <w:docGrid w:linePitch="360"/>
        </w:sectPr>
      </w:pPr>
    </w:p>
    <w:p w14:paraId="1968960A" w14:textId="77777777" w:rsidR="006766C8" w:rsidRPr="00C371F9" w:rsidRDefault="006766C8" w:rsidP="006766C8">
      <w:pPr>
        <w:pStyle w:val="Kop1"/>
        <w:spacing w:line="240" w:lineRule="auto"/>
        <w:ind w:left="709" w:hanging="709"/>
        <w:rPr>
          <w:rFonts w:cs="Lucida Sans Unicode"/>
          <w:caps/>
          <w:sz w:val="18"/>
          <w:szCs w:val="18"/>
        </w:rPr>
      </w:pPr>
      <w:r w:rsidRPr="00C371F9">
        <w:rPr>
          <w:rFonts w:cs="Lucida Sans Unicode"/>
          <w:sz w:val="18"/>
          <w:szCs w:val="18"/>
        </w:rPr>
        <w:lastRenderedPageBreak/>
        <w:t>Annex 2 Beveiligingsmaatregelen</w:t>
      </w:r>
    </w:p>
    <w:p w14:paraId="1968960B" w14:textId="77777777" w:rsidR="006766C8" w:rsidRPr="00C371F9" w:rsidRDefault="006766C8" w:rsidP="006766C8">
      <w:pPr>
        <w:spacing w:after="0" w:line="240" w:lineRule="auto"/>
        <w:ind w:right="-20"/>
        <w:rPr>
          <w:rFonts w:cs="Lucida Sans Unicode"/>
          <w:sz w:val="18"/>
          <w:szCs w:val="18"/>
        </w:rPr>
      </w:pPr>
      <w:r w:rsidRPr="00C371F9">
        <w:rPr>
          <w:rFonts w:cs="Lucida Sans Unicode"/>
          <w:sz w:val="18"/>
          <w:szCs w:val="18"/>
        </w:rPr>
        <w:t>Annex 1 betreft een overzicht van de persoonsgegevens die (alleen wanneer noodzakelijk voor de uit te voeren werkzaamheden) door BVS-schooladvies worden verwerkt. Zoals opgenomen in artikel 4 van het reglement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De maatregelen worden in deze bijlage beschreven.</w:t>
      </w:r>
    </w:p>
    <w:p w14:paraId="1968960C" w14:textId="77777777" w:rsidR="006766C8" w:rsidRPr="00C371F9" w:rsidRDefault="006766C8" w:rsidP="006766C8">
      <w:pPr>
        <w:spacing w:after="0" w:line="240" w:lineRule="auto"/>
        <w:rPr>
          <w:rFonts w:cs="Lucida Sans Unicode"/>
          <w:sz w:val="18"/>
          <w:szCs w:val="18"/>
        </w:rPr>
      </w:pPr>
    </w:p>
    <w:p w14:paraId="1968960D" w14:textId="77777777" w:rsidR="006766C8" w:rsidRPr="00C371F9" w:rsidRDefault="006766C8" w:rsidP="006766C8">
      <w:pPr>
        <w:spacing w:after="0" w:line="240" w:lineRule="auto"/>
        <w:ind w:right="-20"/>
        <w:rPr>
          <w:rFonts w:cs="Lucida Sans Unicode"/>
          <w:b/>
          <w:sz w:val="18"/>
          <w:szCs w:val="18"/>
        </w:rPr>
      </w:pPr>
      <w:r w:rsidRPr="00C371F9">
        <w:rPr>
          <w:rFonts w:cs="Lucida Sans Unicode"/>
          <w:b/>
          <w:sz w:val="18"/>
          <w:szCs w:val="18"/>
        </w:rPr>
        <w:t>Algemene informatie over getroffen beveiligingsmaatregelen</w:t>
      </w:r>
    </w:p>
    <w:p w14:paraId="1968960E" w14:textId="77777777" w:rsidR="006766C8" w:rsidRPr="00C371F9" w:rsidRDefault="006766C8" w:rsidP="006766C8">
      <w:pPr>
        <w:spacing w:after="0" w:line="240" w:lineRule="auto"/>
        <w:ind w:right="-20"/>
        <w:rPr>
          <w:rFonts w:cs="Lucida Sans Unicode"/>
          <w:sz w:val="18"/>
          <w:szCs w:val="18"/>
        </w:rPr>
      </w:pPr>
      <w:r w:rsidRPr="00C371F9">
        <w:rPr>
          <w:rFonts w:cs="Lucida Sans Unicode"/>
          <w:sz w:val="18"/>
          <w:szCs w:val="18"/>
        </w:rPr>
        <w:t>BVS-schooladvies heeft voor het juiste gebruik van (persoons)gegevens beleid geformuleerd, dat actief wordt uitgedragen, en gegevensstromen in kaart gebracht om met maatregelen te zorgen voor:</w:t>
      </w:r>
    </w:p>
    <w:p w14:paraId="1968960F" w14:textId="77777777" w:rsidR="006766C8" w:rsidRPr="00C371F9" w:rsidRDefault="006766C8" w:rsidP="006766C8">
      <w:pPr>
        <w:widowControl w:val="0"/>
        <w:numPr>
          <w:ilvl w:val="0"/>
          <w:numId w:val="6"/>
        </w:numPr>
        <w:spacing w:after="0" w:line="240" w:lineRule="auto"/>
        <w:ind w:right="-20"/>
        <w:rPr>
          <w:rFonts w:cs="Lucida Sans Unicode"/>
          <w:sz w:val="18"/>
          <w:szCs w:val="18"/>
        </w:rPr>
      </w:pPr>
      <w:r w:rsidRPr="00C371F9">
        <w:rPr>
          <w:rFonts w:cs="Lucida Sans Unicode"/>
          <w:sz w:val="18"/>
          <w:szCs w:val="18"/>
        </w:rPr>
        <w:t>Beschikbaarheid van gegevens op het juiste moment.</w:t>
      </w:r>
    </w:p>
    <w:p w14:paraId="19689610" w14:textId="77777777" w:rsidR="006766C8" w:rsidRPr="00C371F9" w:rsidRDefault="006766C8" w:rsidP="006766C8">
      <w:pPr>
        <w:widowControl w:val="0"/>
        <w:numPr>
          <w:ilvl w:val="0"/>
          <w:numId w:val="6"/>
        </w:numPr>
        <w:spacing w:after="0" w:line="240" w:lineRule="auto"/>
        <w:ind w:right="-20"/>
        <w:rPr>
          <w:rFonts w:cs="Lucida Sans Unicode"/>
          <w:sz w:val="18"/>
          <w:szCs w:val="18"/>
        </w:rPr>
      </w:pPr>
      <w:r w:rsidRPr="00C371F9">
        <w:rPr>
          <w:rFonts w:cs="Lucida Sans Unicode"/>
          <w:sz w:val="18"/>
          <w:szCs w:val="18"/>
        </w:rPr>
        <w:t>Integriteit van gegevens: het waarborgen van de correctheid en de volledigheid van informatie en verwerking waardoor informatie met de werkelijkheid in overeenstemming is en niets ten onrechte is achtergehouden of verdwenen.</w:t>
      </w:r>
    </w:p>
    <w:p w14:paraId="19689611" w14:textId="77777777" w:rsidR="006766C8" w:rsidRPr="00C371F9" w:rsidRDefault="006766C8" w:rsidP="006766C8">
      <w:pPr>
        <w:widowControl w:val="0"/>
        <w:numPr>
          <w:ilvl w:val="0"/>
          <w:numId w:val="6"/>
        </w:numPr>
        <w:spacing w:after="0" w:line="240" w:lineRule="auto"/>
        <w:ind w:right="-20"/>
        <w:rPr>
          <w:rFonts w:cs="Lucida Sans Unicode"/>
          <w:sz w:val="18"/>
          <w:szCs w:val="18"/>
        </w:rPr>
      </w:pPr>
      <w:r w:rsidRPr="00C371F9">
        <w:rPr>
          <w:rFonts w:cs="Lucida Sans Unicode"/>
          <w:sz w:val="18"/>
          <w:szCs w:val="18"/>
        </w:rPr>
        <w:t>Vertrouwelijkheid van gegevens: het waarborgen dat informatie alleen beschikbaar is voor degenen die hiertoe geautoriseerd zijn.</w:t>
      </w:r>
    </w:p>
    <w:p w14:paraId="19689612" w14:textId="77777777" w:rsidR="006766C8" w:rsidRPr="00C371F9" w:rsidRDefault="006766C8" w:rsidP="006766C8">
      <w:pPr>
        <w:pStyle w:val="Default"/>
        <w:rPr>
          <w:rFonts w:ascii="Lucida Sans Unicode" w:hAnsi="Lucida Sans Unicode" w:cs="Lucida Sans Unicode"/>
          <w:sz w:val="18"/>
          <w:szCs w:val="18"/>
        </w:rPr>
      </w:pPr>
    </w:p>
    <w:p w14:paraId="19689613" w14:textId="77777777" w:rsidR="006766C8" w:rsidRPr="00C371F9" w:rsidRDefault="006766C8" w:rsidP="006766C8">
      <w:pPr>
        <w:spacing w:after="0" w:line="240" w:lineRule="auto"/>
        <w:ind w:right="-20"/>
        <w:rPr>
          <w:rFonts w:cs="Lucida Sans Unicode"/>
          <w:sz w:val="18"/>
          <w:szCs w:val="18"/>
        </w:rPr>
      </w:pPr>
      <w:r w:rsidRPr="00C371F9">
        <w:rPr>
          <w:rFonts w:cs="Lucida Sans Unicode"/>
          <w:sz w:val="18"/>
          <w:szCs w:val="18"/>
        </w:rPr>
        <w:t xml:space="preserve">In het kader van ISO-certificering wordt hierop toegezien door een certificerende instantie (Certiked). </w:t>
      </w:r>
    </w:p>
    <w:p w14:paraId="19689614" w14:textId="77777777" w:rsidR="006766C8" w:rsidRPr="00C371F9" w:rsidRDefault="006766C8" w:rsidP="006766C8">
      <w:pPr>
        <w:spacing w:after="0" w:line="240" w:lineRule="auto"/>
        <w:ind w:right="-20"/>
        <w:rPr>
          <w:rFonts w:cs="Lucida Sans Unicode"/>
          <w:sz w:val="18"/>
          <w:szCs w:val="18"/>
        </w:rPr>
      </w:pPr>
    </w:p>
    <w:p w14:paraId="19689615" w14:textId="77777777" w:rsidR="006766C8" w:rsidRPr="00C371F9" w:rsidRDefault="006766C8" w:rsidP="006766C8">
      <w:pPr>
        <w:spacing w:after="0" w:line="240" w:lineRule="auto"/>
        <w:ind w:right="-20"/>
        <w:rPr>
          <w:rFonts w:cs="Lucida Sans Unicode"/>
          <w:sz w:val="18"/>
          <w:szCs w:val="18"/>
        </w:rPr>
      </w:pPr>
      <w:r w:rsidRPr="00C371F9">
        <w:rPr>
          <w:rFonts w:cs="Lucida Sans Unicode"/>
          <w:b/>
          <w:sz w:val="18"/>
          <w:szCs w:val="18"/>
        </w:rPr>
        <w:t>Risicoanalyse</w:t>
      </w:r>
      <w:r w:rsidRPr="00C371F9">
        <w:rPr>
          <w:rFonts w:cs="Lucida Sans Unicode"/>
          <w:b/>
          <w:sz w:val="18"/>
          <w:szCs w:val="18"/>
        </w:rPr>
        <w:br/>
      </w:r>
      <w:r w:rsidRPr="00C371F9">
        <w:rPr>
          <w:rFonts w:cs="Lucida Sans Unicode"/>
          <w:sz w:val="18"/>
          <w:szCs w:val="18"/>
        </w:rPr>
        <w:t>Uit de risicoanalyse is naar voren gekomen dat we geen Data Protection Impact Analysis (DPIA) hoeven te doen.</w:t>
      </w:r>
    </w:p>
    <w:p w14:paraId="19689616" w14:textId="77777777" w:rsidR="006766C8" w:rsidRPr="00C371F9" w:rsidRDefault="006766C8" w:rsidP="006766C8">
      <w:pPr>
        <w:spacing w:after="0" w:line="240" w:lineRule="auto"/>
        <w:ind w:right="-20"/>
        <w:rPr>
          <w:rFonts w:cs="Lucida Sans Unicode"/>
          <w:sz w:val="18"/>
          <w:szCs w:val="18"/>
        </w:rPr>
      </w:pPr>
    </w:p>
    <w:p w14:paraId="19689617" w14:textId="77777777" w:rsidR="006766C8" w:rsidRPr="00C371F9" w:rsidRDefault="006766C8" w:rsidP="006766C8">
      <w:pPr>
        <w:spacing w:after="0" w:line="240" w:lineRule="auto"/>
        <w:ind w:right="-20"/>
        <w:rPr>
          <w:rFonts w:cs="Lucida Sans Unicode"/>
          <w:b/>
          <w:sz w:val="18"/>
          <w:szCs w:val="18"/>
        </w:rPr>
      </w:pPr>
      <w:r w:rsidRPr="00C371F9">
        <w:rPr>
          <w:rFonts w:cs="Lucida Sans Unicode"/>
          <w:b/>
          <w:sz w:val="18"/>
          <w:szCs w:val="18"/>
        </w:rPr>
        <w:t>Beheer van persoonsgegevens</w:t>
      </w:r>
    </w:p>
    <w:p w14:paraId="19689618" w14:textId="77777777" w:rsidR="006766C8" w:rsidRPr="00C371F9" w:rsidRDefault="006766C8" w:rsidP="006766C8">
      <w:pPr>
        <w:spacing w:after="0" w:line="240" w:lineRule="auto"/>
        <w:ind w:right="-20"/>
        <w:rPr>
          <w:rFonts w:cs="Lucida Sans Unicode"/>
          <w:sz w:val="18"/>
          <w:szCs w:val="18"/>
        </w:rPr>
      </w:pPr>
      <w:r w:rsidRPr="00C371F9">
        <w:rPr>
          <w:rFonts w:cs="Lucida Sans Unicode"/>
          <w:sz w:val="18"/>
          <w:szCs w:val="18"/>
        </w:rPr>
        <w:t xml:space="preserve">Met betrokken sub-verwerkers zijn overeenkomsten afgesloten zodat de persoonsgegevens zijn beveiligd, niet veranderd kunnen worden en niet verloren kunnen gaan. Met Microsoft zijn vanuit de Europese Unie afspraken gemaakt omtrent het beveiligen en beheren en opslaan van persoonsgegevens binnen de EER. Bovendien wordt dit jaarlijks gecontroleerd door gespecialiseerde IT-auditors. </w:t>
      </w:r>
    </w:p>
    <w:p w14:paraId="19689619" w14:textId="77777777" w:rsidR="006766C8" w:rsidRPr="00C371F9" w:rsidRDefault="006766C8" w:rsidP="006766C8">
      <w:pPr>
        <w:spacing w:after="0" w:line="240" w:lineRule="auto"/>
        <w:ind w:right="-20"/>
        <w:rPr>
          <w:rFonts w:cs="Lucida Sans Unicode"/>
          <w:sz w:val="18"/>
          <w:szCs w:val="18"/>
        </w:rPr>
      </w:pPr>
    </w:p>
    <w:p w14:paraId="1968961A" w14:textId="77777777" w:rsidR="006766C8" w:rsidRPr="00C371F9" w:rsidRDefault="006766C8" w:rsidP="006766C8">
      <w:pPr>
        <w:pStyle w:val="Default"/>
        <w:rPr>
          <w:rFonts w:ascii="Lucida Sans Unicode" w:hAnsi="Lucida Sans Unicode" w:cs="Lucida Sans Unicode"/>
          <w:b/>
          <w:sz w:val="18"/>
          <w:szCs w:val="18"/>
        </w:rPr>
      </w:pPr>
      <w:r w:rsidRPr="00C371F9">
        <w:rPr>
          <w:rFonts w:ascii="Lucida Sans Unicode" w:hAnsi="Lucida Sans Unicode" w:cs="Lucida Sans Unicode"/>
          <w:b/>
          <w:sz w:val="18"/>
          <w:szCs w:val="18"/>
        </w:rPr>
        <w:t>Beveiligingsmaatregelen rondom beschikbaarheid</w:t>
      </w:r>
    </w:p>
    <w:p w14:paraId="1968961B" w14:textId="77777777"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 xml:space="preserve">Beschikbaarheid: (informatie)systemen zijn op juiste momenten beschikbaar, zodat betrokkenen toegang hebben tot relevante informatie en BVS haar dienstverlening voort kan zetten. </w:t>
      </w:r>
    </w:p>
    <w:p w14:paraId="1968961C" w14:textId="77777777" w:rsidR="006766C8" w:rsidRPr="00C371F9" w:rsidRDefault="006766C8" w:rsidP="006766C8">
      <w:pPr>
        <w:pStyle w:val="Default"/>
        <w:rPr>
          <w:rFonts w:ascii="Lucida Sans Unicode" w:hAnsi="Lucida Sans Unicode" w:cs="Lucida Sans Unicode"/>
          <w:sz w:val="18"/>
          <w:szCs w:val="18"/>
        </w:rPr>
      </w:pPr>
    </w:p>
    <w:p w14:paraId="1968961D" w14:textId="77777777"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Over de beschikbaarheid van de systemen waar de gegevens in zijn opgeslagen zijn contractuele afspraken gemaakt met de betreffende sub-verwerkers. De benodigde technische maatregelen zijn door deze sub-verwerkers getroffen.</w:t>
      </w:r>
    </w:p>
    <w:p w14:paraId="1968961E" w14:textId="77777777" w:rsidR="006766C8" w:rsidRPr="00C371F9" w:rsidRDefault="006766C8" w:rsidP="006766C8">
      <w:pPr>
        <w:pStyle w:val="Default"/>
        <w:tabs>
          <w:tab w:val="left" w:pos="5610"/>
          <w:tab w:val="left" w:pos="6165"/>
        </w:tabs>
        <w:rPr>
          <w:rFonts w:ascii="Lucida Sans Unicode" w:hAnsi="Lucida Sans Unicode" w:cs="Lucida Sans Unicode"/>
          <w:sz w:val="18"/>
          <w:szCs w:val="18"/>
        </w:rPr>
      </w:pPr>
      <w:r w:rsidRPr="00C371F9">
        <w:rPr>
          <w:rFonts w:ascii="Lucida Sans Unicode" w:hAnsi="Lucida Sans Unicode" w:cs="Lucida Sans Unicode"/>
          <w:sz w:val="18"/>
          <w:szCs w:val="18"/>
        </w:rPr>
        <w:tab/>
      </w:r>
      <w:r w:rsidRPr="00C371F9">
        <w:rPr>
          <w:rFonts w:ascii="Lucida Sans Unicode" w:hAnsi="Lucida Sans Unicode" w:cs="Lucida Sans Unicode"/>
          <w:sz w:val="18"/>
          <w:szCs w:val="18"/>
        </w:rPr>
        <w:tab/>
      </w:r>
    </w:p>
    <w:p w14:paraId="1968961F" w14:textId="77777777" w:rsidR="006766C8" w:rsidRPr="00C371F9" w:rsidRDefault="006766C8" w:rsidP="006766C8">
      <w:pPr>
        <w:pStyle w:val="Default"/>
        <w:rPr>
          <w:rFonts w:ascii="Lucida Sans Unicode" w:hAnsi="Lucida Sans Unicode" w:cs="Lucida Sans Unicode"/>
          <w:b/>
          <w:sz w:val="18"/>
          <w:szCs w:val="18"/>
        </w:rPr>
      </w:pPr>
      <w:r w:rsidRPr="00C371F9">
        <w:rPr>
          <w:rFonts w:ascii="Lucida Sans Unicode" w:hAnsi="Lucida Sans Unicode" w:cs="Lucida Sans Unicode"/>
          <w:b/>
          <w:sz w:val="18"/>
          <w:szCs w:val="18"/>
        </w:rPr>
        <w:t>Beveiligingsmaatregelen rondom integriteit</w:t>
      </w:r>
    </w:p>
    <w:p w14:paraId="19689620" w14:textId="77777777"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 xml:space="preserve">Integriteit: het waarborgen van de correctheid en volledigheid van informatie en verwerking, waardoor informatie met de werkelijkheid in overeenstemming is en niets ten onrechte is achtergehouden of verdwenen (juistheid, volledigheid en tijdigheid). </w:t>
      </w:r>
    </w:p>
    <w:p w14:paraId="19689621" w14:textId="77777777" w:rsidR="006766C8" w:rsidRPr="00C371F9" w:rsidRDefault="006766C8" w:rsidP="006766C8">
      <w:pPr>
        <w:pStyle w:val="Default"/>
        <w:rPr>
          <w:rFonts w:ascii="Lucida Sans Unicode" w:hAnsi="Lucida Sans Unicode" w:cs="Lucida Sans Unicode"/>
          <w:sz w:val="18"/>
          <w:szCs w:val="18"/>
        </w:rPr>
      </w:pPr>
    </w:p>
    <w:p w14:paraId="19689622" w14:textId="77777777"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lastRenderedPageBreak/>
        <w:t>Over de integriteit van de systemen waar de gegevens in zijn opgeslagen zijn contractuele afspraken gemaakt met de betreffende sub-verwerkers. De benodigde technische maatregelen zijn door deze sub-verwerkers getroffen.</w:t>
      </w:r>
    </w:p>
    <w:p w14:paraId="19689623" w14:textId="77777777" w:rsidR="006766C8" w:rsidRPr="00C371F9" w:rsidRDefault="006766C8" w:rsidP="006766C8">
      <w:pPr>
        <w:pStyle w:val="Default"/>
        <w:rPr>
          <w:rFonts w:ascii="Lucida Sans Unicode" w:hAnsi="Lucida Sans Unicode" w:cs="Lucida Sans Unicode"/>
          <w:sz w:val="18"/>
          <w:szCs w:val="18"/>
        </w:rPr>
      </w:pPr>
    </w:p>
    <w:p w14:paraId="19689624" w14:textId="77777777"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 xml:space="preserve">Organisatorische maatregel: </w:t>
      </w:r>
    </w:p>
    <w:p w14:paraId="19689625"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Relevante informatie</w:t>
      </w:r>
      <w:r w:rsidRPr="00C371F9">
        <w:rPr>
          <w:rFonts w:ascii="Lucida Sans Unicode" w:hAnsi="Lucida Sans Unicode" w:cs="Lucida Sans Unicode"/>
          <w:sz w:val="18"/>
          <w:szCs w:val="18"/>
        </w:rPr>
        <w:br/>
        <w:t>BVS controleert jaarlijks de offertes en onderzoeks-aanvraagformulieren op de relevantie van de vragen om te controleren of zij niet teveel / te weinig gegevens opvraagt om het onderzoek uit te kunnen voeren.</w:t>
      </w:r>
    </w:p>
    <w:p w14:paraId="19689626"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Complete informatieset</w:t>
      </w:r>
    </w:p>
    <w:p w14:paraId="19689627" w14:textId="77777777" w:rsidR="006766C8" w:rsidRPr="00C371F9" w:rsidRDefault="006766C8" w:rsidP="006766C8">
      <w:pPr>
        <w:pStyle w:val="Default"/>
        <w:ind w:left="720"/>
        <w:rPr>
          <w:rFonts w:ascii="Lucida Sans Unicode" w:hAnsi="Lucida Sans Unicode" w:cs="Lucida Sans Unicode"/>
          <w:sz w:val="18"/>
          <w:szCs w:val="18"/>
        </w:rPr>
      </w:pPr>
      <w:r w:rsidRPr="00C371F9">
        <w:rPr>
          <w:rFonts w:ascii="Lucida Sans Unicode" w:hAnsi="Lucida Sans Unicode" w:cs="Lucida Sans Unicode"/>
          <w:sz w:val="18"/>
          <w:szCs w:val="18"/>
        </w:rPr>
        <w:t xml:space="preserve">BVS zorgt ervoor dat voor aanvang van de aangenomen opdracht de relevante informatie van de klant aanwezig is bij de betrokken medewerker van BVS-schooladvies. </w:t>
      </w:r>
    </w:p>
    <w:p w14:paraId="19689628"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Dossierbeheer</w:t>
      </w:r>
      <w:r w:rsidRPr="00C371F9">
        <w:rPr>
          <w:rFonts w:ascii="Lucida Sans Unicode" w:hAnsi="Lucida Sans Unicode" w:cs="Lucida Sans Unicode"/>
          <w:sz w:val="18"/>
          <w:szCs w:val="18"/>
        </w:rPr>
        <w:br/>
        <w:t>BVS bewaart inzake leerlingzorg de onderzoeksaanvraag, het verslag en eventueel ruwe scores volgens wettelijk afgesproken termijnen (WGBO)</w:t>
      </w:r>
      <w:r w:rsidRPr="00C371F9">
        <w:rPr>
          <w:rStyle w:val="Voetnootmarkering"/>
          <w:rFonts w:ascii="Lucida Sans Unicode" w:hAnsi="Lucida Sans Unicode" w:cs="Lucida Sans Unicode"/>
          <w:sz w:val="18"/>
          <w:szCs w:val="18"/>
        </w:rPr>
        <w:footnoteReference w:id="2"/>
      </w:r>
      <w:r w:rsidRPr="00C371F9">
        <w:rPr>
          <w:rFonts w:ascii="Lucida Sans Unicode" w:hAnsi="Lucida Sans Unicode" w:cs="Lucida Sans Unicode"/>
          <w:sz w:val="18"/>
          <w:szCs w:val="18"/>
        </w:rPr>
        <w:t xml:space="preserve"> fysiek en digitaal. Voor onderwijsadvies bewaart BVS de ondertekende offerte en eventueel relevante documenten alleen digitaal en volgens wettelijk gestelde termijnen.</w:t>
      </w:r>
    </w:p>
    <w:p w14:paraId="19689629" w14:textId="77777777" w:rsidR="006766C8" w:rsidRPr="00C371F9" w:rsidRDefault="006766C8" w:rsidP="006766C8">
      <w:pPr>
        <w:pStyle w:val="Default"/>
        <w:rPr>
          <w:rFonts w:ascii="Lucida Sans Unicode" w:hAnsi="Lucida Sans Unicode" w:cs="Lucida Sans Unicode"/>
          <w:sz w:val="18"/>
          <w:szCs w:val="18"/>
        </w:rPr>
      </w:pPr>
    </w:p>
    <w:p w14:paraId="1968962A" w14:textId="77777777"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Maatregel in de vorm van gedrag: onderzoeksverslag</w:t>
      </w:r>
    </w:p>
    <w:p w14:paraId="1968962B"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Bij leerlingzorg beschrijft de toegewezen medewerker de resultaten conform de afspraken van de beroepscode voor psychologen</w:t>
      </w:r>
      <w:r w:rsidRPr="00C371F9">
        <w:rPr>
          <w:rStyle w:val="Voetnootmarkering"/>
          <w:rFonts w:ascii="Lucida Sans Unicode" w:hAnsi="Lucida Sans Unicode" w:cs="Lucida Sans Unicode"/>
          <w:sz w:val="18"/>
          <w:szCs w:val="18"/>
        </w:rPr>
        <w:footnoteReference w:id="3"/>
      </w:r>
      <w:r w:rsidRPr="00C371F9">
        <w:rPr>
          <w:rFonts w:ascii="Lucida Sans Unicode" w:hAnsi="Lucida Sans Unicode" w:cs="Lucida Sans Unicode"/>
          <w:sz w:val="18"/>
          <w:szCs w:val="18"/>
        </w:rPr>
        <w:t xml:space="preserve">. </w:t>
      </w:r>
    </w:p>
    <w:p w14:paraId="1968962C"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Kwaliteitszorg: beschrijving en bewaking van de kwaliteit van werkprocessen</w:t>
      </w:r>
    </w:p>
    <w:p w14:paraId="1968962D" w14:textId="77777777" w:rsidR="006766C8" w:rsidRPr="00C371F9" w:rsidRDefault="006766C8" w:rsidP="006766C8">
      <w:pPr>
        <w:pStyle w:val="Default"/>
        <w:ind w:left="720"/>
        <w:rPr>
          <w:rFonts w:ascii="Lucida Sans Unicode" w:hAnsi="Lucida Sans Unicode" w:cs="Lucida Sans Unicode"/>
          <w:sz w:val="18"/>
          <w:szCs w:val="18"/>
        </w:rPr>
      </w:pPr>
      <w:r w:rsidRPr="00C371F9">
        <w:rPr>
          <w:rFonts w:ascii="Lucida Sans Unicode" w:hAnsi="Lucida Sans Unicode" w:cs="Lucida Sans Unicode"/>
          <w:sz w:val="18"/>
          <w:szCs w:val="18"/>
        </w:rPr>
        <w:t>BVS voert jaarlijks een interne en externe audit uit over haar bedrijfsprocessen.</w:t>
      </w:r>
    </w:p>
    <w:p w14:paraId="1968962E" w14:textId="77777777" w:rsidR="006766C8" w:rsidRPr="00C371F9" w:rsidRDefault="006766C8" w:rsidP="006766C8">
      <w:pPr>
        <w:pStyle w:val="Default"/>
        <w:rPr>
          <w:rFonts w:ascii="Lucida Sans Unicode" w:hAnsi="Lucida Sans Unicode" w:cs="Lucida Sans Unicode"/>
          <w:sz w:val="18"/>
          <w:szCs w:val="18"/>
        </w:rPr>
      </w:pPr>
    </w:p>
    <w:p w14:paraId="1968962F" w14:textId="77777777" w:rsidR="006766C8" w:rsidRPr="00C371F9" w:rsidRDefault="006766C8" w:rsidP="006766C8">
      <w:pPr>
        <w:pStyle w:val="Default"/>
        <w:rPr>
          <w:rFonts w:ascii="Lucida Sans Unicode" w:hAnsi="Lucida Sans Unicode" w:cs="Lucida Sans Unicode"/>
          <w:b/>
          <w:sz w:val="18"/>
          <w:szCs w:val="18"/>
        </w:rPr>
      </w:pPr>
      <w:r w:rsidRPr="00C371F9">
        <w:rPr>
          <w:rFonts w:ascii="Lucida Sans Unicode" w:hAnsi="Lucida Sans Unicode" w:cs="Lucida Sans Unicode"/>
          <w:b/>
          <w:sz w:val="18"/>
          <w:szCs w:val="18"/>
        </w:rPr>
        <w:t>Beveiligingsmaatregelen rondom vertrouwelijkheid</w:t>
      </w:r>
    </w:p>
    <w:p w14:paraId="19689630" w14:textId="77777777"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 xml:space="preserve">Vertrouwelijkheid: het waarborgen dat informatie alleen toegankelijk is voor degenen die hiertoe geautoriseerd zijn. </w:t>
      </w:r>
    </w:p>
    <w:p w14:paraId="19689631" w14:textId="77777777" w:rsidR="006766C8" w:rsidRPr="00C371F9" w:rsidRDefault="006766C8" w:rsidP="006766C8">
      <w:pPr>
        <w:pStyle w:val="Default"/>
        <w:rPr>
          <w:rFonts w:ascii="Lucida Sans Unicode" w:hAnsi="Lucida Sans Unicode" w:cs="Lucida Sans Unicode"/>
          <w:sz w:val="18"/>
          <w:szCs w:val="18"/>
        </w:rPr>
      </w:pPr>
    </w:p>
    <w:p w14:paraId="19689632" w14:textId="77777777"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 xml:space="preserve">Technische maatregelen </w:t>
      </w:r>
    </w:p>
    <w:p w14:paraId="19689633"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Software- en netwerkbeveiliging</w:t>
      </w:r>
    </w:p>
    <w:p w14:paraId="19689634" w14:textId="77777777" w:rsidR="006766C8" w:rsidRPr="00C371F9" w:rsidRDefault="006766C8" w:rsidP="006766C8">
      <w:pPr>
        <w:pStyle w:val="Default"/>
        <w:ind w:left="720"/>
        <w:rPr>
          <w:rFonts w:ascii="Lucida Sans Unicode" w:hAnsi="Lucida Sans Unicode" w:cs="Lucida Sans Unicode"/>
          <w:sz w:val="18"/>
          <w:szCs w:val="18"/>
        </w:rPr>
      </w:pPr>
      <w:r w:rsidRPr="00C371F9">
        <w:rPr>
          <w:rFonts w:ascii="Lucida Sans Unicode" w:hAnsi="Lucida Sans Unicode" w:cs="Lucida Sans Unicode"/>
          <w:sz w:val="18"/>
          <w:szCs w:val="18"/>
        </w:rPr>
        <w:t>BVS werkt met een eigen netwerkomgeving die beveiligd is en afgeschermd met een wachtwoord, waarop wachtwoordbeleid van toepassing is. Waar nodig wordt sterke authenticatie toegepast.</w:t>
      </w:r>
    </w:p>
    <w:p w14:paraId="19689635"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Het netwerk is met een aantal maatregelen beveiligd die zijn belegd bij sub-verwerkers en die zijn vastgelegd in het beveiligingsbeleid en/of de desbetreffende verwerkersovereenkomsten.</w:t>
      </w:r>
    </w:p>
    <w:p w14:paraId="19689636"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Met medewerkers zijn afspraken gemaakt over het gebruik van elektronische middelen. Deze afspraken zijn vastgelegd in het beveiligingsbeleid van BVS.</w:t>
      </w:r>
    </w:p>
    <w:p w14:paraId="19689637"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Fysieke persoonsgegevens</w:t>
      </w:r>
    </w:p>
    <w:p w14:paraId="19689638" w14:textId="77777777" w:rsidR="006766C8" w:rsidRPr="00C371F9" w:rsidRDefault="006766C8" w:rsidP="006766C8">
      <w:pPr>
        <w:pStyle w:val="Default"/>
        <w:ind w:left="720"/>
        <w:rPr>
          <w:rFonts w:ascii="Lucida Sans Unicode" w:hAnsi="Lucida Sans Unicode" w:cs="Lucida Sans Unicode"/>
          <w:sz w:val="18"/>
          <w:szCs w:val="18"/>
        </w:rPr>
      </w:pPr>
      <w:r w:rsidRPr="00C371F9">
        <w:rPr>
          <w:rFonts w:ascii="Lucida Sans Unicode" w:hAnsi="Lucida Sans Unicode" w:cs="Lucida Sans Unicode"/>
          <w:sz w:val="18"/>
          <w:szCs w:val="18"/>
        </w:rPr>
        <w:t>Fysiek bewaarde persoonsgegevens worden bewaard zoals beschreven in het beveiligingsbeleid van BVS.</w:t>
      </w:r>
    </w:p>
    <w:p w14:paraId="19689639" w14:textId="77777777" w:rsidR="006766C8" w:rsidRPr="00C371F9" w:rsidRDefault="006766C8" w:rsidP="006766C8">
      <w:pPr>
        <w:pStyle w:val="Default"/>
        <w:rPr>
          <w:rFonts w:ascii="Lucida Sans Unicode" w:hAnsi="Lucida Sans Unicode" w:cs="Lucida Sans Unicode"/>
          <w:sz w:val="18"/>
          <w:szCs w:val="18"/>
        </w:rPr>
      </w:pPr>
    </w:p>
    <w:p w14:paraId="1968963A" w14:textId="77777777" w:rsidR="00C371F9" w:rsidRDefault="00C371F9">
      <w:pPr>
        <w:spacing w:after="0" w:line="240" w:lineRule="auto"/>
        <w:rPr>
          <w:rFonts w:cs="Lucida Sans Unicode"/>
          <w:color w:val="000000"/>
          <w:sz w:val="18"/>
          <w:szCs w:val="18"/>
          <w:lang w:eastAsia="nl-NL"/>
        </w:rPr>
      </w:pPr>
      <w:r>
        <w:rPr>
          <w:rFonts w:cs="Lucida Sans Unicode"/>
          <w:sz w:val="18"/>
          <w:szCs w:val="18"/>
        </w:rPr>
        <w:br w:type="page"/>
      </w:r>
    </w:p>
    <w:p w14:paraId="1968963B" w14:textId="77777777"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lastRenderedPageBreak/>
        <w:t xml:space="preserve">Organisatorische maatregelen </w:t>
      </w:r>
    </w:p>
    <w:p w14:paraId="1968963C"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Beleid</w:t>
      </w:r>
      <w:r w:rsidRPr="00C371F9">
        <w:rPr>
          <w:rFonts w:ascii="Lucida Sans Unicode" w:hAnsi="Lucida Sans Unicode" w:cs="Lucida Sans Unicode"/>
          <w:sz w:val="18"/>
          <w:szCs w:val="18"/>
        </w:rPr>
        <w:br/>
        <w:t>BVS schooladvies hanteert een strikt elektronisch toegangsbeleid voor haar medewerkers en sub-verwerkers.</w:t>
      </w:r>
    </w:p>
    <w:p w14:paraId="1968963D"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Geheimhoudingsverklaring</w:t>
      </w:r>
    </w:p>
    <w:p w14:paraId="1968963E" w14:textId="77777777" w:rsidR="006766C8" w:rsidRPr="00C371F9" w:rsidRDefault="006766C8" w:rsidP="006766C8">
      <w:pPr>
        <w:pStyle w:val="Default"/>
        <w:ind w:left="720"/>
        <w:rPr>
          <w:rFonts w:ascii="Lucida Sans Unicode" w:hAnsi="Lucida Sans Unicode" w:cs="Lucida Sans Unicode"/>
          <w:sz w:val="18"/>
          <w:szCs w:val="18"/>
        </w:rPr>
      </w:pPr>
      <w:r w:rsidRPr="00C371F9">
        <w:rPr>
          <w:rFonts w:ascii="Lucida Sans Unicode" w:eastAsia="Times New Roman" w:hAnsi="Lucida Sans Unicode" w:cs="Lucida Sans Unicode"/>
          <w:sz w:val="18"/>
          <w:szCs w:val="18"/>
        </w:rPr>
        <w:t>Medewerkers hebben een geheimhoudingsplicht, vastgelegd in de cao-onderwijsadviesbureaus. Sub-verwerkers hebben een geheimhoudingsplicht, vastgelegd in de overeenkomst met BVS.</w:t>
      </w:r>
    </w:p>
    <w:p w14:paraId="1968963F"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Protocol melding datalekken</w:t>
      </w:r>
      <w:r w:rsidRPr="00C371F9">
        <w:rPr>
          <w:rFonts w:ascii="Lucida Sans Unicode" w:hAnsi="Lucida Sans Unicode" w:cs="Lucida Sans Unicode"/>
          <w:sz w:val="18"/>
          <w:szCs w:val="18"/>
        </w:rPr>
        <w:br/>
        <w:t>BVS beschikt over een wettelijk verplicht protocol melding datalekken. Bij elk persoonsgegeven dat gelekt wordt treedt dit protocol in werking.</w:t>
      </w:r>
    </w:p>
    <w:p w14:paraId="19689640" w14:textId="77777777" w:rsidR="006766C8" w:rsidRPr="00C371F9" w:rsidRDefault="006766C8" w:rsidP="006766C8">
      <w:pPr>
        <w:pStyle w:val="Default"/>
        <w:rPr>
          <w:rFonts w:ascii="Lucida Sans Unicode" w:hAnsi="Lucida Sans Unicode" w:cs="Lucida Sans Unicode"/>
          <w:sz w:val="18"/>
          <w:szCs w:val="18"/>
        </w:rPr>
      </w:pPr>
    </w:p>
    <w:p w14:paraId="19689641" w14:textId="77777777" w:rsidR="006766C8" w:rsidRPr="00C371F9" w:rsidRDefault="006766C8" w:rsidP="006766C8">
      <w:pPr>
        <w:pStyle w:val="Default"/>
        <w:rPr>
          <w:rFonts w:ascii="Lucida Sans Unicode" w:hAnsi="Lucida Sans Unicode" w:cs="Lucida Sans Unicode"/>
          <w:sz w:val="18"/>
          <w:szCs w:val="18"/>
        </w:rPr>
      </w:pPr>
      <w:r w:rsidRPr="00C371F9">
        <w:rPr>
          <w:rFonts w:ascii="Lucida Sans Unicode" w:hAnsi="Lucida Sans Unicode" w:cs="Lucida Sans Unicode"/>
          <w:sz w:val="18"/>
          <w:szCs w:val="18"/>
        </w:rPr>
        <w:t>Maatregelen in de vorm van gedrag</w:t>
      </w:r>
    </w:p>
    <w:p w14:paraId="19689642"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Uitwisseling van gegevens</w:t>
      </w:r>
    </w:p>
    <w:p w14:paraId="19689643" w14:textId="77777777" w:rsidR="006766C8" w:rsidRPr="00C371F9" w:rsidRDefault="006766C8" w:rsidP="006766C8">
      <w:pPr>
        <w:pStyle w:val="Default"/>
        <w:numPr>
          <w:ilvl w:val="0"/>
          <w:numId w:val="5"/>
        </w:numPr>
        <w:rPr>
          <w:rFonts w:ascii="Lucida Sans Unicode" w:hAnsi="Lucida Sans Unicode" w:cs="Lucida Sans Unicode"/>
          <w:sz w:val="18"/>
          <w:szCs w:val="18"/>
        </w:rPr>
      </w:pPr>
      <w:r w:rsidRPr="00C371F9">
        <w:rPr>
          <w:rFonts w:ascii="Lucida Sans Unicode" w:hAnsi="Lucida Sans Unicode" w:cs="Lucida Sans Unicode"/>
          <w:sz w:val="18"/>
          <w:szCs w:val="18"/>
        </w:rPr>
        <w:t>Fysieke en digitale uitwisseling van persoonsgegevens gebeurt beveiligd conform het beveiligingsbeleid van BVS.</w:t>
      </w:r>
    </w:p>
    <w:p w14:paraId="19689644" w14:textId="77777777" w:rsidR="006766C8" w:rsidRPr="00C371F9" w:rsidRDefault="006766C8" w:rsidP="006766C8">
      <w:pPr>
        <w:spacing w:after="0" w:line="240" w:lineRule="auto"/>
        <w:rPr>
          <w:rFonts w:cs="Lucida Sans Unicode"/>
          <w:sz w:val="18"/>
          <w:szCs w:val="18"/>
        </w:rPr>
      </w:pPr>
    </w:p>
    <w:p w14:paraId="19689645" w14:textId="77777777" w:rsidR="003412EC" w:rsidRPr="00C371F9" w:rsidRDefault="003412EC" w:rsidP="006766C8">
      <w:pPr>
        <w:pStyle w:val="Geenafstand"/>
        <w:rPr>
          <w:b/>
          <w:sz w:val="18"/>
          <w:szCs w:val="18"/>
        </w:rPr>
      </w:pPr>
    </w:p>
    <w:sectPr w:rsidR="003412EC" w:rsidRPr="00C371F9" w:rsidSect="006766C8">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pgNumType w:start="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5ED2" w14:textId="77777777" w:rsidR="003F0724" w:rsidRDefault="003F0724" w:rsidP="003A0A0F">
      <w:pPr>
        <w:spacing w:after="0" w:line="240" w:lineRule="auto"/>
      </w:pPr>
      <w:r>
        <w:separator/>
      </w:r>
    </w:p>
  </w:endnote>
  <w:endnote w:type="continuationSeparator" w:id="0">
    <w:p w14:paraId="5030908A" w14:textId="77777777" w:rsidR="003F0724" w:rsidRDefault="003F0724" w:rsidP="003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calaSans-Regular">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964B" w14:textId="0D94DD45" w:rsidR="004258CD" w:rsidRPr="004258CD" w:rsidRDefault="00C371F9">
    <w:pPr>
      <w:pStyle w:val="Voettekst"/>
      <w:rPr>
        <w:sz w:val="18"/>
        <w:szCs w:val="18"/>
      </w:rPr>
    </w:pPr>
    <w:r>
      <w:rPr>
        <w:sz w:val="18"/>
        <w:szCs w:val="18"/>
      </w:rPr>
      <w:t xml:space="preserve">Aanvraagformulier Leerlingonderzoek Onderbouw dd. </w:t>
    </w:r>
    <w:r w:rsidR="00BB5D67">
      <w:rPr>
        <w:sz w:val="18"/>
        <w:szCs w:val="18"/>
      </w:rPr>
      <w:t>Januari 2024</w:t>
    </w:r>
    <w:r w:rsidR="004258CD">
      <w:rPr>
        <w:sz w:val="18"/>
        <w:szCs w:val="18"/>
      </w:rPr>
      <w:tab/>
    </w:r>
    <w:r w:rsidR="004258CD" w:rsidRPr="004258CD">
      <w:rPr>
        <w:sz w:val="18"/>
        <w:szCs w:val="18"/>
      </w:rPr>
      <w:fldChar w:fldCharType="begin"/>
    </w:r>
    <w:r w:rsidR="004258CD" w:rsidRPr="004258CD">
      <w:rPr>
        <w:sz w:val="18"/>
        <w:szCs w:val="18"/>
      </w:rPr>
      <w:instrText>PAGE   \* MERGEFORMAT</w:instrText>
    </w:r>
    <w:r w:rsidR="004258CD" w:rsidRPr="004258CD">
      <w:rPr>
        <w:sz w:val="18"/>
        <w:szCs w:val="18"/>
      </w:rPr>
      <w:fldChar w:fldCharType="separate"/>
    </w:r>
    <w:r w:rsidR="00BB5D67">
      <w:rPr>
        <w:noProof/>
        <w:sz w:val="18"/>
        <w:szCs w:val="18"/>
      </w:rPr>
      <w:t>11</w:t>
    </w:r>
    <w:r w:rsidR="004258CD" w:rsidRPr="004258C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964D" w14:textId="216558EA" w:rsidR="0082589B" w:rsidRDefault="004258CD">
    <w:pPr>
      <w:pStyle w:val="Voettekst"/>
    </w:pPr>
    <w:r>
      <w:rPr>
        <w:sz w:val="18"/>
        <w:szCs w:val="18"/>
      </w:rPr>
      <w:t xml:space="preserve">Aanvraagformulier Leerlingonderzoek Onderbouw dd. </w:t>
    </w:r>
    <w:r w:rsidR="00BB5D67">
      <w:rPr>
        <w:sz w:val="18"/>
        <w:szCs w:val="18"/>
      </w:rPr>
      <w:t>Januari 2024</w:t>
    </w:r>
    <w:r>
      <w:rPr>
        <w:sz w:val="18"/>
        <w:szCs w:val="18"/>
      </w:rPr>
      <w:tab/>
    </w:r>
    <w:r w:rsidRPr="004258CD">
      <w:rPr>
        <w:sz w:val="18"/>
        <w:szCs w:val="18"/>
      </w:rPr>
      <w:fldChar w:fldCharType="begin"/>
    </w:r>
    <w:r w:rsidRPr="004258CD">
      <w:rPr>
        <w:sz w:val="18"/>
        <w:szCs w:val="18"/>
      </w:rPr>
      <w:instrText>PAGE   \* MERGEFORMAT</w:instrText>
    </w:r>
    <w:r w:rsidRPr="004258CD">
      <w:rPr>
        <w:sz w:val="18"/>
        <w:szCs w:val="18"/>
      </w:rPr>
      <w:fldChar w:fldCharType="separate"/>
    </w:r>
    <w:r w:rsidR="00BB5D67">
      <w:rPr>
        <w:noProof/>
        <w:sz w:val="18"/>
        <w:szCs w:val="18"/>
      </w:rPr>
      <w:t>1</w:t>
    </w:r>
    <w:r w:rsidRPr="004258CD">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9650" w14:textId="562B790B" w:rsidR="00A532D8" w:rsidRDefault="00C371F9">
    <w:pPr>
      <w:pStyle w:val="Voettekst"/>
    </w:pPr>
    <w:r>
      <w:rPr>
        <w:sz w:val="18"/>
        <w:szCs w:val="18"/>
      </w:rPr>
      <w:t xml:space="preserve">Aanvraagformulier Leerlingonderzoek Onderbouw dd. </w:t>
    </w:r>
    <w:r w:rsidR="00BB5D67">
      <w:rPr>
        <w:sz w:val="18"/>
        <w:szCs w:val="18"/>
      </w:rPr>
      <w:t>Januari 2024</w:t>
    </w:r>
    <w:r w:rsidR="00C04E9D">
      <w:tab/>
    </w:r>
    <w:sdt>
      <w:sdtPr>
        <w:id w:val="-474604371"/>
        <w:docPartObj>
          <w:docPartGallery w:val="Page Numbers (Bottom of Page)"/>
          <w:docPartUnique/>
        </w:docPartObj>
      </w:sdtPr>
      <w:sdtEndPr/>
      <w:sdtContent>
        <w:r w:rsidR="00C115DC">
          <w:fldChar w:fldCharType="begin"/>
        </w:r>
        <w:r w:rsidR="00C115DC">
          <w:instrText>PAGE   \* MERGEFORMAT</w:instrText>
        </w:r>
        <w:r w:rsidR="00C115DC">
          <w:fldChar w:fldCharType="separate"/>
        </w:r>
        <w:r w:rsidR="00BB5D67">
          <w:rPr>
            <w:noProof/>
          </w:rPr>
          <w:t>18</w:t>
        </w:r>
        <w:r w:rsidR="00C115DC">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9652" w14:textId="60CC8818" w:rsidR="001E5311" w:rsidRPr="006766C8" w:rsidRDefault="00C371F9" w:rsidP="006766C8">
    <w:pPr>
      <w:pStyle w:val="Voettekst"/>
      <w:rPr>
        <w:sz w:val="18"/>
        <w:szCs w:val="18"/>
      </w:rPr>
    </w:pPr>
    <w:r>
      <w:rPr>
        <w:sz w:val="18"/>
        <w:szCs w:val="18"/>
      </w:rPr>
      <w:t xml:space="preserve">Aanvraagformulier Leerlingonderzoek Onderbouw dd. </w:t>
    </w:r>
    <w:r w:rsidR="00BB5D67">
      <w:rPr>
        <w:sz w:val="18"/>
        <w:szCs w:val="18"/>
      </w:rPr>
      <w:t>Januari 2024</w:t>
    </w:r>
    <w:r w:rsidR="004258CD">
      <w:rPr>
        <w:sz w:val="18"/>
        <w:szCs w:val="18"/>
      </w:rPr>
      <w:tab/>
    </w:r>
    <w:r w:rsidR="004258CD" w:rsidRPr="004258CD">
      <w:rPr>
        <w:sz w:val="18"/>
        <w:szCs w:val="18"/>
      </w:rPr>
      <w:fldChar w:fldCharType="begin"/>
    </w:r>
    <w:r w:rsidR="004258CD" w:rsidRPr="004258CD">
      <w:rPr>
        <w:sz w:val="18"/>
        <w:szCs w:val="18"/>
      </w:rPr>
      <w:instrText>PAGE   \* MERGEFORMAT</w:instrText>
    </w:r>
    <w:r w:rsidR="004258CD" w:rsidRPr="004258CD">
      <w:rPr>
        <w:sz w:val="18"/>
        <w:szCs w:val="18"/>
      </w:rPr>
      <w:fldChar w:fldCharType="separate"/>
    </w:r>
    <w:r w:rsidR="00BB5D67">
      <w:rPr>
        <w:noProof/>
        <w:sz w:val="18"/>
        <w:szCs w:val="18"/>
      </w:rPr>
      <w:t>17</w:t>
    </w:r>
    <w:r w:rsidR="004258CD" w:rsidRPr="004258C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7FAF3" w14:textId="77777777" w:rsidR="003F0724" w:rsidRDefault="003F0724" w:rsidP="003A0A0F">
      <w:pPr>
        <w:spacing w:after="0" w:line="240" w:lineRule="auto"/>
      </w:pPr>
      <w:r>
        <w:separator/>
      </w:r>
    </w:p>
  </w:footnote>
  <w:footnote w:type="continuationSeparator" w:id="0">
    <w:p w14:paraId="27473EFF" w14:textId="77777777" w:rsidR="003F0724" w:rsidRDefault="003F0724" w:rsidP="003A0A0F">
      <w:pPr>
        <w:spacing w:after="0" w:line="240" w:lineRule="auto"/>
      </w:pPr>
      <w:r>
        <w:continuationSeparator/>
      </w:r>
    </w:p>
  </w:footnote>
  <w:footnote w:id="1">
    <w:p w14:paraId="1968965B" w14:textId="77777777" w:rsidR="00B8427A" w:rsidRPr="00850A3F" w:rsidRDefault="00B8427A" w:rsidP="00B8427A">
      <w:pPr>
        <w:pStyle w:val="Voetnoottekst"/>
        <w:rPr>
          <w:rStyle w:val="Subtielebenadrukking"/>
        </w:rPr>
      </w:pPr>
      <w:r>
        <w:rPr>
          <w:rStyle w:val="Voetnootmarkering"/>
        </w:rPr>
        <w:footnoteRef/>
      </w:r>
      <w:r>
        <w:t xml:space="preserve"> De intern begeleider tekent de AVG-overeenkomst met mandaat van de directeur. Anders dient de directeur ook te tekenen voor akkoord.</w:t>
      </w:r>
    </w:p>
  </w:footnote>
  <w:footnote w:id="2">
    <w:p w14:paraId="1968965C" w14:textId="77777777" w:rsidR="006766C8" w:rsidRPr="003068B0" w:rsidRDefault="006766C8" w:rsidP="006766C8">
      <w:pPr>
        <w:pStyle w:val="Voetnoottekst"/>
        <w:rPr>
          <w:sz w:val="18"/>
          <w:szCs w:val="18"/>
        </w:rPr>
      </w:pPr>
      <w:r>
        <w:rPr>
          <w:rStyle w:val="Voetnootmarkering"/>
        </w:rPr>
        <w:footnoteRef/>
      </w:r>
      <w:r w:rsidRPr="00E65307">
        <w:t xml:space="preserve"> </w:t>
      </w:r>
      <w:hyperlink r:id="rId1" w:history="1">
        <w:r w:rsidRPr="00ED3679">
          <w:rPr>
            <w:rStyle w:val="Hyperlink"/>
            <w:sz w:val="18"/>
            <w:szCs w:val="18"/>
          </w:rPr>
          <w:t>https://www.knmg.nl/advies-richtlijnen/artseninfolijn/praktijkdilemmas-1/praktijkdilemma/hoe-lang-moet-ik-medische-dossiers-van-patienten-bewaren.htm</w:t>
        </w:r>
      </w:hyperlink>
      <w:r>
        <w:rPr>
          <w:sz w:val="18"/>
          <w:szCs w:val="18"/>
        </w:rPr>
        <w:t xml:space="preserve"> </w:t>
      </w:r>
      <w:r w:rsidRPr="003068B0">
        <w:rPr>
          <w:sz w:val="18"/>
          <w:szCs w:val="18"/>
        </w:rPr>
        <w:t xml:space="preserve"> (check dd. 10 januari 2018).</w:t>
      </w:r>
    </w:p>
  </w:footnote>
  <w:footnote w:id="3">
    <w:p w14:paraId="1968965D" w14:textId="77777777" w:rsidR="006766C8" w:rsidRPr="00C371F9" w:rsidRDefault="006766C8" w:rsidP="006766C8">
      <w:pPr>
        <w:pStyle w:val="Voetnoottekst"/>
        <w:rPr>
          <w:rStyle w:val="Subtielebenadrukking"/>
        </w:rPr>
      </w:pPr>
      <w:r w:rsidRPr="003068B0">
        <w:rPr>
          <w:rStyle w:val="Voetnootmarkering"/>
          <w:sz w:val="18"/>
          <w:szCs w:val="18"/>
        </w:rPr>
        <w:footnoteRef/>
      </w:r>
      <w:r w:rsidRPr="003068B0">
        <w:rPr>
          <w:sz w:val="18"/>
          <w:szCs w:val="18"/>
        </w:rPr>
        <w:t xml:space="preserve"> </w:t>
      </w:r>
      <w:hyperlink r:id="rId2" w:history="1">
        <w:r w:rsidRPr="003068B0">
          <w:rPr>
            <w:rStyle w:val="Hyperlink"/>
            <w:sz w:val="18"/>
            <w:szCs w:val="18"/>
          </w:rPr>
          <w:t>https://www.psynip.nl/uw-beroep/beroepsethiek/beroepscode/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964A" w14:textId="77777777" w:rsidR="006766C8" w:rsidRDefault="006766C8" w:rsidP="000F5245">
    <w:pPr>
      <w:pStyle w:val="Koptekst"/>
      <w:jc w:val="right"/>
    </w:pPr>
    <w:r>
      <w:rPr>
        <w:noProof/>
        <w:lang w:eastAsia="nl-NL"/>
      </w:rPr>
      <w:drawing>
        <wp:anchor distT="0" distB="0" distL="114300" distR="114300" simplePos="0" relativeHeight="251667456" behindDoc="0" locked="0" layoutInCell="1" allowOverlap="1" wp14:anchorId="19689653" wp14:editId="19689654">
          <wp:simplePos x="0" y="0"/>
          <wp:positionH relativeFrom="rightMargin">
            <wp:align>left</wp:align>
          </wp:positionH>
          <wp:positionV relativeFrom="paragraph">
            <wp:posOffset>-314325</wp:posOffset>
          </wp:positionV>
          <wp:extent cx="692150" cy="9525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964C" w14:textId="77777777" w:rsidR="006766C8" w:rsidRDefault="006766C8" w:rsidP="000F5245">
    <w:pPr>
      <w:pStyle w:val="Koptekst"/>
      <w:jc w:val="right"/>
    </w:pPr>
    <w:r>
      <w:rPr>
        <w:noProof/>
        <w:lang w:eastAsia="nl-NL"/>
      </w:rPr>
      <w:drawing>
        <wp:anchor distT="0" distB="0" distL="114300" distR="114300" simplePos="0" relativeHeight="251666432" behindDoc="0" locked="0" layoutInCell="1" allowOverlap="1" wp14:anchorId="19689655" wp14:editId="19689656">
          <wp:simplePos x="0" y="0"/>
          <wp:positionH relativeFrom="column">
            <wp:posOffset>5505450</wp:posOffset>
          </wp:positionH>
          <wp:positionV relativeFrom="paragraph">
            <wp:posOffset>-352425</wp:posOffset>
          </wp:positionV>
          <wp:extent cx="1311275" cy="2465070"/>
          <wp:effectExtent l="0" t="0" r="317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964E" w14:textId="77777777" w:rsidR="00A532D8" w:rsidRDefault="00A532D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964F" w14:textId="77777777" w:rsidR="00A532D8" w:rsidRDefault="00A532D8" w:rsidP="009A77EC">
    <w:pPr>
      <w:pStyle w:val="Koptekst"/>
      <w:jc w:val="right"/>
    </w:pPr>
    <w:r>
      <w:rPr>
        <w:noProof/>
        <w:lang w:eastAsia="nl-NL"/>
      </w:rPr>
      <w:drawing>
        <wp:anchor distT="0" distB="0" distL="114300" distR="114300" simplePos="0" relativeHeight="251661312" behindDoc="0" locked="0" layoutInCell="1" allowOverlap="1" wp14:anchorId="19689657" wp14:editId="19689658">
          <wp:simplePos x="0" y="0"/>
          <wp:positionH relativeFrom="column">
            <wp:posOffset>5779135</wp:posOffset>
          </wp:positionH>
          <wp:positionV relativeFrom="paragraph">
            <wp:posOffset>-268605</wp:posOffset>
          </wp:positionV>
          <wp:extent cx="692150" cy="952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9651" w14:textId="77777777" w:rsidR="00A532D8" w:rsidRDefault="00A532D8">
    <w:pPr>
      <w:pStyle w:val="Koptekst"/>
    </w:pPr>
    <w:r>
      <w:rPr>
        <w:noProof/>
        <w:lang w:eastAsia="nl-NL"/>
      </w:rPr>
      <w:drawing>
        <wp:anchor distT="0" distB="0" distL="114300" distR="114300" simplePos="0" relativeHeight="251660288" behindDoc="0" locked="0" layoutInCell="1" allowOverlap="1" wp14:anchorId="19689659" wp14:editId="1968965A">
          <wp:simplePos x="0" y="0"/>
          <wp:positionH relativeFrom="column">
            <wp:posOffset>5248275</wp:posOffset>
          </wp:positionH>
          <wp:positionV relativeFrom="paragraph">
            <wp:posOffset>-314960</wp:posOffset>
          </wp:positionV>
          <wp:extent cx="1311275" cy="246507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25FB"/>
    <w:multiLevelType w:val="hybridMultilevel"/>
    <w:tmpl w:val="221857CE"/>
    <w:lvl w:ilvl="0" w:tplc="FE2EF2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BE76C99"/>
    <w:multiLevelType w:val="hybridMultilevel"/>
    <w:tmpl w:val="E49E0A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BA3AFA"/>
    <w:multiLevelType w:val="multilevel"/>
    <w:tmpl w:val="C91A93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EDD6107"/>
    <w:multiLevelType w:val="multilevel"/>
    <w:tmpl w:val="2B629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6E7AD0"/>
    <w:multiLevelType w:val="hybridMultilevel"/>
    <w:tmpl w:val="80F47756"/>
    <w:lvl w:ilvl="0" w:tplc="8326C192">
      <w:start w:val="1"/>
      <w:numFmt w:val="lowerLetter"/>
      <w:lvlText w:val="%1."/>
      <w:lvlJc w:val="left"/>
      <w:pPr>
        <w:ind w:left="822" w:hanging="360"/>
      </w:pPr>
      <w:rPr>
        <w:rFonts w:ascii="Lucida Sans Unicode" w:eastAsia="Times New Roman" w:hAnsi="Lucida Sans Unicode" w:cs="Lucida Sans Unicode"/>
      </w:r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 w15:restartNumberingAfterBreak="0">
    <w:nsid w:val="4AD8106B"/>
    <w:multiLevelType w:val="hybridMultilevel"/>
    <w:tmpl w:val="230AB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0D6C20"/>
    <w:multiLevelType w:val="hybridMultilevel"/>
    <w:tmpl w:val="A262102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76C006B"/>
    <w:multiLevelType w:val="hybridMultilevel"/>
    <w:tmpl w:val="4C54BE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94391B"/>
    <w:multiLevelType w:val="hybridMultilevel"/>
    <w:tmpl w:val="E2BAA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C921F5"/>
    <w:multiLevelType w:val="hybridMultilevel"/>
    <w:tmpl w:val="DF1CD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B10BDA"/>
    <w:multiLevelType w:val="hybridMultilevel"/>
    <w:tmpl w:val="CB6EDCC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AD2C4E"/>
    <w:multiLevelType w:val="hybridMultilevel"/>
    <w:tmpl w:val="806886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8"/>
  </w:num>
  <w:num w:numId="5">
    <w:abstractNumId w:val="10"/>
  </w:num>
  <w:num w:numId="6">
    <w:abstractNumId w:val="9"/>
  </w:num>
  <w:num w:numId="7">
    <w:abstractNumId w:val="2"/>
  </w:num>
  <w:num w:numId="8">
    <w:abstractNumId w:val="1"/>
  </w:num>
  <w:num w:numId="9">
    <w:abstractNumId w:val="0"/>
  </w:num>
  <w:num w:numId="10">
    <w:abstractNumId w:val="6"/>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F0953C-6AEB-4584-B81D-314B65F12BC0}"/>
    <w:docVar w:name="dgnword-eventsink" w:val="164397216"/>
  </w:docVars>
  <w:rsids>
    <w:rsidRoot w:val="006766C8"/>
    <w:rsid w:val="000111AA"/>
    <w:rsid w:val="000132EE"/>
    <w:rsid w:val="00024D00"/>
    <w:rsid w:val="00030D3E"/>
    <w:rsid w:val="00054265"/>
    <w:rsid w:val="00064937"/>
    <w:rsid w:val="00066F26"/>
    <w:rsid w:val="00074926"/>
    <w:rsid w:val="00084468"/>
    <w:rsid w:val="00091586"/>
    <w:rsid w:val="0009200B"/>
    <w:rsid w:val="000A632A"/>
    <w:rsid w:val="000C19C6"/>
    <w:rsid w:val="000D332E"/>
    <w:rsid w:val="000F67A0"/>
    <w:rsid w:val="00105598"/>
    <w:rsid w:val="0011116A"/>
    <w:rsid w:val="00116512"/>
    <w:rsid w:val="00117148"/>
    <w:rsid w:val="0013323B"/>
    <w:rsid w:val="00133CE8"/>
    <w:rsid w:val="0013580D"/>
    <w:rsid w:val="00140600"/>
    <w:rsid w:val="00152071"/>
    <w:rsid w:val="00155812"/>
    <w:rsid w:val="00187819"/>
    <w:rsid w:val="00194039"/>
    <w:rsid w:val="001A2CE8"/>
    <w:rsid w:val="001B637C"/>
    <w:rsid w:val="001D1CA2"/>
    <w:rsid w:val="001D3838"/>
    <w:rsid w:val="001E5311"/>
    <w:rsid w:val="001E761A"/>
    <w:rsid w:val="001F3E75"/>
    <w:rsid w:val="0021384B"/>
    <w:rsid w:val="00217E85"/>
    <w:rsid w:val="002422D8"/>
    <w:rsid w:val="00263F22"/>
    <w:rsid w:val="00274419"/>
    <w:rsid w:val="002966D5"/>
    <w:rsid w:val="002A11BE"/>
    <w:rsid w:val="002B3256"/>
    <w:rsid w:val="002D4E79"/>
    <w:rsid w:val="002E1D74"/>
    <w:rsid w:val="002F1CDE"/>
    <w:rsid w:val="002F3236"/>
    <w:rsid w:val="003060FA"/>
    <w:rsid w:val="00306A9E"/>
    <w:rsid w:val="00316564"/>
    <w:rsid w:val="003412EC"/>
    <w:rsid w:val="0035288E"/>
    <w:rsid w:val="00363FA7"/>
    <w:rsid w:val="00374E25"/>
    <w:rsid w:val="00385744"/>
    <w:rsid w:val="00387F02"/>
    <w:rsid w:val="003A0A0F"/>
    <w:rsid w:val="003B4B40"/>
    <w:rsid w:val="003C5C08"/>
    <w:rsid w:val="003D23B8"/>
    <w:rsid w:val="003E683E"/>
    <w:rsid w:val="003F0724"/>
    <w:rsid w:val="003F6833"/>
    <w:rsid w:val="00412F09"/>
    <w:rsid w:val="00417FB0"/>
    <w:rsid w:val="00420C3D"/>
    <w:rsid w:val="004258CD"/>
    <w:rsid w:val="0045651C"/>
    <w:rsid w:val="00456570"/>
    <w:rsid w:val="00462840"/>
    <w:rsid w:val="00464BE5"/>
    <w:rsid w:val="004657C5"/>
    <w:rsid w:val="004813FD"/>
    <w:rsid w:val="00486C91"/>
    <w:rsid w:val="004A42CB"/>
    <w:rsid w:val="004C4ECA"/>
    <w:rsid w:val="004C5882"/>
    <w:rsid w:val="004C616E"/>
    <w:rsid w:val="004C6E49"/>
    <w:rsid w:val="004D58DC"/>
    <w:rsid w:val="004D72E5"/>
    <w:rsid w:val="004E13A6"/>
    <w:rsid w:val="004F37EB"/>
    <w:rsid w:val="00501889"/>
    <w:rsid w:val="00503D35"/>
    <w:rsid w:val="0050703E"/>
    <w:rsid w:val="00524AD1"/>
    <w:rsid w:val="00526CB6"/>
    <w:rsid w:val="00535EC3"/>
    <w:rsid w:val="00552A1B"/>
    <w:rsid w:val="005537E7"/>
    <w:rsid w:val="00563BE7"/>
    <w:rsid w:val="00563C07"/>
    <w:rsid w:val="005661E7"/>
    <w:rsid w:val="00566EBF"/>
    <w:rsid w:val="00567A11"/>
    <w:rsid w:val="00582DA6"/>
    <w:rsid w:val="00593156"/>
    <w:rsid w:val="005A5301"/>
    <w:rsid w:val="005B559E"/>
    <w:rsid w:val="005B617D"/>
    <w:rsid w:val="005C0715"/>
    <w:rsid w:val="005C3832"/>
    <w:rsid w:val="005C5323"/>
    <w:rsid w:val="005E42EF"/>
    <w:rsid w:val="005E589C"/>
    <w:rsid w:val="005F437B"/>
    <w:rsid w:val="005F4846"/>
    <w:rsid w:val="00606D88"/>
    <w:rsid w:val="006116D6"/>
    <w:rsid w:val="00614004"/>
    <w:rsid w:val="006216B0"/>
    <w:rsid w:val="00626F8D"/>
    <w:rsid w:val="006438E5"/>
    <w:rsid w:val="00656C80"/>
    <w:rsid w:val="00661454"/>
    <w:rsid w:val="006624EA"/>
    <w:rsid w:val="0066644B"/>
    <w:rsid w:val="006766C8"/>
    <w:rsid w:val="00680E59"/>
    <w:rsid w:val="006C28BF"/>
    <w:rsid w:val="006C73F5"/>
    <w:rsid w:val="006D75D1"/>
    <w:rsid w:val="006E0F20"/>
    <w:rsid w:val="00707150"/>
    <w:rsid w:val="00724B21"/>
    <w:rsid w:val="007254B7"/>
    <w:rsid w:val="00751A3B"/>
    <w:rsid w:val="00757D57"/>
    <w:rsid w:val="00760F47"/>
    <w:rsid w:val="00762317"/>
    <w:rsid w:val="00775162"/>
    <w:rsid w:val="00784CA8"/>
    <w:rsid w:val="007876E5"/>
    <w:rsid w:val="007A2C31"/>
    <w:rsid w:val="007B3498"/>
    <w:rsid w:val="007C07EA"/>
    <w:rsid w:val="007C25A5"/>
    <w:rsid w:val="007C7F14"/>
    <w:rsid w:val="007D598D"/>
    <w:rsid w:val="007E0999"/>
    <w:rsid w:val="007E6EF9"/>
    <w:rsid w:val="007F0A75"/>
    <w:rsid w:val="007F2CA8"/>
    <w:rsid w:val="007F755F"/>
    <w:rsid w:val="00802715"/>
    <w:rsid w:val="00804EF1"/>
    <w:rsid w:val="008057DF"/>
    <w:rsid w:val="00810058"/>
    <w:rsid w:val="0082589B"/>
    <w:rsid w:val="00827715"/>
    <w:rsid w:val="0083083C"/>
    <w:rsid w:val="008360C0"/>
    <w:rsid w:val="008461BD"/>
    <w:rsid w:val="00850A3F"/>
    <w:rsid w:val="00866303"/>
    <w:rsid w:val="0086726C"/>
    <w:rsid w:val="00870887"/>
    <w:rsid w:val="00884483"/>
    <w:rsid w:val="00885DEB"/>
    <w:rsid w:val="008C5491"/>
    <w:rsid w:val="008E3BD8"/>
    <w:rsid w:val="008F3CB3"/>
    <w:rsid w:val="008F4164"/>
    <w:rsid w:val="0090005C"/>
    <w:rsid w:val="00903E2E"/>
    <w:rsid w:val="009119DE"/>
    <w:rsid w:val="00917266"/>
    <w:rsid w:val="00926BD6"/>
    <w:rsid w:val="00936238"/>
    <w:rsid w:val="00953F1F"/>
    <w:rsid w:val="00957301"/>
    <w:rsid w:val="00960969"/>
    <w:rsid w:val="00965FAD"/>
    <w:rsid w:val="00997188"/>
    <w:rsid w:val="00997D04"/>
    <w:rsid w:val="009A77EC"/>
    <w:rsid w:val="009D619C"/>
    <w:rsid w:val="009E3E3D"/>
    <w:rsid w:val="009F1B8C"/>
    <w:rsid w:val="00A02C8B"/>
    <w:rsid w:val="00A10B67"/>
    <w:rsid w:val="00A11C99"/>
    <w:rsid w:val="00A167D1"/>
    <w:rsid w:val="00A21478"/>
    <w:rsid w:val="00A27547"/>
    <w:rsid w:val="00A33AAE"/>
    <w:rsid w:val="00A42359"/>
    <w:rsid w:val="00A532D8"/>
    <w:rsid w:val="00A7322C"/>
    <w:rsid w:val="00A852D9"/>
    <w:rsid w:val="00A94D59"/>
    <w:rsid w:val="00A965E7"/>
    <w:rsid w:val="00A96BEB"/>
    <w:rsid w:val="00A96E5A"/>
    <w:rsid w:val="00AA2E8B"/>
    <w:rsid w:val="00AA573D"/>
    <w:rsid w:val="00AC4EA9"/>
    <w:rsid w:val="00AC68E4"/>
    <w:rsid w:val="00AD0A71"/>
    <w:rsid w:val="00AD55FA"/>
    <w:rsid w:val="00AF29ED"/>
    <w:rsid w:val="00B00458"/>
    <w:rsid w:val="00B15406"/>
    <w:rsid w:val="00B22F18"/>
    <w:rsid w:val="00B30B37"/>
    <w:rsid w:val="00B3285F"/>
    <w:rsid w:val="00B360DE"/>
    <w:rsid w:val="00B532AC"/>
    <w:rsid w:val="00B6284E"/>
    <w:rsid w:val="00B6513E"/>
    <w:rsid w:val="00B66C36"/>
    <w:rsid w:val="00B712CF"/>
    <w:rsid w:val="00B73F5B"/>
    <w:rsid w:val="00B74E27"/>
    <w:rsid w:val="00B76C09"/>
    <w:rsid w:val="00B8427A"/>
    <w:rsid w:val="00B920B8"/>
    <w:rsid w:val="00B9421F"/>
    <w:rsid w:val="00BA0068"/>
    <w:rsid w:val="00BA1BA8"/>
    <w:rsid w:val="00BA2FE7"/>
    <w:rsid w:val="00BA4901"/>
    <w:rsid w:val="00BA65E6"/>
    <w:rsid w:val="00BA7AF0"/>
    <w:rsid w:val="00BB5D67"/>
    <w:rsid w:val="00BB614B"/>
    <w:rsid w:val="00BB66B8"/>
    <w:rsid w:val="00BB7B44"/>
    <w:rsid w:val="00BD2368"/>
    <w:rsid w:val="00BE0D6E"/>
    <w:rsid w:val="00BF17FE"/>
    <w:rsid w:val="00BF1949"/>
    <w:rsid w:val="00C02D94"/>
    <w:rsid w:val="00C04E9D"/>
    <w:rsid w:val="00C115DC"/>
    <w:rsid w:val="00C12DC3"/>
    <w:rsid w:val="00C241F1"/>
    <w:rsid w:val="00C371F9"/>
    <w:rsid w:val="00C57B01"/>
    <w:rsid w:val="00C82A88"/>
    <w:rsid w:val="00CA7172"/>
    <w:rsid w:val="00CB4277"/>
    <w:rsid w:val="00CC2B78"/>
    <w:rsid w:val="00CC2B99"/>
    <w:rsid w:val="00CC7515"/>
    <w:rsid w:val="00CD2DF2"/>
    <w:rsid w:val="00D17DDB"/>
    <w:rsid w:val="00D254FC"/>
    <w:rsid w:val="00D342EE"/>
    <w:rsid w:val="00D348A4"/>
    <w:rsid w:val="00D51E90"/>
    <w:rsid w:val="00D539BC"/>
    <w:rsid w:val="00D61F37"/>
    <w:rsid w:val="00D639C4"/>
    <w:rsid w:val="00D64965"/>
    <w:rsid w:val="00D65202"/>
    <w:rsid w:val="00D65A6F"/>
    <w:rsid w:val="00D77F8E"/>
    <w:rsid w:val="00D83AD4"/>
    <w:rsid w:val="00D90818"/>
    <w:rsid w:val="00DB71F0"/>
    <w:rsid w:val="00DC2335"/>
    <w:rsid w:val="00DC5478"/>
    <w:rsid w:val="00DF1E36"/>
    <w:rsid w:val="00DF2724"/>
    <w:rsid w:val="00E007BF"/>
    <w:rsid w:val="00E02D7A"/>
    <w:rsid w:val="00E16091"/>
    <w:rsid w:val="00E25936"/>
    <w:rsid w:val="00E36542"/>
    <w:rsid w:val="00E408A3"/>
    <w:rsid w:val="00E50E1B"/>
    <w:rsid w:val="00E522BB"/>
    <w:rsid w:val="00E52836"/>
    <w:rsid w:val="00E53592"/>
    <w:rsid w:val="00E53DF2"/>
    <w:rsid w:val="00E60490"/>
    <w:rsid w:val="00E6603B"/>
    <w:rsid w:val="00E72E31"/>
    <w:rsid w:val="00E751F7"/>
    <w:rsid w:val="00E802E8"/>
    <w:rsid w:val="00E8271C"/>
    <w:rsid w:val="00EA1C95"/>
    <w:rsid w:val="00EA34E4"/>
    <w:rsid w:val="00EA5E37"/>
    <w:rsid w:val="00EB0C19"/>
    <w:rsid w:val="00EB375F"/>
    <w:rsid w:val="00EE3C92"/>
    <w:rsid w:val="00EF3F14"/>
    <w:rsid w:val="00EF519F"/>
    <w:rsid w:val="00F00235"/>
    <w:rsid w:val="00F173AC"/>
    <w:rsid w:val="00F2193F"/>
    <w:rsid w:val="00F31135"/>
    <w:rsid w:val="00F32CD3"/>
    <w:rsid w:val="00F354E4"/>
    <w:rsid w:val="00F36218"/>
    <w:rsid w:val="00F550F1"/>
    <w:rsid w:val="00F57DB2"/>
    <w:rsid w:val="00F634DB"/>
    <w:rsid w:val="00F6729E"/>
    <w:rsid w:val="00F70BE9"/>
    <w:rsid w:val="00F823E6"/>
    <w:rsid w:val="00F8792B"/>
    <w:rsid w:val="00F9296D"/>
    <w:rsid w:val="00FB4363"/>
    <w:rsid w:val="00FC18F4"/>
    <w:rsid w:val="00FC3715"/>
    <w:rsid w:val="00FC50B4"/>
    <w:rsid w:val="00FC7315"/>
    <w:rsid w:val="00FD3A02"/>
    <w:rsid w:val="00FD5199"/>
    <w:rsid w:val="00FD774B"/>
    <w:rsid w:val="00FE68F0"/>
    <w:rsid w:val="00FF24A8"/>
    <w:rsid w:val="00FF4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89425"/>
  <w15:docId w15:val="{92C1116D-048A-4F0E-949F-F290B022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Lucida Sans Unicode"/>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0A0F"/>
    <w:pPr>
      <w:spacing w:after="200" w:line="276" w:lineRule="auto"/>
    </w:pPr>
    <w:rPr>
      <w:rFonts w:eastAsia="Calibri" w:cs="Times New Roman"/>
      <w:szCs w:val="22"/>
    </w:rPr>
  </w:style>
  <w:style w:type="paragraph" w:styleId="Kop1">
    <w:name w:val="heading 1"/>
    <w:basedOn w:val="Standaard"/>
    <w:next w:val="Standaard"/>
    <w:link w:val="Kop1Char"/>
    <w:qFormat/>
    <w:rsid w:val="00B8427A"/>
    <w:pPr>
      <w:keepNext/>
      <w:widowControl w:val="0"/>
      <w:tabs>
        <w:tab w:val="left" w:pos="-1152"/>
        <w:tab w:val="left" w:pos="-576"/>
        <w:tab w:val="left" w:pos="0"/>
        <w:tab w:val="left" w:pos="432"/>
        <w:tab w:val="left" w:pos="864"/>
        <w:tab w:val="left" w:pos="1296"/>
        <w:tab w:val="left" w:pos="1728"/>
        <w:tab w:val="left" w:pos="2160"/>
        <w:tab w:val="left" w:pos="3344"/>
        <w:tab w:val="left" w:pos="4478"/>
        <w:tab w:val="left" w:pos="5612"/>
        <w:tab w:val="left" w:pos="6746"/>
        <w:tab w:val="left" w:pos="7880"/>
        <w:tab w:val="left" w:pos="9014"/>
      </w:tabs>
      <w:spacing w:after="0" w:line="312" w:lineRule="auto"/>
      <w:ind w:firstLine="4478"/>
      <w:jc w:val="both"/>
      <w:outlineLvl w:val="0"/>
    </w:pPr>
    <w:rPr>
      <w:rFonts w:eastAsia="Times New Roman"/>
      <w:b/>
      <w:snapToGrid w:val="0"/>
      <w:sz w:val="24"/>
      <w:szCs w:val="20"/>
      <w:lang w:eastAsia="nl-NL"/>
    </w:rPr>
  </w:style>
  <w:style w:type="paragraph" w:styleId="Kop2">
    <w:name w:val="heading 2"/>
    <w:basedOn w:val="Standaard"/>
    <w:next w:val="Standaard"/>
    <w:link w:val="Kop2Char"/>
    <w:uiPriority w:val="9"/>
    <w:unhideWhenUsed/>
    <w:qFormat/>
    <w:rsid w:val="00680E59"/>
    <w:pPr>
      <w:keepNext/>
      <w:keepLines/>
      <w:spacing w:before="200" w:after="0"/>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680E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0A0F"/>
    <w:pPr>
      <w:tabs>
        <w:tab w:val="center" w:pos="4536"/>
        <w:tab w:val="right" w:pos="9072"/>
      </w:tabs>
    </w:pPr>
  </w:style>
  <w:style w:type="character" w:customStyle="1" w:styleId="KoptekstChar">
    <w:name w:val="Koptekst Char"/>
    <w:basedOn w:val="Standaardalinea-lettertype"/>
    <w:link w:val="Koptekst"/>
    <w:uiPriority w:val="99"/>
    <w:rsid w:val="003A0A0F"/>
  </w:style>
  <w:style w:type="paragraph" w:styleId="Voettekst">
    <w:name w:val="footer"/>
    <w:basedOn w:val="Standaard"/>
    <w:link w:val="VoettekstChar"/>
    <w:uiPriority w:val="99"/>
    <w:unhideWhenUsed/>
    <w:rsid w:val="003A0A0F"/>
    <w:pPr>
      <w:tabs>
        <w:tab w:val="center" w:pos="4536"/>
        <w:tab w:val="right" w:pos="9072"/>
      </w:tabs>
    </w:pPr>
  </w:style>
  <w:style w:type="character" w:customStyle="1" w:styleId="VoettekstChar">
    <w:name w:val="Voettekst Char"/>
    <w:basedOn w:val="Standaardalinea-lettertype"/>
    <w:link w:val="Voettekst"/>
    <w:uiPriority w:val="99"/>
    <w:rsid w:val="003A0A0F"/>
  </w:style>
  <w:style w:type="paragraph" w:styleId="Ballontekst">
    <w:name w:val="Balloon Text"/>
    <w:basedOn w:val="Standaard"/>
    <w:link w:val="BallontekstChar"/>
    <w:uiPriority w:val="99"/>
    <w:semiHidden/>
    <w:unhideWhenUsed/>
    <w:rsid w:val="003A0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A0F"/>
    <w:rPr>
      <w:rFonts w:ascii="Tahoma" w:hAnsi="Tahoma" w:cs="Tahoma"/>
      <w:sz w:val="16"/>
      <w:szCs w:val="16"/>
    </w:rPr>
  </w:style>
  <w:style w:type="paragraph" w:styleId="Tekstzonderopmaak">
    <w:name w:val="Plain Text"/>
    <w:basedOn w:val="Standaard"/>
    <w:link w:val="TekstzonderopmaakChar"/>
    <w:uiPriority w:val="99"/>
    <w:rsid w:val="003A0A0F"/>
    <w:pPr>
      <w:spacing w:after="0" w:line="240" w:lineRule="auto"/>
    </w:pPr>
    <w:rPr>
      <w:rFonts w:ascii="Courier New" w:eastAsia="Times New Roman" w:hAnsi="Courier New" w:cs="Courier New"/>
      <w:szCs w:val="20"/>
      <w:lang w:eastAsia="nl-NL"/>
    </w:rPr>
  </w:style>
  <w:style w:type="character" w:customStyle="1" w:styleId="TekstzonderopmaakChar">
    <w:name w:val="Tekst zonder opmaak Char"/>
    <w:basedOn w:val="Standaardalinea-lettertype"/>
    <w:link w:val="Tekstzonderopmaak"/>
    <w:uiPriority w:val="99"/>
    <w:rsid w:val="003A0A0F"/>
    <w:rPr>
      <w:rFonts w:ascii="Courier New" w:eastAsia="Times New Roman" w:hAnsi="Courier New" w:cs="Courier New"/>
      <w:lang w:eastAsia="nl-NL"/>
    </w:rPr>
  </w:style>
  <w:style w:type="character" w:styleId="Hyperlink">
    <w:name w:val="Hyperlink"/>
    <w:rsid w:val="003A0A0F"/>
    <w:rPr>
      <w:color w:val="0000FF"/>
      <w:u w:val="single"/>
    </w:rPr>
  </w:style>
  <w:style w:type="paragraph" w:customStyle="1" w:styleId="Default">
    <w:name w:val="Default"/>
    <w:rsid w:val="003A0A0F"/>
    <w:pPr>
      <w:autoSpaceDE w:val="0"/>
      <w:autoSpaceDN w:val="0"/>
      <w:adjustRightInd w:val="0"/>
    </w:pPr>
    <w:rPr>
      <w:rFonts w:ascii="Times New Roman" w:eastAsia="Calibri" w:hAnsi="Times New Roman" w:cs="Times New Roman"/>
      <w:color w:val="000000"/>
      <w:sz w:val="24"/>
      <w:szCs w:val="24"/>
      <w:lang w:eastAsia="nl-NL"/>
    </w:rPr>
  </w:style>
  <w:style w:type="character" w:customStyle="1" w:styleId="Kop1Char">
    <w:name w:val="Kop 1 Char"/>
    <w:basedOn w:val="Standaardalinea-lettertype"/>
    <w:link w:val="Kop1"/>
    <w:rsid w:val="00B8427A"/>
    <w:rPr>
      <w:rFonts w:eastAsia="Times New Roman" w:cs="Times New Roman"/>
      <w:b/>
      <w:snapToGrid w:val="0"/>
      <w:sz w:val="24"/>
      <w:lang w:eastAsia="nl-NL"/>
    </w:rPr>
  </w:style>
  <w:style w:type="paragraph" w:styleId="Plattetekst">
    <w:name w:val="Body Text"/>
    <w:basedOn w:val="Standaard"/>
    <w:link w:val="PlattetekstChar"/>
    <w:uiPriority w:val="99"/>
    <w:unhideWhenUsed/>
    <w:rsid w:val="00E53592"/>
    <w:pPr>
      <w:widowControl w:val="0"/>
      <w:spacing w:after="120" w:line="240" w:lineRule="auto"/>
    </w:pPr>
    <w:rPr>
      <w:rFonts w:ascii="CG Times" w:eastAsia="Times New Roman" w:hAnsi="CG Times"/>
      <w:snapToGrid w:val="0"/>
      <w:sz w:val="24"/>
      <w:szCs w:val="20"/>
      <w:lang w:val="en-US" w:eastAsia="nl-NL"/>
    </w:rPr>
  </w:style>
  <w:style w:type="character" w:customStyle="1" w:styleId="PlattetekstChar">
    <w:name w:val="Platte tekst Char"/>
    <w:basedOn w:val="Standaardalinea-lettertype"/>
    <w:link w:val="Plattetekst"/>
    <w:uiPriority w:val="99"/>
    <w:rsid w:val="00E53592"/>
    <w:rPr>
      <w:rFonts w:ascii="CG Times" w:eastAsia="Times New Roman" w:hAnsi="CG Times" w:cs="Times New Roman"/>
      <w:snapToGrid w:val="0"/>
      <w:sz w:val="24"/>
      <w:lang w:val="en-US" w:eastAsia="nl-NL"/>
    </w:rPr>
  </w:style>
  <w:style w:type="paragraph" w:styleId="Lijstalinea">
    <w:name w:val="List Paragraph"/>
    <w:basedOn w:val="Standaard"/>
    <w:uiPriority w:val="34"/>
    <w:qFormat/>
    <w:rsid w:val="00E53592"/>
    <w:pPr>
      <w:ind w:left="720"/>
      <w:contextualSpacing/>
    </w:pPr>
  </w:style>
  <w:style w:type="table" w:styleId="Tabelraster">
    <w:name w:val="Table Grid"/>
    <w:basedOn w:val="Standaardtabel"/>
    <w:uiPriority w:val="59"/>
    <w:rsid w:val="003E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680E59"/>
    <w:rPr>
      <w:rFonts w:asciiTheme="majorHAnsi" w:eastAsiaTheme="majorEastAsia" w:hAnsiTheme="majorHAnsi" w:cstheme="majorBidi"/>
      <w:b/>
      <w:bCs/>
      <w:color w:val="4F81BD" w:themeColor="accent1"/>
      <w:szCs w:val="22"/>
    </w:rPr>
  </w:style>
  <w:style w:type="character" w:styleId="Voetnootmarkering">
    <w:name w:val="footnote reference"/>
    <w:basedOn w:val="Standaardalinea-lettertype"/>
    <w:uiPriority w:val="99"/>
    <w:rsid w:val="00680E59"/>
    <w:rPr>
      <w:vertAlign w:val="superscript"/>
    </w:rPr>
  </w:style>
  <w:style w:type="paragraph" w:styleId="Voetnoottekst">
    <w:name w:val="footnote text"/>
    <w:basedOn w:val="Standaard"/>
    <w:link w:val="VoetnoottekstChar"/>
    <w:uiPriority w:val="99"/>
    <w:rsid w:val="00680E59"/>
    <w:pPr>
      <w:spacing w:after="0" w:line="240" w:lineRule="auto"/>
    </w:pPr>
    <w:rPr>
      <w:rFonts w:ascii="ScalaSans-Regular" w:eastAsia="Times New Roman" w:hAnsi="ScalaSans-Regular"/>
      <w:szCs w:val="20"/>
      <w:lang w:eastAsia="nl-NL"/>
    </w:rPr>
  </w:style>
  <w:style w:type="character" w:customStyle="1" w:styleId="VoetnoottekstChar">
    <w:name w:val="Voetnoottekst Char"/>
    <w:basedOn w:val="Standaardalinea-lettertype"/>
    <w:link w:val="Voetnoottekst"/>
    <w:uiPriority w:val="99"/>
    <w:rsid w:val="00680E59"/>
    <w:rPr>
      <w:rFonts w:ascii="ScalaSans-Regular" w:eastAsia="Times New Roman" w:hAnsi="ScalaSans-Regular" w:cs="Times New Roman"/>
      <w:lang w:eastAsia="nl-NL"/>
    </w:rPr>
  </w:style>
  <w:style w:type="paragraph" w:styleId="Geenafstand">
    <w:name w:val="No Spacing"/>
    <w:uiPriority w:val="1"/>
    <w:qFormat/>
    <w:rsid w:val="00680E59"/>
    <w:rPr>
      <w:rFonts w:asciiTheme="minorHAnsi" w:hAnsiTheme="minorHAnsi" w:cstheme="minorBidi"/>
      <w:sz w:val="22"/>
      <w:szCs w:val="22"/>
    </w:rPr>
  </w:style>
  <w:style w:type="character" w:customStyle="1" w:styleId="Kop2Char">
    <w:name w:val="Kop 2 Char"/>
    <w:basedOn w:val="Standaardalinea-lettertype"/>
    <w:link w:val="Kop2"/>
    <w:uiPriority w:val="9"/>
    <w:rsid w:val="00680E59"/>
    <w:rPr>
      <w:rFonts w:eastAsiaTheme="majorEastAsia" w:cstheme="majorBidi"/>
      <w:bCs/>
      <w:sz w:val="24"/>
      <w:szCs w:val="26"/>
    </w:rPr>
  </w:style>
  <w:style w:type="paragraph" w:customStyle="1" w:styleId="Heading2JustText">
    <w:name w:val="Heading 2 Just Text"/>
    <w:basedOn w:val="Kop2"/>
    <w:uiPriority w:val="99"/>
    <w:rsid w:val="00A21478"/>
    <w:pPr>
      <w:keepNext w:val="0"/>
      <w:keepLines w:val="0"/>
      <w:widowControl w:val="0"/>
      <w:tabs>
        <w:tab w:val="num" w:pos="709"/>
      </w:tabs>
      <w:spacing w:before="0" w:after="260" w:line="260" w:lineRule="atLeast"/>
      <w:ind w:left="709" w:hanging="709"/>
      <w:jc w:val="both"/>
    </w:pPr>
    <w:rPr>
      <w:rFonts w:ascii="Times New Roman" w:eastAsia="Times New Roman" w:hAnsi="Times New Roman" w:cs="Times New Roman"/>
      <w:bCs w:val="0"/>
      <w:iCs/>
      <w:sz w:val="22"/>
      <w:szCs w:val="28"/>
      <w:lang w:val="en-GB"/>
    </w:rPr>
  </w:style>
  <w:style w:type="character" w:styleId="Subtielebenadrukking">
    <w:name w:val="Subtle Emphasis"/>
    <w:basedOn w:val="Standaardalinea-lettertype"/>
    <w:uiPriority w:val="19"/>
    <w:qFormat/>
    <w:rsid w:val="00850A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38886">
      <w:bodyDiv w:val="1"/>
      <w:marLeft w:val="0"/>
      <w:marRight w:val="0"/>
      <w:marTop w:val="0"/>
      <w:marBottom w:val="0"/>
      <w:divBdr>
        <w:top w:val="none" w:sz="0" w:space="0" w:color="auto"/>
        <w:left w:val="none" w:sz="0" w:space="0" w:color="auto"/>
        <w:bottom w:val="none" w:sz="0" w:space="0" w:color="auto"/>
        <w:right w:val="none" w:sz="0" w:space="0" w:color="auto"/>
      </w:divBdr>
    </w:div>
    <w:div w:id="417868770">
      <w:bodyDiv w:val="1"/>
      <w:marLeft w:val="0"/>
      <w:marRight w:val="0"/>
      <w:marTop w:val="0"/>
      <w:marBottom w:val="0"/>
      <w:divBdr>
        <w:top w:val="none" w:sz="0" w:space="0" w:color="auto"/>
        <w:left w:val="none" w:sz="0" w:space="0" w:color="auto"/>
        <w:bottom w:val="none" w:sz="0" w:space="0" w:color="auto"/>
        <w:right w:val="none" w:sz="0" w:space="0" w:color="auto"/>
      </w:divBdr>
    </w:div>
    <w:div w:id="932277981">
      <w:bodyDiv w:val="1"/>
      <w:marLeft w:val="0"/>
      <w:marRight w:val="0"/>
      <w:marTop w:val="0"/>
      <w:marBottom w:val="0"/>
      <w:divBdr>
        <w:top w:val="none" w:sz="0" w:space="0" w:color="auto"/>
        <w:left w:val="none" w:sz="0" w:space="0" w:color="auto"/>
        <w:bottom w:val="none" w:sz="0" w:space="0" w:color="auto"/>
        <w:right w:val="none" w:sz="0" w:space="0" w:color="auto"/>
      </w:divBdr>
    </w:div>
    <w:div w:id="1218543527">
      <w:bodyDiv w:val="1"/>
      <w:marLeft w:val="0"/>
      <w:marRight w:val="0"/>
      <w:marTop w:val="0"/>
      <w:marBottom w:val="0"/>
      <w:divBdr>
        <w:top w:val="none" w:sz="0" w:space="0" w:color="auto"/>
        <w:left w:val="none" w:sz="0" w:space="0" w:color="auto"/>
        <w:bottom w:val="none" w:sz="0" w:space="0" w:color="auto"/>
        <w:right w:val="none" w:sz="0" w:space="0" w:color="auto"/>
      </w:divBdr>
    </w:div>
    <w:div w:id="1229029306">
      <w:bodyDiv w:val="1"/>
      <w:marLeft w:val="0"/>
      <w:marRight w:val="0"/>
      <w:marTop w:val="0"/>
      <w:marBottom w:val="0"/>
      <w:divBdr>
        <w:top w:val="none" w:sz="0" w:space="0" w:color="auto"/>
        <w:left w:val="none" w:sz="0" w:space="0" w:color="auto"/>
        <w:bottom w:val="none" w:sz="0" w:space="0" w:color="auto"/>
        <w:right w:val="none" w:sz="0" w:space="0" w:color="auto"/>
      </w:divBdr>
    </w:div>
    <w:div w:id="15764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synip.nl/uw-beroep/beroepsethiek/beroepscode/" TargetMode="External"/><Relationship Id="rId1" Type="http://schemas.openxmlformats.org/officeDocument/2006/relationships/hyperlink" Target="https://www.knmg.nl/advies-richtlijnen/artseninfolijn/praktijkdilemmas-1/praktijkdilemma/hoe-lang-moet-ik-medische-dossiers-van-patienten-bewar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8.0%20Zorg\Algemene%20leerlingonderzoeken\Aanvraagformulieren%20leeg\Oude%20formulieren\Aanvraagformulier%20Algemeen%20Leerling%20onderzoek%20Onderbou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62F5-F910-403D-913E-01DAA485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 Algemeen Leerling onderzoek Onderbouw</Template>
  <TotalTime>1</TotalTime>
  <Pages>19</Pages>
  <Words>4296</Words>
  <Characters>23633</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Drenthe</dc:creator>
  <cp:lastModifiedBy>BVS schooladvies</cp:lastModifiedBy>
  <cp:revision>2</cp:revision>
  <cp:lastPrinted>2014-06-27T09:44:00Z</cp:lastPrinted>
  <dcterms:created xsi:type="dcterms:W3CDTF">2024-03-13T10:43:00Z</dcterms:created>
  <dcterms:modified xsi:type="dcterms:W3CDTF">2024-03-13T10:43:00Z</dcterms:modified>
</cp:coreProperties>
</file>